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0F2" w:rsidRPr="00B44D31" w:rsidRDefault="00DD10F2" w:rsidP="00B44D3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44D31">
        <w:rPr>
          <w:rFonts w:ascii="Times New Roman" w:hAnsi="Times New Roman"/>
          <w:sz w:val="28"/>
          <w:szCs w:val="28"/>
        </w:rPr>
        <w:t>Муниципальное казенное общеобразовательное учреждение</w:t>
      </w:r>
    </w:p>
    <w:p w:rsidR="00DD10F2" w:rsidRPr="00B44D31" w:rsidRDefault="00DD10F2" w:rsidP="00B44D3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44D31">
        <w:rPr>
          <w:rFonts w:ascii="Times New Roman" w:hAnsi="Times New Roman"/>
          <w:sz w:val="28"/>
          <w:szCs w:val="28"/>
        </w:rPr>
        <w:t>«Бродовская средняя общеобразовательная школа»</w:t>
      </w:r>
    </w:p>
    <w:p w:rsidR="00DD10F2" w:rsidRPr="00B44D31" w:rsidRDefault="00DD10F2" w:rsidP="00B44D31">
      <w:pPr>
        <w:spacing w:after="0"/>
        <w:rPr>
          <w:rFonts w:ascii="Times New Roman" w:hAnsi="Times New Roman"/>
          <w:sz w:val="28"/>
          <w:szCs w:val="28"/>
        </w:rPr>
      </w:pPr>
    </w:p>
    <w:p w:rsidR="00DD10F2" w:rsidRPr="00B44D31" w:rsidRDefault="00DD10F2" w:rsidP="00B44D31">
      <w:pPr>
        <w:spacing w:after="0"/>
        <w:rPr>
          <w:rFonts w:ascii="Times New Roman" w:hAnsi="Times New Roman"/>
        </w:rPr>
      </w:pPr>
      <w:r w:rsidRPr="00B44D31">
        <w:rPr>
          <w:rFonts w:ascii="Times New Roman" w:hAnsi="Times New Roman"/>
        </w:rPr>
        <w:t xml:space="preserve">РАССМОТРЕНО                                                                   </w:t>
      </w:r>
      <w:r>
        <w:rPr>
          <w:rFonts w:ascii="Times New Roman" w:hAnsi="Times New Roman"/>
        </w:rPr>
        <w:t xml:space="preserve">       </w:t>
      </w:r>
      <w:r w:rsidRPr="00B44D31">
        <w:rPr>
          <w:rFonts w:ascii="Times New Roman" w:hAnsi="Times New Roman"/>
        </w:rPr>
        <w:t>УТВЕРЖДЕНО</w:t>
      </w:r>
    </w:p>
    <w:p w:rsidR="00DD10F2" w:rsidRPr="00B44D31" w:rsidRDefault="00DD10F2" w:rsidP="00B44D31">
      <w:pPr>
        <w:spacing w:after="0"/>
        <w:rPr>
          <w:rFonts w:ascii="Times New Roman" w:hAnsi="Times New Roman"/>
        </w:rPr>
      </w:pPr>
      <w:r w:rsidRPr="00B44D31">
        <w:rPr>
          <w:rFonts w:ascii="Times New Roman" w:hAnsi="Times New Roman"/>
        </w:rPr>
        <w:t>на заседании педагогического совета школы                            Директор школы</w:t>
      </w:r>
    </w:p>
    <w:p w:rsidR="00DD10F2" w:rsidRPr="00B44D31" w:rsidRDefault="00DD10F2" w:rsidP="00B44D31">
      <w:pPr>
        <w:spacing w:after="0"/>
        <w:rPr>
          <w:rFonts w:ascii="Times New Roman" w:hAnsi="Times New Roman"/>
        </w:rPr>
      </w:pPr>
      <w:r w:rsidRPr="00B44D31">
        <w:rPr>
          <w:rFonts w:ascii="Times New Roman" w:hAnsi="Times New Roman"/>
        </w:rPr>
        <w:t>протокол № 7 от 06.03.2013 г                                                       _______________Н.П.Шубина</w:t>
      </w:r>
    </w:p>
    <w:p w:rsidR="00DD10F2" w:rsidRPr="00B44D31" w:rsidRDefault="00DD10F2" w:rsidP="00B44D31">
      <w:pPr>
        <w:spacing w:after="0"/>
        <w:rPr>
          <w:rFonts w:ascii="Times New Roman" w:hAnsi="Times New Roman"/>
        </w:rPr>
      </w:pPr>
      <w:r w:rsidRPr="00B44D31">
        <w:rPr>
          <w:rFonts w:ascii="Times New Roman" w:hAnsi="Times New Roman"/>
        </w:rPr>
        <w:t>председатель педсовета__________Шубина Н.П.                      пр. № 29-ОД от 12.03.2013 г.</w:t>
      </w:r>
    </w:p>
    <w:p w:rsidR="00DD10F2" w:rsidRPr="00B44D31" w:rsidRDefault="00DD10F2" w:rsidP="00B44D31">
      <w:pPr>
        <w:spacing w:after="0"/>
        <w:jc w:val="center"/>
        <w:rPr>
          <w:rFonts w:ascii="Times New Roman" w:hAnsi="Times New Roman"/>
        </w:rPr>
      </w:pPr>
    </w:p>
    <w:p w:rsidR="00DD10F2" w:rsidRPr="00B44D31" w:rsidRDefault="00DD10F2" w:rsidP="00B44D31">
      <w:pPr>
        <w:spacing w:after="0"/>
        <w:jc w:val="center"/>
        <w:rPr>
          <w:rFonts w:ascii="Times New Roman" w:hAnsi="Times New Roman"/>
        </w:rPr>
      </w:pPr>
    </w:p>
    <w:p w:rsidR="00DD10F2" w:rsidRPr="00B44D31" w:rsidRDefault="00DD10F2" w:rsidP="00B44D31">
      <w:pPr>
        <w:spacing w:after="0"/>
        <w:jc w:val="center"/>
        <w:rPr>
          <w:rFonts w:ascii="Times New Roman" w:hAnsi="Times New Roman"/>
        </w:rPr>
      </w:pPr>
    </w:p>
    <w:p w:rsidR="00DD10F2" w:rsidRPr="00B44D31" w:rsidRDefault="00DD10F2" w:rsidP="00B44D31">
      <w:pPr>
        <w:spacing w:after="0"/>
        <w:jc w:val="center"/>
        <w:rPr>
          <w:rFonts w:ascii="Times New Roman" w:hAnsi="Times New Roman"/>
        </w:rPr>
      </w:pPr>
    </w:p>
    <w:p w:rsidR="00DD10F2" w:rsidRPr="00B44D31" w:rsidRDefault="00DD10F2" w:rsidP="00B44D31">
      <w:pPr>
        <w:spacing w:after="0"/>
        <w:jc w:val="center"/>
        <w:rPr>
          <w:rFonts w:ascii="Times New Roman" w:hAnsi="Times New Roman"/>
        </w:rPr>
      </w:pPr>
    </w:p>
    <w:p w:rsidR="00DD10F2" w:rsidRPr="00B44D31" w:rsidRDefault="00DD10F2" w:rsidP="00B44D31">
      <w:pPr>
        <w:spacing w:after="0"/>
        <w:jc w:val="center"/>
        <w:rPr>
          <w:rFonts w:ascii="Times New Roman" w:hAnsi="Times New Roman"/>
        </w:rPr>
      </w:pPr>
    </w:p>
    <w:p w:rsidR="00DD10F2" w:rsidRPr="00B44D31" w:rsidRDefault="00DD10F2" w:rsidP="00B44D31">
      <w:pPr>
        <w:spacing w:after="0"/>
        <w:jc w:val="center"/>
        <w:rPr>
          <w:rFonts w:ascii="Times New Roman" w:hAnsi="Times New Roman"/>
        </w:rPr>
      </w:pPr>
    </w:p>
    <w:p w:rsidR="00DD10F2" w:rsidRPr="00B44D31" w:rsidRDefault="00DD10F2" w:rsidP="00B44D31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  <w:r w:rsidRPr="00B44D31">
        <w:rPr>
          <w:rFonts w:ascii="Times New Roman" w:hAnsi="Times New Roman"/>
          <w:b/>
          <w:sz w:val="44"/>
          <w:szCs w:val="44"/>
        </w:rPr>
        <w:t>Рабочая программа</w:t>
      </w:r>
    </w:p>
    <w:p w:rsidR="00DD10F2" w:rsidRPr="00B44D31" w:rsidRDefault="00DD10F2" w:rsidP="00B44D31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  <w:r w:rsidRPr="00B44D31">
        <w:rPr>
          <w:rFonts w:ascii="Times New Roman" w:hAnsi="Times New Roman"/>
          <w:b/>
          <w:sz w:val="44"/>
          <w:szCs w:val="44"/>
        </w:rPr>
        <w:t xml:space="preserve">учебного </w:t>
      </w:r>
      <w:r>
        <w:rPr>
          <w:rFonts w:ascii="Times New Roman" w:hAnsi="Times New Roman"/>
          <w:b/>
          <w:sz w:val="44"/>
          <w:szCs w:val="44"/>
        </w:rPr>
        <w:t>предмета</w:t>
      </w:r>
    </w:p>
    <w:p w:rsidR="00DD10F2" w:rsidRPr="00B44D31" w:rsidRDefault="00DD10F2" w:rsidP="00B44D31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  <w:r w:rsidRPr="00B44D31">
        <w:rPr>
          <w:rFonts w:ascii="Times New Roman" w:hAnsi="Times New Roman"/>
          <w:b/>
          <w:sz w:val="44"/>
          <w:szCs w:val="44"/>
        </w:rPr>
        <w:t>«</w:t>
      </w:r>
      <w:r>
        <w:rPr>
          <w:rFonts w:ascii="Times New Roman" w:hAnsi="Times New Roman"/>
          <w:b/>
          <w:sz w:val="44"/>
          <w:szCs w:val="44"/>
        </w:rPr>
        <w:t>Русский язык</w:t>
      </w:r>
      <w:r w:rsidRPr="00B44D31">
        <w:rPr>
          <w:rFonts w:ascii="Times New Roman" w:hAnsi="Times New Roman"/>
          <w:b/>
          <w:sz w:val="44"/>
          <w:szCs w:val="44"/>
        </w:rPr>
        <w:t>»</w:t>
      </w:r>
    </w:p>
    <w:p w:rsidR="00DD10F2" w:rsidRPr="00B44D31" w:rsidRDefault="00DD10F2" w:rsidP="00B44D31">
      <w:pPr>
        <w:spacing w:after="0"/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7</w:t>
      </w:r>
      <w:r w:rsidRPr="00B44D31">
        <w:rPr>
          <w:rFonts w:ascii="Times New Roman" w:hAnsi="Times New Roman"/>
          <w:b/>
          <w:sz w:val="44"/>
          <w:szCs w:val="44"/>
        </w:rPr>
        <w:t xml:space="preserve"> класс</w:t>
      </w:r>
    </w:p>
    <w:p w:rsidR="00DD10F2" w:rsidRPr="00B44D31" w:rsidRDefault="00DD10F2" w:rsidP="00B44D31">
      <w:pPr>
        <w:spacing w:after="0"/>
        <w:jc w:val="center"/>
        <w:rPr>
          <w:rFonts w:ascii="Times New Roman" w:hAnsi="Times New Roman"/>
          <w:sz w:val="44"/>
          <w:szCs w:val="44"/>
        </w:rPr>
      </w:pPr>
    </w:p>
    <w:p w:rsidR="00DD10F2" w:rsidRPr="00B44D31" w:rsidRDefault="00DD10F2" w:rsidP="00B44D31">
      <w:pPr>
        <w:spacing w:after="0"/>
        <w:jc w:val="right"/>
        <w:rPr>
          <w:rFonts w:ascii="Times New Roman" w:hAnsi="Times New Roman"/>
          <w:sz w:val="32"/>
          <w:szCs w:val="32"/>
        </w:rPr>
      </w:pPr>
    </w:p>
    <w:p w:rsidR="00DD10F2" w:rsidRPr="00B44D31" w:rsidRDefault="00DD10F2" w:rsidP="00B44D31">
      <w:pPr>
        <w:spacing w:after="0"/>
        <w:jc w:val="right"/>
        <w:rPr>
          <w:rFonts w:ascii="Times New Roman" w:hAnsi="Times New Roman"/>
          <w:sz w:val="32"/>
          <w:szCs w:val="32"/>
        </w:rPr>
      </w:pPr>
    </w:p>
    <w:p w:rsidR="00DD10F2" w:rsidRPr="00B44D31" w:rsidRDefault="00DD10F2" w:rsidP="00B44D31">
      <w:pPr>
        <w:spacing w:after="0"/>
        <w:jc w:val="right"/>
        <w:rPr>
          <w:rFonts w:ascii="Times New Roman" w:hAnsi="Times New Roman"/>
          <w:sz w:val="32"/>
          <w:szCs w:val="32"/>
        </w:rPr>
      </w:pPr>
    </w:p>
    <w:p w:rsidR="00DD10F2" w:rsidRPr="00B44D31" w:rsidRDefault="00DD10F2" w:rsidP="00B44D31">
      <w:pPr>
        <w:spacing w:after="0"/>
        <w:jc w:val="right"/>
        <w:rPr>
          <w:rFonts w:ascii="Times New Roman" w:hAnsi="Times New Roman"/>
          <w:sz w:val="32"/>
          <w:szCs w:val="32"/>
        </w:rPr>
      </w:pPr>
    </w:p>
    <w:p w:rsidR="00DD10F2" w:rsidRPr="00B44D31" w:rsidRDefault="00DD10F2" w:rsidP="00B44D31">
      <w:pPr>
        <w:spacing w:after="0"/>
        <w:jc w:val="right"/>
        <w:rPr>
          <w:rFonts w:ascii="Times New Roman" w:hAnsi="Times New Roman"/>
          <w:i/>
          <w:sz w:val="32"/>
          <w:szCs w:val="32"/>
        </w:rPr>
      </w:pPr>
      <w:r w:rsidRPr="00B44D31">
        <w:rPr>
          <w:rFonts w:ascii="Times New Roman" w:hAnsi="Times New Roman"/>
          <w:sz w:val="32"/>
          <w:szCs w:val="32"/>
        </w:rPr>
        <w:t xml:space="preserve">Составитель: </w:t>
      </w:r>
      <w:r>
        <w:rPr>
          <w:rFonts w:ascii="Times New Roman" w:hAnsi="Times New Roman"/>
          <w:i/>
          <w:sz w:val="32"/>
          <w:szCs w:val="32"/>
        </w:rPr>
        <w:t>Кушнарева Татьяна Николаевна</w:t>
      </w:r>
      <w:r w:rsidRPr="00B44D31">
        <w:rPr>
          <w:rFonts w:ascii="Times New Roman" w:hAnsi="Times New Roman"/>
          <w:i/>
          <w:sz w:val="32"/>
          <w:szCs w:val="32"/>
        </w:rPr>
        <w:t xml:space="preserve">, </w:t>
      </w:r>
    </w:p>
    <w:p w:rsidR="00DD10F2" w:rsidRPr="00B44D31" w:rsidRDefault="00DD10F2" w:rsidP="00B44D31">
      <w:pPr>
        <w:spacing w:after="0"/>
        <w:jc w:val="right"/>
        <w:rPr>
          <w:rFonts w:ascii="Times New Roman" w:hAnsi="Times New Roman"/>
          <w:i/>
          <w:sz w:val="32"/>
          <w:szCs w:val="32"/>
        </w:rPr>
      </w:pPr>
      <w:r w:rsidRPr="00B44D31">
        <w:rPr>
          <w:rFonts w:ascii="Times New Roman" w:hAnsi="Times New Roman"/>
          <w:i/>
          <w:sz w:val="32"/>
          <w:szCs w:val="32"/>
        </w:rPr>
        <w:t xml:space="preserve">учитель </w:t>
      </w:r>
      <w:r>
        <w:rPr>
          <w:rFonts w:ascii="Times New Roman" w:hAnsi="Times New Roman"/>
          <w:i/>
          <w:sz w:val="32"/>
          <w:szCs w:val="32"/>
        </w:rPr>
        <w:t>русского языка</w:t>
      </w:r>
    </w:p>
    <w:p w:rsidR="00DD10F2" w:rsidRDefault="00DD10F2" w:rsidP="00B44D31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DD10F2" w:rsidRDefault="00DD10F2" w:rsidP="00B44D31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DD10F2" w:rsidRDefault="00DD10F2" w:rsidP="00B44D31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DD10F2" w:rsidRDefault="00DD10F2" w:rsidP="00B44D31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DD10F2" w:rsidRDefault="00DD10F2" w:rsidP="00B44D31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DD10F2" w:rsidRDefault="00DD10F2" w:rsidP="00B44D31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DD10F2" w:rsidRDefault="00DD10F2" w:rsidP="00B44D31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DD10F2" w:rsidRDefault="00DD10F2" w:rsidP="00B44D31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DD10F2" w:rsidRDefault="00DD10F2" w:rsidP="00B44D31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DD10F2" w:rsidRPr="00B44D31" w:rsidRDefault="00DD10F2" w:rsidP="00B44D31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B44D31">
        <w:rPr>
          <w:rFonts w:ascii="Times New Roman" w:hAnsi="Times New Roman"/>
          <w:sz w:val="32"/>
          <w:szCs w:val="32"/>
        </w:rPr>
        <w:t>пгт Мартюш, 2013</w:t>
      </w:r>
    </w:p>
    <w:p w:rsidR="00DD10F2" w:rsidRDefault="00DD10F2" w:rsidP="00B44D3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  <w:sectPr w:rsidR="00DD10F2" w:rsidSect="00B44D31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DD10F2" w:rsidRPr="00B44D31" w:rsidRDefault="00DD10F2" w:rsidP="00B44D3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DD10F2" w:rsidRDefault="00DD10F2" w:rsidP="00EC18A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DD10F2" w:rsidRPr="00EC18A5" w:rsidRDefault="00DD10F2" w:rsidP="00EC18A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EC18A5">
        <w:rPr>
          <w:rFonts w:ascii="Times New Roman" w:hAnsi="Times New Roman"/>
          <w:b/>
          <w:sz w:val="32"/>
          <w:szCs w:val="32"/>
          <w:lang w:eastAsia="ru-RU"/>
        </w:rPr>
        <w:t>Пояснительная записка</w:t>
      </w:r>
    </w:p>
    <w:p w:rsidR="00DD10F2" w:rsidRPr="009C1913" w:rsidRDefault="00DD10F2" w:rsidP="00753F9C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DD10F2" w:rsidRPr="009C1913" w:rsidRDefault="00DD10F2" w:rsidP="00753F9C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9C1913">
        <w:rPr>
          <w:rFonts w:ascii="Times New Roman" w:hAnsi="Times New Roman"/>
          <w:sz w:val="24"/>
          <w:szCs w:val="24"/>
        </w:rPr>
        <w:t>Рабочая программа по русскому языку для 7 класса составлена в соответствии с Федеральным компонентом государственного образовательного стандарта основного общего образования на базовом уровне, утверждённого 5 марта 2004 года приказ № 1089, примерной программы по русскому языку для основной школы и авторской программы М. М., Разумовской, П.А. Леканта, В. И. Капинос ( Издательство «Дрофа», 2008 год). А также «Методических рекомендаций к учебнику «Русский язык 7 класс» / М.М.Разумовская и др. - М.: Дрофа, 2008»</w:t>
      </w:r>
      <w:r>
        <w:rPr>
          <w:rFonts w:ascii="Times New Roman" w:hAnsi="Times New Roman"/>
          <w:sz w:val="24"/>
          <w:szCs w:val="24"/>
        </w:rPr>
        <w:t>, «УМК: Поурочные разработки по</w:t>
      </w:r>
      <w:r w:rsidRPr="00753F9C">
        <w:rPr>
          <w:rFonts w:ascii="Times New Roman" w:hAnsi="Times New Roman"/>
          <w:sz w:val="24"/>
          <w:szCs w:val="24"/>
        </w:rPr>
        <w:t xml:space="preserve"> </w:t>
      </w:r>
      <w:r w:rsidRPr="009C1913">
        <w:rPr>
          <w:rFonts w:ascii="Times New Roman" w:hAnsi="Times New Roman"/>
          <w:sz w:val="24"/>
          <w:szCs w:val="24"/>
        </w:rPr>
        <w:t xml:space="preserve">русскому языку. 7 класс» / Л.И. Новикова. – М.: Издательство экзамен, 2008. (Рекомендовано Российской Академией Образования)». </w:t>
      </w:r>
    </w:p>
    <w:p w:rsidR="00DD10F2" w:rsidRPr="009C1913" w:rsidRDefault="00DD10F2" w:rsidP="00753F9C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9C1913">
        <w:rPr>
          <w:rFonts w:ascii="Times New Roman" w:hAnsi="Times New Roman"/>
          <w:sz w:val="24"/>
          <w:szCs w:val="24"/>
        </w:rPr>
        <w:t>Программа рассчитана на 140 часов (35 учебных недель)</w:t>
      </w:r>
      <w:r>
        <w:rPr>
          <w:rFonts w:ascii="Times New Roman" w:hAnsi="Times New Roman"/>
          <w:sz w:val="24"/>
          <w:szCs w:val="24"/>
        </w:rPr>
        <w:t xml:space="preserve">. </w:t>
      </w:r>
      <w:r w:rsidRPr="009C1913">
        <w:rPr>
          <w:rFonts w:ascii="Times New Roman" w:hAnsi="Times New Roman"/>
          <w:sz w:val="24"/>
          <w:szCs w:val="24"/>
        </w:rPr>
        <w:t xml:space="preserve">Рабочая программа предусматривает обучение русскому языку в объёме 4 часов в неделю в течение 1 учебного года. Рабочая программа предусматривает  изучение русского языка в объеме </w:t>
      </w:r>
      <w:r w:rsidRPr="009C1913">
        <w:rPr>
          <w:rFonts w:ascii="Times New Roman" w:hAnsi="Times New Roman"/>
          <w:b/>
          <w:sz w:val="24"/>
          <w:szCs w:val="24"/>
        </w:rPr>
        <w:t>140</w:t>
      </w:r>
      <w:r w:rsidRPr="009C1913">
        <w:rPr>
          <w:rFonts w:ascii="Times New Roman" w:hAnsi="Times New Roman"/>
          <w:sz w:val="24"/>
          <w:szCs w:val="24"/>
        </w:rPr>
        <w:t xml:space="preserve"> часов за 1 год обучения (базовый уровень). Календарный учебный график МАОУ «Бродовская СОШ»  предполагает для 7 класса 35 учебных недель в год  и предусматривает изучение русского языка в объеме 140 часов за 1 год обучения (базовый уровень).</w:t>
      </w:r>
    </w:p>
    <w:p w:rsidR="00DD10F2" w:rsidRPr="009C1913" w:rsidRDefault="00DD10F2" w:rsidP="00753F9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C1913">
        <w:rPr>
          <w:rFonts w:ascii="Times New Roman" w:hAnsi="Times New Roman"/>
          <w:sz w:val="24"/>
          <w:szCs w:val="24"/>
          <w:lang w:eastAsia="ru-RU"/>
        </w:rPr>
        <w:tab/>
        <w:t>Рабочая программа конкретизирует содержание предметных тем образовательного стандарта и дает распределение учебных часов по разделам курса Рабочая программа выполняет две основные функции:</w:t>
      </w:r>
    </w:p>
    <w:p w:rsidR="00DD10F2" w:rsidRPr="009C1913" w:rsidRDefault="00DD10F2" w:rsidP="00753F9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C1913">
        <w:rPr>
          <w:rFonts w:ascii="Times New Roman" w:hAnsi="Times New Roman"/>
          <w:sz w:val="24"/>
          <w:szCs w:val="24"/>
          <w:lang w:eastAsia="ru-RU"/>
        </w:rPr>
        <w:tab/>
      </w:r>
      <w:r w:rsidRPr="009C1913">
        <w:rPr>
          <w:rFonts w:ascii="Times New Roman" w:hAnsi="Times New Roman"/>
          <w:sz w:val="24"/>
          <w:szCs w:val="24"/>
          <w:u w:val="single"/>
          <w:lang w:eastAsia="ru-RU"/>
        </w:rPr>
        <w:t>Информационно-методическая</w:t>
      </w:r>
      <w:r w:rsidRPr="009C1913">
        <w:rPr>
          <w:rFonts w:ascii="Times New Roman" w:hAnsi="Times New Roman"/>
          <w:sz w:val="24"/>
          <w:szCs w:val="24"/>
          <w:lang w:eastAsia="ru-RU"/>
        </w:rPr>
        <w:t xml:space="preserve"> функция 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средствами данного учебного предмета.</w:t>
      </w:r>
    </w:p>
    <w:p w:rsidR="00DD10F2" w:rsidRPr="009C1913" w:rsidRDefault="00DD10F2" w:rsidP="00753F9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C1913">
        <w:rPr>
          <w:rFonts w:ascii="Times New Roman" w:hAnsi="Times New Roman"/>
          <w:sz w:val="24"/>
          <w:szCs w:val="24"/>
          <w:lang w:eastAsia="ru-RU"/>
        </w:rPr>
        <w:tab/>
      </w:r>
      <w:r w:rsidRPr="009C1913">
        <w:rPr>
          <w:rFonts w:ascii="Times New Roman" w:hAnsi="Times New Roman"/>
          <w:sz w:val="24"/>
          <w:szCs w:val="24"/>
          <w:u w:val="single"/>
          <w:lang w:eastAsia="ru-RU"/>
        </w:rPr>
        <w:t>Организационно-планирующая</w:t>
      </w:r>
      <w:r w:rsidRPr="009C1913">
        <w:rPr>
          <w:rFonts w:ascii="Times New Roman" w:hAnsi="Times New Roman"/>
          <w:sz w:val="24"/>
          <w:szCs w:val="24"/>
          <w:lang w:eastAsia="ru-RU"/>
        </w:rPr>
        <w:t xml:space="preserve"> функция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учащихся. </w:t>
      </w:r>
    </w:p>
    <w:p w:rsidR="00DD10F2" w:rsidRPr="009C1913" w:rsidRDefault="00DD10F2" w:rsidP="00095A81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</w:pPr>
    </w:p>
    <w:p w:rsidR="00DD10F2" w:rsidRPr="00095A81" w:rsidRDefault="00DD10F2" w:rsidP="00095A81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095A81"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>Основные цели обучения в организации учебного процесса</w:t>
      </w:r>
      <w:r w:rsidRPr="00095A81">
        <w:rPr>
          <w:rFonts w:ascii="Times New Roman" w:hAnsi="Times New Roman"/>
          <w:b/>
          <w:color w:val="000000"/>
          <w:sz w:val="24"/>
          <w:szCs w:val="24"/>
          <w:lang w:eastAsia="ru-RU"/>
        </w:rPr>
        <w:t>:</w:t>
      </w:r>
    </w:p>
    <w:p w:rsidR="00DD10F2" w:rsidRPr="00095A81" w:rsidRDefault="00DD10F2" w:rsidP="00095A81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DD10F2" w:rsidRPr="00095A81" w:rsidRDefault="00DD10F2" w:rsidP="00095A81">
      <w:pPr>
        <w:widowControl w:val="0"/>
        <w:spacing w:after="0" w:line="240" w:lineRule="auto"/>
        <w:ind w:left="20" w:right="20" w:firstLine="6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95A8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Главная </w:t>
      </w:r>
      <w:r w:rsidRPr="00095A81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цель</w:t>
      </w:r>
      <w:r w:rsidRPr="00095A8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обучения состоит в том, чтобы обеспечить языковое развитие учащихся, помочь им овладеть речевой деятельностью: сформировать умения и навыки грамотного письма, рационально</w:t>
      </w:r>
      <w:r w:rsidRPr="00095A81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го чтения, полноценного восприятия звучащей речи, научить их свободно говорить и писать на родном языке, пользоваться им в жизни как основным средством общения. Кроме того, целями обучения являются:</w:t>
      </w:r>
    </w:p>
    <w:p w:rsidR="00DD10F2" w:rsidRPr="00095A81" w:rsidRDefault="00DD10F2" w:rsidP="00095A81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DD10F2" w:rsidRPr="00095A81" w:rsidRDefault="00DD10F2" w:rsidP="00095A8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95A81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●воспитание </w:t>
      </w:r>
      <w:r w:rsidRPr="00095A81">
        <w:rPr>
          <w:rFonts w:ascii="Times New Roman" w:hAnsi="Times New Roman"/>
          <w:color w:val="000000"/>
          <w:sz w:val="24"/>
          <w:szCs w:val="24"/>
          <w:lang w:eastAsia="ru-RU"/>
        </w:rPr>
        <w:t>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русскому языку;</w:t>
      </w:r>
      <w:r w:rsidRPr="00095A81">
        <w:rPr>
          <w:rFonts w:ascii="Times New Roman" w:hAnsi="Times New Roman"/>
          <w:color w:val="000000"/>
          <w:sz w:val="24"/>
          <w:szCs w:val="24"/>
          <w:lang w:eastAsia="ru-RU"/>
        </w:rPr>
        <w:tab/>
      </w:r>
    </w:p>
    <w:p w:rsidR="00DD10F2" w:rsidRPr="00095A81" w:rsidRDefault="00DD10F2" w:rsidP="00095A8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95A81">
        <w:rPr>
          <w:rFonts w:ascii="Times New Roman" w:hAnsi="Times New Roman"/>
          <w:color w:val="000000"/>
          <w:sz w:val="24"/>
          <w:szCs w:val="24"/>
          <w:lang w:eastAsia="ru-RU"/>
        </w:rPr>
        <w:t>●</w:t>
      </w:r>
      <w:r w:rsidRPr="00095A81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совершенствование </w:t>
      </w:r>
      <w:r w:rsidRPr="00095A81">
        <w:rPr>
          <w:rFonts w:ascii="Times New Roman" w:hAnsi="Times New Roman"/>
          <w:color w:val="000000"/>
          <w:sz w:val="24"/>
          <w:szCs w:val="24"/>
          <w:lang w:eastAsia="ru-RU"/>
        </w:rPr>
        <w:t>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DD10F2" w:rsidRPr="00095A81" w:rsidRDefault="00DD10F2" w:rsidP="00095A8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95A81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●освоение </w:t>
      </w:r>
      <w:r w:rsidRPr="00095A81">
        <w:rPr>
          <w:rFonts w:ascii="Times New Roman" w:hAnsi="Times New Roman"/>
          <w:color w:val="000000"/>
          <w:sz w:val="24"/>
          <w:szCs w:val="24"/>
          <w:lang w:eastAsia="ru-RU"/>
        </w:rPr>
        <w:t>знаний о русском языке, его устройстве и функционировании в различных сферах и ситуациях общения; о стилистических ресурсах русского языка; об основных нормах русского литературного языка; о русском речевом этикете;</w:t>
      </w:r>
    </w:p>
    <w:p w:rsidR="00DD10F2" w:rsidRPr="00095A81" w:rsidRDefault="00DD10F2" w:rsidP="00095A8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95A81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●формирование умений </w:t>
      </w:r>
      <w:r w:rsidRPr="00095A81">
        <w:rPr>
          <w:rFonts w:ascii="Times New Roman" w:hAnsi="Times New Roman"/>
          <w:color w:val="000000"/>
          <w:sz w:val="24"/>
          <w:szCs w:val="24"/>
          <w:lang w:eastAsia="ru-RU"/>
        </w:rPr>
        <w:t>опознавать, анализировать, классифицировать языковые факты, оценивать их  сточки зрения нормативности, соответствия ситуации и сфере общения; умений работать с текстом, осуществлять информационный поиск.</w:t>
      </w:r>
    </w:p>
    <w:p w:rsidR="00DD10F2" w:rsidRPr="00095A81" w:rsidRDefault="00DD10F2" w:rsidP="00095A8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D10F2" w:rsidRPr="00095A81" w:rsidRDefault="00DD10F2" w:rsidP="00095A81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</w:pPr>
      <w:r w:rsidRPr="00095A81"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 xml:space="preserve">Данные цели обусловливают решение следующих задач: </w:t>
      </w:r>
    </w:p>
    <w:p w:rsidR="00DD10F2" w:rsidRPr="00095A81" w:rsidRDefault="00DD10F2" w:rsidP="00095A8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D10F2" w:rsidRPr="00095A81" w:rsidRDefault="00DD10F2" w:rsidP="00095A81">
      <w:pPr>
        <w:pStyle w:val="ListParagraph"/>
        <w:widowControl w:val="0"/>
        <w:numPr>
          <w:ilvl w:val="0"/>
          <w:numId w:val="4"/>
        </w:numPr>
        <w:spacing w:after="0" w:line="240" w:lineRule="auto"/>
        <w:ind w:right="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95A8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дать учащимся представление о роли языка в жизни общества, о его богат</w:t>
      </w:r>
      <w:r w:rsidRPr="00095A81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стве и выразительности; обеспечить усвоение определенного круга знаний из области фонетики, графи</w:t>
      </w:r>
      <w:r w:rsidRPr="00095A81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ки, орфоэпии, орфографии, лексики, морфемики, словообразования, морфологии, синтаксиса, пунктуа</w:t>
      </w:r>
      <w:r w:rsidRPr="00095A81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ции, стилистики, а также формирование умений применять эти знания на практике;</w:t>
      </w:r>
    </w:p>
    <w:p w:rsidR="00DD10F2" w:rsidRPr="00095A81" w:rsidRDefault="00DD10F2" w:rsidP="00095A81">
      <w:pPr>
        <w:pStyle w:val="ListParagraph"/>
        <w:widowControl w:val="0"/>
        <w:numPr>
          <w:ilvl w:val="0"/>
          <w:numId w:val="4"/>
        </w:numPr>
        <w:tabs>
          <w:tab w:val="left" w:pos="1042"/>
        </w:tabs>
        <w:spacing w:after="0" w:line="240" w:lineRule="auto"/>
        <w:ind w:right="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95A8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развивать речь учащихся: обогащать их активный и пассивный запас слов, грамматический строй речи; способствовать усвоению форм литературного языка, формированию и совершенствованию умений и навыков грамотного и свободного владения устной и письменной речью во всех основных ви</w:t>
      </w:r>
      <w:r w:rsidRPr="00095A81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дах речевой деятельности;</w:t>
      </w:r>
    </w:p>
    <w:p w:rsidR="00DD10F2" w:rsidRDefault="00DD10F2" w:rsidP="00095A81">
      <w:pPr>
        <w:pStyle w:val="10"/>
        <w:keepNext/>
        <w:keepLines/>
        <w:numPr>
          <w:ilvl w:val="0"/>
          <w:numId w:val="4"/>
        </w:numPr>
        <w:shd w:val="clear" w:color="auto" w:fill="auto"/>
        <w:spacing w:before="0"/>
        <w:ind w:left="20" w:right="20" w:firstLine="620"/>
        <w:rPr>
          <w:color w:val="000000"/>
          <w:sz w:val="24"/>
          <w:szCs w:val="24"/>
        </w:rPr>
      </w:pPr>
      <w:r w:rsidRPr="00095A81">
        <w:rPr>
          <w:color w:val="000000"/>
          <w:sz w:val="24"/>
          <w:szCs w:val="24"/>
        </w:rPr>
        <w:t>формировать и совершенствовать орфографические и пунктуационные умения и навыки.</w:t>
      </w:r>
      <w:bookmarkStart w:id="0" w:name="bookmark0"/>
    </w:p>
    <w:p w:rsidR="00DD10F2" w:rsidRDefault="00DD10F2" w:rsidP="00095A81">
      <w:pPr>
        <w:pStyle w:val="10"/>
        <w:keepNext/>
        <w:keepLines/>
        <w:shd w:val="clear" w:color="auto" w:fill="auto"/>
        <w:spacing w:before="0"/>
        <w:ind w:right="20"/>
        <w:rPr>
          <w:color w:val="000000"/>
          <w:sz w:val="24"/>
          <w:szCs w:val="24"/>
        </w:rPr>
      </w:pPr>
    </w:p>
    <w:p w:rsidR="00DD10F2" w:rsidRPr="00095A81" w:rsidRDefault="00DD10F2" w:rsidP="00095A8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95A81">
        <w:rPr>
          <w:rFonts w:ascii="Times New Roman" w:hAnsi="Times New Roman"/>
          <w:b/>
          <w:sz w:val="24"/>
          <w:szCs w:val="24"/>
          <w:lang w:eastAsia="ru-RU"/>
        </w:rPr>
        <w:t>ТРЕБОВАНИЯ К УРОВНЮ ПОДГОТОВКИ  ОБУЧАЮЩИХСЯ</w:t>
      </w:r>
    </w:p>
    <w:p w:rsidR="00DD10F2" w:rsidRPr="00095A81" w:rsidRDefault="00DD10F2" w:rsidP="00095A81">
      <w:pPr>
        <w:pStyle w:val="10"/>
        <w:keepNext/>
        <w:keepLines/>
        <w:shd w:val="clear" w:color="auto" w:fill="auto"/>
        <w:spacing w:before="0"/>
        <w:ind w:right="20"/>
        <w:rPr>
          <w:color w:val="000000"/>
          <w:sz w:val="24"/>
          <w:szCs w:val="24"/>
        </w:rPr>
      </w:pPr>
    </w:p>
    <w:p w:rsidR="00DD10F2" w:rsidRPr="00095A81" w:rsidRDefault="00DD10F2" w:rsidP="00095A81">
      <w:pPr>
        <w:pStyle w:val="10"/>
        <w:keepNext/>
        <w:keepLines/>
        <w:shd w:val="clear" w:color="auto" w:fill="auto"/>
        <w:spacing w:before="0"/>
        <w:ind w:left="20" w:right="20" w:firstLine="620"/>
        <w:rPr>
          <w:color w:val="000000"/>
          <w:sz w:val="24"/>
          <w:szCs w:val="24"/>
        </w:rPr>
      </w:pPr>
    </w:p>
    <w:p w:rsidR="00DD10F2" w:rsidRPr="00095A81" w:rsidRDefault="00DD10F2" w:rsidP="00095A81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095A81">
        <w:rPr>
          <w:rFonts w:ascii="Times New Roman" w:hAnsi="Times New Roman"/>
          <w:b/>
          <w:i/>
          <w:sz w:val="24"/>
          <w:szCs w:val="24"/>
          <w:u w:val="single"/>
        </w:rPr>
        <w:t xml:space="preserve">В результате изучения русского языка ученик должен </w:t>
      </w:r>
    </w:p>
    <w:p w:rsidR="00DD10F2" w:rsidRPr="00095A81" w:rsidRDefault="00DD10F2" w:rsidP="00095A8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DD10F2" w:rsidRPr="00095A81" w:rsidRDefault="00DD10F2" w:rsidP="00095A8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95A81">
        <w:rPr>
          <w:rFonts w:ascii="Times New Roman" w:hAnsi="Times New Roman"/>
          <w:i/>
          <w:sz w:val="24"/>
          <w:szCs w:val="24"/>
        </w:rPr>
        <w:t>Знать:</w:t>
      </w:r>
    </w:p>
    <w:p w:rsidR="00DD10F2" w:rsidRPr="00095A81" w:rsidRDefault="00DD10F2" w:rsidP="00095A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5A81">
        <w:rPr>
          <w:rFonts w:ascii="Times New Roman" w:hAnsi="Times New Roman"/>
          <w:sz w:val="24"/>
          <w:szCs w:val="24"/>
        </w:rPr>
        <w:t>-основные признаки разговорного, книжного, научного и официально-делового стилей;</w:t>
      </w:r>
    </w:p>
    <w:p w:rsidR="00DD10F2" w:rsidRPr="00095A81" w:rsidRDefault="00DD10F2" w:rsidP="00095A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5A81">
        <w:rPr>
          <w:rFonts w:ascii="Times New Roman" w:hAnsi="Times New Roman"/>
          <w:sz w:val="24"/>
          <w:szCs w:val="24"/>
        </w:rPr>
        <w:t>-признаки текста типа описание, повествование, рассуждение;</w:t>
      </w:r>
    </w:p>
    <w:p w:rsidR="00DD10F2" w:rsidRPr="00095A81" w:rsidRDefault="00DD10F2" w:rsidP="00095A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5A81">
        <w:rPr>
          <w:rFonts w:ascii="Times New Roman" w:hAnsi="Times New Roman"/>
          <w:sz w:val="24"/>
          <w:szCs w:val="24"/>
        </w:rPr>
        <w:t>-основные нормы ( грамматические, орфоэпические, лексические, орфографические, пунктуационные ) русского языка;</w:t>
      </w:r>
    </w:p>
    <w:p w:rsidR="00DD10F2" w:rsidRPr="00095A81" w:rsidRDefault="00DD10F2" w:rsidP="00095A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5A81">
        <w:rPr>
          <w:rFonts w:ascii="Times New Roman" w:hAnsi="Times New Roman"/>
          <w:sz w:val="24"/>
          <w:szCs w:val="24"/>
        </w:rPr>
        <w:t>-нормы речевого этикета;</w:t>
      </w:r>
    </w:p>
    <w:p w:rsidR="00DD10F2" w:rsidRPr="00095A81" w:rsidRDefault="00DD10F2" w:rsidP="00095A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5A81">
        <w:rPr>
          <w:rFonts w:ascii="Times New Roman" w:hAnsi="Times New Roman"/>
          <w:sz w:val="24"/>
          <w:szCs w:val="24"/>
        </w:rPr>
        <w:t>-смысл понятий: речь устная, письменная; монолог, диалог;</w:t>
      </w:r>
    </w:p>
    <w:p w:rsidR="00DD10F2" w:rsidRPr="00095A81" w:rsidRDefault="00DD10F2" w:rsidP="00095A8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DD10F2" w:rsidRPr="00095A81" w:rsidRDefault="00DD10F2" w:rsidP="00095A8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95A81">
        <w:rPr>
          <w:rFonts w:ascii="Times New Roman" w:hAnsi="Times New Roman"/>
          <w:i/>
          <w:sz w:val="24"/>
          <w:szCs w:val="24"/>
        </w:rPr>
        <w:t>Уметь:</w:t>
      </w:r>
    </w:p>
    <w:p w:rsidR="00DD10F2" w:rsidRPr="00095A81" w:rsidRDefault="00DD10F2" w:rsidP="00095A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5A81">
        <w:rPr>
          <w:rFonts w:ascii="Times New Roman" w:hAnsi="Times New Roman"/>
          <w:sz w:val="24"/>
          <w:szCs w:val="24"/>
        </w:rPr>
        <w:t>-определять тему, идею, тип, стиль речи;</w:t>
      </w:r>
    </w:p>
    <w:p w:rsidR="00DD10F2" w:rsidRPr="00095A81" w:rsidRDefault="00DD10F2" w:rsidP="00095A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5A81">
        <w:rPr>
          <w:rFonts w:ascii="Times New Roman" w:hAnsi="Times New Roman"/>
          <w:sz w:val="24"/>
          <w:szCs w:val="24"/>
        </w:rPr>
        <w:t>-осознавать языковые единицы ( части речи ), различать их, анализировать;</w:t>
      </w:r>
    </w:p>
    <w:p w:rsidR="00DD10F2" w:rsidRPr="00095A81" w:rsidRDefault="00DD10F2" w:rsidP="00095A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5A81">
        <w:rPr>
          <w:rFonts w:ascii="Times New Roman" w:hAnsi="Times New Roman"/>
          <w:sz w:val="24"/>
          <w:szCs w:val="24"/>
        </w:rPr>
        <w:t>-читать тексты разных стилей и жанров, владеть разными видами чтения; говорения и письма;</w:t>
      </w:r>
    </w:p>
    <w:p w:rsidR="00DD10F2" w:rsidRPr="00095A81" w:rsidRDefault="00DD10F2" w:rsidP="00095A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5A81">
        <w:rPr>
          <w:rFonts w:ascii="Times New Roman" w:hAnsi="Times New Roman"/>
          <w:sz w:val="24"/>
          <w:szCs w:val="24"/>
        </w:rPr>
        <w:t>-воспроизводить текст с заданною степенью свёрнутости;</w:t>
      </w:r>
    </w:p>
    <w:p w:rsidR="00DD10F2" w:rsidRPr="00095A81" w:rsidRDefault="00DD10F2" w:rsidP="00095A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5A81">
        <w:rPr>
          <w:rFonts w:ascii="Times New Roman" w:hAnsi="Times New Roman"/>
          <w:sz w:val="24"/>
          <w:szCs w:val="24"/>
        </w:rPr>
        <w:t>-создавать тексты различных стилей и жанров;</w:t>
      </w:r>
    </w:p>
    <w:p w:rsidR="00DD10F2" w:rsidRPr="00095A81" w:rsidRDefault="00DD10F2" w:rsidP="00095A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5A81">
        <w:rPr>
          <w:rFonts w:ascii="Times New Roman" w:hAnsi="Times New Roman"/>
          <w:sz w:val="24"/>
          <w:szCs w:val="24"/>
        </w:rPr>
        <w:t>-соблюдать в практике письма основные правила орфографии и пунктуации;</w:t>
      </w:r>
    </w:p>
    <w:p w:rsidR="00DD10F2" w:rsidRPr="00095A81" w:rsidRDefault="00DD10F2" w:rsidP="00095A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5A81">
        <w:rPr>
          <w:rFonts w:ascii="Times New Roman" w:hAnsi="Times New Roman"/>
          <w:sz w:val="24"/>
          <w:szCs w:val="24"/>
        </w:rPr>
        <w:t>-соблюдать в практике грамматические нормы современного языка;</w:t>
      </w:r>
    </w:p>
    <w:p w:rsidR="00DD10F2" w:rsidRPr="00095A81" w:rsidRDefault="00DD10F2" w:rsidP="00095A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5A81">
        <w:rPr>
          <w:rFonts w:ascii="Times New Roman" w:hAnsi="Times New Roman"/>
          <w:sz w:val="24"/>
          <w:szCs w:val="24"/>
        </w:rPr>
        <w:t>-грамотно и четко отвечать на вопросы по пройденному материалу; выступать по заданной теме.</w:t>
      </w:r>
    </w:p>
    <w:p w:rsidR="00DD10F2" w:rsidRPr="00095A81" w:rsidRDefault="00DD10F2" w:rsidP="00095A81">
      <w:pPr>
        <w:pStyle w:val="10"/>
        <w:keepNext/>
        <w:keepLines/>
        <w:shd w:val="clear" w:color="auto" w:fill="auto"/>
        <w:spacing w:before="0"/>
        <w:ind w:left="20" w:right="20" w:firstLine="620"/>
        <w:rPr>
          <w:color w:val="000000"/>
          <w:sz w:val="24"/>
          <w:szCs w:val="24"/>
        </w:rPr>
      </w:pPr>
    </w:p>
    <w:p w:rsidR="00DD10F2" w:rsidRPr="00095A81" w:rsidRDefault="00DD10F2" w:rsidP="00095A81">
      <w:pPr>
        <w:pStyle w:val="10"/>
        <w:keepNext/>
        <w:keepLines/>
        <w:shd w:val="clear" w:color="auto" w:fill="auto"/>
        <w:spacing w:before="0" w:line="240" w:lineRule="auto"/>
        <w:ind w:left="20" w:right="20" w:firstLine="620"/>
        <w:rPr>
          <w:i/>
          <w:color w:val="000000"/>
          <w:sz w:val="24"/>
          <w:szCs w:val="24"/>
          <w:u w:val="single"/>
        </w:rPr>
      </w:pPr>
      <w:r w:rsidRPr="00095A81">
        <w:rPr>
          <w:i/>
          <w:color w:val="000000"/>
          <w:sz w:val="24"/>
          <w:szCs w:val="24"/>
          <w:u w:val="single"/>
        </w:rPr>
        <w:t xml:space="preserve"> К концу VII класса по русскому языку учащиеся должны овладеть следующими умениями и навыками:</w:t>
      </w:r>
      <w:bookmarkEnd w:id="0"/>
    </w:p>
    <w:p w:rsidR="00DD10F2" w:rsidRPr="00095A81" w:rsidRDefault="00DD10F2" w:rsidP="00095A81">
      <w:pPr>
        <w:widowControl w:val="0"/>
        <w:spacing w:after="0" w:line="240" w:lineRule="auto"/>
        <w:ind w:left="20" w:right="20" w:firstLine="70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95A81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по орфоэпии:</w:t>
      </w:r>
      <w:r w:rsidRPr="00095A8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правильно произносить употребительные слова изученных частей речи; </w:t>
      </w:r>
      <w:r w:rsidRPr="00095A81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по словообразованию:</w:t>
      </w:r>
      <w:r w:rsidRPr="00095A8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объяснять значение слова, его написание и грамматические признаки, опираясь на словообразовательный анализ и типичные словообразовательные модели;</w:t>
      </w:r>
    </w:p>
    <w:p w:rsidR="00DD10F2" w:rsidRPr="00095A81" w:rsidRDefault="00DD10F2" w:rsidP="00095A81">
      <w:pPr>
        <w:widowControl w:val="0"/>
        <w:spacing w:after="0" w:line="240" w:lineRule="auto"/>
        <w:ind w:left="20" w:right="20" w:firstLine="70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95A81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по морфологии:</w:t>
      </w:r>
      <w:r w:rsidRPr="00095A8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распознавать части речи; знать морфологические признаки частей речи и систему формоизменения;</w:t>
      </w:r>
    </w:p>
    <w:p w:rsidR="00DD10F2" w:rsidRPr="00095A81" w:rsidRDefault="00DD10F2" w:rsidP="00095A81">
      <w:pPr>
        <w:widowControl w:val="0"/>
        <w:spacing w:after="0" w:line="240" w:lineRule="auto"/>
        <w:ind w:left="20" w:right="20" w:firstLine="70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95A81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по синтаксису:</w:t>
      </w:r>
      <w:r w:rsidRPr="00095A8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определять синтаксическую роль частей речи; различать и правильно строить слож</w:t>
      </w:r>
      <w:r w:rsidRPr="00095A81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ные предложения с сочинительными и подчинительными союзами; использовать сочинительные союзы как средство связи предложений в тексте; соблюдать правильную интонацию предложений в речи;</w:t>
      </w:r>
    </w:p>
    <w:p w:rsidR="00DD10F2" w:rsidRPr="00095A81" w:rsidRDefault="00DD10F2" w:rsidP="00095A81">
      <w:pPr>
        <w:widowControl w:val="0"/>
        <w:spacing w:after="0" w:line="240" w:lineRule="auto"/>
        <w:ind w:left="20" w:right="20" w:firstLine="70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95A81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по орфографии:</w:t>
      </w:r>
      <w:r w:rsidRPr="00095A8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характеризовать изученные орфограммы, объясняют их правописание; правильно пи</w:t>
      </w:r>
      <w:r w:rsidRPr="00095A81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сать слова с изученными орфограммами;</w:t>
      </w:r>
    </w:p>
    <w:p w:rsidR="00DD10F2" w:rsidRPr="00095A81" w:rsidRDefault="00DD10F2" w:rsidP="00095A81">
      <w:pPr>
        <w:widowControl w:val="0"/>
        <w:spacing w:after="300" w:line="240" w:lineRule="auto"/>
        <w:ind w:left="20" w:right="20" w:firstLine="70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95A81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по пунктуации:</w:t>
      </w:r>
      <w:r w:rsidRPr="00095A8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обосновывать и правильно употреблять изученные в </w:t>
      </w:r>
      <w:r w:rsidRPr="00095A81">
        <w:rPr>
          <w:rFonts w:ascii="Times New Roman" w:hAnsi="Times New Roman"/>
          <w:color w:val="000000"/>
          <w:sz w:val="24"/>
          <w:szCs w:val="24"/>
          <w:lang w:val="en-US" w:eastAsia="ru-RU"/>
        </w:rPr>
        <w:t>V</w:t>
      </w:r>
      <w:r w:rsidRPr="00095A81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Pr="00095A81">
        <w:rPr>
          <w:rFonts w:ascii="Times New Roman" w:hAnsi="Times New Roman"/>
          <w:color w:val="000000"/>
          <w:sz w:val="24"/>
          <w:szCs w:val="24"/>
          <w:lang w:val="en-US" w:eastAsia="ru-RU"/>
        </w:rPr>
        <w:t>VII</w:t>
      </w:r>
      <w:r w:rsidRPr="00095A8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классах знаки препи</w:t>
      </w:r>
      <w:r w:rsidRPr="00095A81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нания; пользоваться разными видами лингвистических словарей.</w:t>
      </w:r>
      <w:bookmarkStart w:id="1" w:name="bookmark1"/>
      <w:r w:rsidRPr="00095A8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DD10F2" w:rsidRPr="00095A81" w:rsidRDefault="00DD10F2" w:rsidP="00095A81">
      <w:pPr>
        <w:widowControl w:val="0"/>
        <w:spacing w:after="300" w:line="240" w:lineRule="auto"/>
        <w:ind w:left="20" w:right="20" w:firstLine="70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95A81">
        <w:rPr>
          <w:rFonts w:ascii="Times New Roman" w:hAnsi="Times New Roman"/>
          <w:color w:val="000000"/>
          <w:sz w:val="24"/>
          <w:szCs w:val="24"/>
          <w:lang w:eastAsia="ru-RU"/>
        </w:rPr>
        <w:t>Основные умения по разделу «Речь».</w:t>
      </w:r>
      <w:bookmarkEnd w:id="1"/>
    </w:p>
    <w:p w:rsidR="00DD10F2" w:rsidRPr="00095A81" w:rsidRDefault="00DD10F2" w:rsidP="00095A81">
      <w:pPr>
        <w:widowControl w:val="0"/>
        <w:spacing w:after="0" w:line="240" w:lineRule="auto"/>
        <w:ind w:left="20" w:right="20" w:firstLine="70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95A81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Чтение.</w:t>
      </w:r>
      <w:r w:rsidRPr="00095A8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Выразительно читать текст публицистического стиля, фиксиррвать главное содержание прочитан</w:t>
      </w:r>
      <w:r w:rsidRPr="00095A81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ного в виде тезисов.</w:t>
      </w:r>
    </w:p>
    <w:p w:rsidR="00DD10F2" w:rsidRPr="00095A81" w:rsidRDefault="00DD10F2" w:rsidP="00095A81">
      <w:pPr>
        <w:widowControl w:val="0"/>
        <w:spacing w:after="0" w:line="240" w:lineRule="auto"/>
        <w:ind w:left="20" w:right="20" w:firstLine="70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95A81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Анализ текста.</w:t>
      </w:r>
      <w:r w:rsidRPr="00095A8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Определять стиль речи; находить в тексте языковые средства, характерные для публици</w:t>
      </w:r>
      <w:r w:rsidRPr="00095A81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стического стиля речи; определять прямой и обратный порядок слов в предложениях текста; выделять в тексте списание состояния человека; находить части текста и отдельные языковые средства, передающие оценку предме</w:t>
      </w:r>
      <w:r w:rsidRPr="00095A81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тов, действий, состояния и пр.</w:t>
      </w:r>
    </w:p>
    <w:p w:rsidR="00DD10F2" w:rsidRPr="00095A81" w:rsidRDefault="00DD10F2" w:rsidP="00095A81">
      <w:pPr>
        <w:widowControl w:val="0"/>
        <w:spacing w:after="0" w:line="240" w:lineRule="auto"/>
        <w:ind w:left="20" w:right="20" w:firstLine="70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95A81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Воспроизведение текста.</w:t>
      </w:r>
      <w:r w:rsidRPr="00095A8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Подробно, сжато и выборочно (устно и письменно) пересказывать тексты, со</w:t>
      </w:r>
      <w:r w:rsidRPr="00095A81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держащие описание состояния человека, его оценку и другие изученные типы речи.</w:t>
      </w:r>
    </w:p>
    <w:p w:rsidR="00DD10F2" w:rsidRPr="00095A81" w:rsidRDefault="00DD10F2" w:rsidP="00095A81">
      <w:pPr>
        <w:widowControl w:val="0"/>
        <w:spacing w:after="0" w:line="240" w:lineRule="auto"/>
        <w:ind w:left="20" w:right="20" w:firstLine="70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95A81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Создание текста.</w:t>
      </w:r>
      <w:r w:rsidRPr="00095A8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Создавать устные и письменные высказывания разговорного, художественного и пуб</w:t>
      </w:r>
      <w:r w:rsidRPr="00095A81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лицистического стилей речи, раскрывая в них своё отношение к предмету речи, оценивая явления и поступки лю</w:t>
      </w:r>
      <w:r w:rsidRPr="00095A81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дей. Писать сочинение-описание внешности и достояния человека (по личным наблюдениям, по картине), характе</w:t>
      </w:r>
      <w:r w:rsidRPr="00095A81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ристику человека, сочинение повествовательного характера (рассказ по данному началу или концу, на основе данно</w:t>
      </w:r>
      <w:r w:rsidRPr="00095A81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го сюжета, на материале жизненного опыта учащихся); сочинение-рассуждение на морально-этическую тему с до</w:t>
      </w:r>
      <w:r w:rsidRPr="00095A81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казательством от противного. Писать заметку в газету, рекламные аннотации.</w:t>
      </w:r>
    </w:p>
    <w:p w:rsidR="00DD10F2" w:rsidRPr="00095A81" w:rsidRDefault="00DD10F2" w:rsidP="00095A81">
      <w:pPr>
        <w:widowControl w:val="0"/>
        <w:spacing w:after="553" w:line="240" w:lineRule="auto"/>
        <w:ind w:left="20" w:right="20" w:firstLine="70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95A81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Совершенствование текста.</w:t>
      </w:r>
      <w:r w:rsidRPr="00095A8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 учетом стиля речи могут совершенствовать написанное: повышать вырази</w:t>
      </w:r>
      <w:r w:rsidRPr="00095A81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тельность речи, используя в высказываниях разговорного, художественного, публицистического стиля экспрес</w:t>
      </w:r>
      <w:r w:rsidRPr="00095A81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сивные языковые и речевые средства, в том числе обратный порядок слов.</w:t>
      </w:r>
    </w:p>
    <w:p w:rsidR="00DD10F2" w:rsidRPr="00095A81" w:rsidRDefault="00DD10F2" w:rsidP="00EC18A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DD10F2" w:rsidRPr="00095A81" w:rsidRDefault="00DD10F2" w:rsidP="00095A81">
      <w:pPr>
        <w:shd w:val="clear" w:color="auto" w:fill="FFFFFF"/>
        <w:spacing w:after="0" w:line="240" w:lineRule="auto"/>
        <w:ind w:left="595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095A81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DD10F2" w:rsidRPr="00EC18A5" w:rsidRDefault="00DD10F2" w:rsidP="00EC18A5">
      <w:pPr>
        <w:widowControl w:val="0"/>
        <w:spacing w:after="0" w:line="240" w:lineRule="auto"/>
        <w:jc w:val="center"/>
        <w:outlineLvl w:val="1"/>
        <w:rPr>
          <w:rFonts w:ascii="Times New Roman" w:hAnsi="Times New Roman"/>
          <w:b/>
          <w:caps/>
          <w:sz w:val="24"/>
          <w:szCs w:val="24"/>
          <w:lang w:eastAsia="ru-RU"/>
        </w:rPr>
      </w:pPr>
    </w:p>
    <w:p w:rsidR="00DD10F2" w:rsidRPr="00EC18A5" w:rsidRDefault="00DD10F2" w:rsidP="00EC18A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D10F2" w:rsidRPr="00EC18A5" w:rsidRDefault="00DD10F2" w:rsidP="00EC18A5">
      <w:pPr>
        <w:widowControl w:val="0"/>
        <w:spacing w:after="0" w:line="240" w:lineRule="auto"/>
        <w:jc w:val="center"/>
        <w:outlineLvl w:val="1"/>
        <w:rPr>
          <w:rFonts w:ascii="Times New Roman" w:hAnsi="Times New Roman"/>
          <w:b/>
          <w:caps/>
          <w:sz w:val="24"/>
          <w:szCs w:val="24"/>
          <w:lang w:eastAsia="ru-RU"/>
        </w:rPr>
      </w:pPr>
    </w:p>
    <w:p w:rsidR="00DD10F2" w:rsidRPr="00EC18A5" w:rsidRDefault="00DD10F2" w:rsidP="00EC18A5">
      <w:pPr>
        <w:widowControl w:val="0"/>
        <w:spacing w:after="0" w:line="240" w:lineRule="auto"/>
        <w:jc w:val="center"/>
        <w:outlineLvl w:val="1"/>
        <w:rPr>
          <w:rFonts w:ascii="Times New Roman" w:hAnsi="Times New Roman"/>
          <w:b/>
          <w:caps/>
          <w:sz w:val="24"/>
          <w:szCs w:val="24"/>
          <w:lang w:eastAsia="ru-RU"/>
        </w:rPr>
      </w:pPr>
      <w:r w:rsidRPr="00EC18A5">
        <w:rPr>
          <w:rFonts w:ascii="Times New Roman" w:hAnsi="Times New Roman"/>
          <w:b/>
          <w:caps/>
          <w:sz w:val="24"/>
          <w:szCs w:val="24"/>
          <w:lang w:eastAsia="ru-RU"/>
        </w:rPr>
        <w:t>СОДЕРЖАНИЕ, ОБЕСПЕЧИВАЮЩЕЕ ФОРМИРОВАНИЕ</w:t>
      </w:r>
      <w:r w:rsidRPr="00EC18A5">
        <w:rPr>
          <w:rFonts w:ascii="Times New Roman" w:hAnsi="Times New Roman"/>
          <w:b/>
          <w:caps/>
          <w:sz w:val="24"/>
          <w:szCs w:val="24"/>
          <w:lang w:eastAsia="ru-RU"/>
        </w:rPr>
        <w:br/>
        <w:t>КОММУНИКАТИВНОЙ КОМПЕТЕНЦИИ</w:t>
      </w:r>
    </w:p>
    <w:p w:rsidR="00DD10F2" w:rsidRPr="00EC18A5" w:rsidRDefault="00DD10F2" w:rsidP="00EC18A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C18A5">
        <w:rPr>
          <w:rFonts w:ascii="Times New Roman" w:hAnsi="Times New Roman"/>
          <w:b/>
          <w:sz w:val="24"/>
          <w:szCs w:val="24"/>
          <w:lang w:eastAsia="ru-RU"/>
        </w:rPr>
        <w:t>Речевая деятельность</w:t>
      </w:r>
    </w:p>
    <w:p w:rsidR="00DD10F2" w:rsidRPr="00EC18A5" w:rsidRDefault="00DD10F2" w:rsidP="00EC18A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C18A5">
        <w:rPr>
          <w:rFonts w:ascii="Times New Roman" w:hAnsi="Times New Roman"/>
          <w:b/>
          <w:i/>
          <w:sz w:val="24"/>
          <w:szCs w:val="24"/>
          <w:lang w:eastAsia="ru-RU"/>
        </w:rPr>
        <w:t>Говорение.</w:t>
      </w:r>
      <w:r w:rsidRPr="00EC18A5">
        <w:rPr>
          <w:rFonts w:ascii="Times New Roman" w:hAnsi="Times New Roman"/>
          <w:sz w:val="24"/>
          <w:szCs w:val="24"/>
          <w:lang w:eastAsia="ru-RU"/>
        </w:rPr>
        <w:t xml:space="preserve"> Продуцирование устных монологических высказываний на социально-культурные, нравственно-этические, социально-бытовые, учебные и др. темы. Участие в диалогах различных видов. </w:t>
      </w:r>
    </w:p>
    <w:p w:rsidR="00DD10F2" w:rsidRPr="00EC18A5" w:rsidRDefault="00DD10F2" w:rsidP="00EC18A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18A5">
        <w:rPr>
          <w:rFonts w:ascii="Times New Roman" w:hAnsi="Times New Roman"/>
          <w:b/>
          <w:i/>
          <w:sz w:val="24"/>
          <w:szCs w:val="24"/>
          <w:lang w:eastAsia="ru-RU"/>
        </w:rPr>
        <w:t>Чтение.</w:t>
      </w:r>
      <w:r w:rsidRPr="00EC18A5">
        <w:rPr>
          <w:rFonts w:ascii="Times New Roman" w:hAnsi="Times New Roman"/>
          <w:sz w:val="24"/>
          <w:szCs w:val="24"/>
          <w:lang w:eastAsia="ru-RU"/>
        </w:rPr>
        <w:t xml:space="preserve"> Культура работы с книгой и другими источниками информации. Овладение разными видами чтения (ознакомительным, изучающим, просмотровым), приёмами работы с учебной книгой и другими информационными источниками, включая СМИ и ресурсы Интернета.</w:t>
      </w:r>
    </w:p>
    <w:p w:rsidR="00DD10F2" w:rsidRPr="00EC18A5" w:rsidRDefault="00DD10F2" w:rsidP="00EC18A5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C18A5">
        <w:rPr>
          <w:rFonts w:ascii="Times New Roman" w:hAnsi="Times New Roman"/>
          <w:b/>
          <w:i/>
          <w:sz w:val="24"/>
          <w:szCs w:val="24"/>
          <w:lang w:eastAsia="ru-RU"/>
        </w:rPr>
        <w:t>Письмо.</w:t>
      </w:r>
      <w:r w:rsidRPr="00EC18A5">
        <w:rPr>
          <w:rFonts w:ascii="Times New Roman" w:hAnsi="Times New Roman"/>
          <w:sz w:val="24"/>
          <w:szCs w:val="24"/>
          <w:lang w:eastAsia="ru-RU"/>
        </w:rPr>
        <w:t xml:space="preserve"> Овладение умениями адекватно передавать содержание прослушанного или прочитанного текста в письменной форме с заданной степенью свернутости (изложение подробное, сжатое, выборочное). Создание собственных письменных текстов на актуальные социально-культурные, нравственно-этические, социально-бытовые, учебные и др. темы на основе отбора необходимой информации. Написание сочинений (в том числе отзывов и рецензий) различных функциональных стилей с использованием разных функционально-смысловых типов речи и их комбинаций. </w:t>
      </w:r>
    </w:p>
    <w:p w:rsidR="00DD10F2" w:rsidRPr="00EC18A5" w:rsidRDefault="00DD10F2" w:rsidP="00EC18A5">
      <w:pPr>
        <w:widowControl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EC18A5">
        <w:rPr>
          <w:rFonts w:ascii="Times New Roman" w:hAnsi="Times New Roman"/>
          <w:b/>
          <w:sz w:val="24"/>
          <w:szCs w:val="24"/>
          <w:lang w:eastAsia="ru-RU"/>
        </w:rPr>
        <w:t>Функциональные разновидности языка</w:t>
      </w:r>
      <w:r w:rsidRPr="00EC18A5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</w:p>
    <w:p w:rsidR="00DD10F2" w:rsidRPr="00EC18A5" w:rsidRDefault="00DD10F2" w:rsidP="00EC18A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18A5">
        <w:rPr>
          <w:rFonts w:ascii="Times New Roman" w:hAnsi="Times New Roman"/>
          <w:i/>
          <w:sz w:val="24"/>
          <w:szCs w:val="24"/>
          <w:lang w:eastAsia="ru-RU"/>
        </w:rPr>
        <w:t>Функциональные разновидности языка</w:t>
      </w:r>
      <w:r w:rsidRPr="00EC18A5">
        <w:rPr>
          <w:rFonts w:ascii="Times New Roman" w:hAnsi="Times New Roman"/>
          <w:sz w:val="24"/>
          <w:szCs w:val="24"/>
          <w:lang w:eastAsia="ru-RU"/>
        </w:rPr>
        <w:t>: разговорный язык, функциональные стили: научный, публицистический, официально-деловой; язык художественной литературы</w:t>
      </w:r>
    </w:p>
    <w:p w:rsidR="00DD10F2" w:rsidRPr="00EC18A5" w:rsidRDefault="00DD10F2" w:rsidP="00EC18A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C18A5">
        <w:rPr>
          <w:rFonts w:ascii="Times New Roman" w:hAnsi="Times New Roman"/>
          <w:b/>
          <w:sz w:val="24"/>
          <w:szCs w:val="24"/>
          <w:lang w:eastAsia="ru-RU"/>
        </w:rPr>
        <w:t>Культура речи</w:t>
      </w:r>
    </w:p>
    <w:p w:rsidR="00DD10F2" w:rsidRPr="00EC18A5" w:rsidRDefault="00DD10F2" w:rsidP="00EC18A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EC18A5">
        <w:rPr>
          <w:rFonts w:ascii="Times New Roman" w:hAnsi="Times New Roman"/>
          <w:sz w:val="24"/>
          <w:szCs w:val="24"/>
          <w:lang w:eastAsia="ru-RU"/>
        </w:rPr>
        <w:t xml:space="preserve">Понятие о культуре речи. </w:t>
      </w:r>
      <w:r w:rsidRPr="00EC18A5">
        <w:rPr>
          <w:rFonts w:ascii="Times New Roman" w:hAnsi="Times New Roman"/>
          <w:i/>
          <w:sz w:val="24"/>
          <w:szCs w:val="24"/>
          <w:lang w:eastAsia="ru-RU"/>
        </w:rPr>
        <w:t xml:space="preserve">Нормативность, уместность, эффективность, соответствие нормам речевого поведения – основные составляющие культуры речи. </w:t>
      </w:r>
    </w:p>
    <w:p w:rsidR="00DD10F2" w:rsidRPr="00EC18A5" w:rsidRDefault="00DD10F2" w:rsidP="00EC18A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18A5">
        <w:rPr>
          <w:rFonts w:ascii="Times New Roman" w:hAnsi="Times New Roman"/>
          <w:sz w:val="24"/>
          <w:szCs w:val="24"/>
          <w:lang w:eastAsia="ru-RU"/>
        </w:rPr>
        <w:t>Выбор и организация языковых средств в соответствии со сферой, ситуацией и условиями речевого общения как необходимое условие достижения нормативности, эффективности, этичности речевого общения.</w:t>
      </w:r>
    </w:p>
    <w:p w:rsidR="00DD10F2" w:rsidRPr="00EC18A5" w:rsidRDefault="00DD10F2" w:rsidP="00EC18A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D10F2" w:rsidRPr="00EC18A5" w:rsidRDefault="00DD10F2" w:rsidP="00EC18A5">
      <w:pPr>
        <w:widowControl w:val="0"/>
        <w:spacing w:after="0" w:line="240" w:lineRule="auto"/>
        <w:jc w:val="center"/>
        <w:outlineLvl w:val="1"/>
        <w:rPr>
          <w:rFonts w:ascii="Times New Roman" w:hAnsi="Times New Roman"/>
          <w:b/>
          <w:caps/>
          <w:sz w:val="24"/>
          <w:szCs w:val="24"/>
          <w:lang w:eastAsia="ru-RU"/>
        </w:rPr>
      </w:pPr>
      <w:r w:rsidRPr="00EC18A5">
        <w:rPr>
          <w:rFonts w:ascii="Times New Roman" w:hAnsi="Times New Roman"/>
          <w:b/>
          <w:caps/>
          <w:sz w:val="24"/>
          <w:szCs w:val="24"/>
          <w:lang w:eastAsia="ru-RU"/>
        </w:rPr>
        <w:t>СОДЕРЖАНИЕ, ОБЕСПЕЧИВАЮЩЕЕ ФОРМИРОВАНИЕ</w:t>
      </w:r>
      <w:r w:rsidRPr="00EC18A5">
        <w:rPr>
          <w:rFonts w:ascii="Times New Roman" w:hAnsi="Times New Roman"/>
          <w:b/>
          <w:caps/>
          <w:sz w:val="24"/>
          <w:szCs w:val="24"/>
          <w:lang w:eastAsia="ru-RU"/>
        </w:rPr>
        <w:br/>
        <w:t>языковОЙ и ЛингвистическОЙ (языковедческОЙ)</w:t>
      </w:r>
      <w:r w:rsidRPr="00EC18A5">
        <w:rPr>
          <w:rFonts w:ascii="Times New Roman" w:hAnsi="Times New Roman"/>
          <w:b/>
          <w:caps/>
          <w:sz w:val="24"/>
          <w:szCs w:val="24"/>
          <w:lang w:eastAsia="ru-RU"/>
        </w:rPr>
        <w:br/>
        <w:t>КОМПЕТЕНЦИЙ</w:t>
      </w:r>
    </w:p>
    <w:p w:rsidR="00DD10F2" w:rsidRPr="00EC18A5" w:rsidRDefault="00DD10F2" w:rsidP="00EC18A5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C18A5">
        <w:rPr>
          <w:rFonts w:ascii="Times New Roman" w:hAnsi="Times New Roman"/>
          <w:b/>
          <w:sz w:val="24"/>
          <w:szCs w:val="24"/>
          <w:lang w:eastAsia="ru-RU"/>
        </w:rPr>
        <w:t xml:space="preserve">Общие сведения о русском языке </w:t>
      </w:r>
    </w:p>
    <w:p w:rsidR="00DD10F2" w:rsidRPr="00EC18A5" w:rsidRDefault="00DD10F2" w:rsidP="00EC18A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18A5">
        <w:rPr>
          <w:rFonts w:ascii="Times New Roman" w:hAnsi="Times New Roman"/>
          <w:sz w:val="24"/>
          <w:szCs w:val="24"/>
          <w:lang w:eastAsia="ru-RU"/>
        </w:rPr>
        <w:t xml:space="preserve">Русский язык как развивающееся явление. </w:t>
      </w:r>
      <w:r w:rsidRPr="00EC18A5">
        <w:rPr>
          <w:rFonts w:ascii="Times New Roman" w:hAnsi="Times New Roman"/>
          <w:i/>
          <w:sz w:val="24"/>
          <w:szCs w:val="24"/>
          <w:lang w:eastAsia="ru-RU"/>
        </w:rPr>
        <w:t>Лексические и фразеологические</w:t>
      </w:r>
      <w:r w:rsidRPr="00EC18A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C18A5">
        <w:rPr>
          <w:rFonts w:ascii="Times New Roman" w:hAnsi="Times New Roman"/>
          <w:i/>
          <w:sz w:val="24"/>
          <w:szCs w:val="24"/>
          <w:lang w:eastAsia="ru-RU"/>
        </w:rPr>
        <w:t>новации последних лет</w:t>
      </w:r>
      <w:r w:rsidRPr="00EC18A5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DD10F2" w:rsidRPr="00EC18A5" w:rsidRDefault="00DD10F2" w:rsidP="00EC18A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18A5">
        <w:rPr>
          <w:rFonts w:ascii="Times New Roman" w:hAnsi="Times New Roman"/>
          <w:sz w:val="24"/>
          <w:szCs w:val="24"/>
          <w:lang w:eastAsia="ru-RU"/>
        </w:rPr>
        <w:t xml:space="preserve">Понятие о литературном языке. Русский литературный язык – основа национального русского языка. Литературный язык как основа русской художественной литературы. Основные отличия литературного языка и языка художественной литературы. </w:t>
      </w:r>
    </w:p>
    <w:p w:rsidR="00DD10F2" w:rsidRPr="00EC18A5" w:rsidRDefault="00DD10F2" w:rsidP="00EC18A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18A5">
        <w:rPr>
          <w:rFonts w:ascii="Times New Roman" w:hAnsi="Times New Roman"/>
          <w:sz w:val="24"/>
          <w:szCs w:val="24"/>
          <w:lang w:eastAsia="ru-RU"/>
        </w:rPr>
        <w:t>Нормированность (наличие норм) – основная отличительная особенность русского литературного языка. Языковая норма и ее признаки. Виды норм русского литературного языка: орфоэпические, лексические, морфологические, синтаксические, стилистические и правописные (орфографические и пунктуационные).</w:t>
      </w:r>
    </w:p>
    <w:p w:rsidR="00DD10F2" w:rsidRPr="00EC18A5" w:rsidRDefault="00DD10F2" w:rsidP="00EC18A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C18A5">
        <w:rPr>
          <w:rFonts w:ascii="Times New Roman" w:hAnsi="Times New Roman"/>
          <w:b/>
          <w:sz w:val="24"/>
          <w:szCs w:val="24"/>
          <w:lang w:eastAsia="ru-RU"/>
        </w:rPr>
        <w:t>Система языка</w:t>
      </w:r>
    </w:p>
    <w:p w:rsidR="00DD10F2" w:rsidRPr="00EC18A5" w:rsidRDefault="00DD10F2" w:rsidP="00EC18A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C18A5">
        <w:rPr>
          <w:rFonts w:ascii="Times New Roman" w:hAnsi="Times New Roman"/>
          <w:b/>
          <w:sz w:val="24"/>
          <w:szCs w:val="24"/>
          <w:lang w:eastAsia="ru-RU"/>
        </w:rPr>
        <w:t xml:space="preserve">Фонетика. Орфоэпия </w:t>
      </w:r>
    </w:p>
    <w:p w:rsidR="00DD10F2" w:rsidRPr="00EC18A5" w:rsidRDefault="00DD10F2" w:rsidP="00EC18A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18A5">
        <w:rPr>
          <w:rFonts w:ascii="Times New Roman" w:hAnsi="Times New Roman"/>
          <w:sz w:val="24"/>
          <w:szCs w:val="24"/>
          <w:lang w:eastAsia="ru-RU"/>
        </w:rPr>
        <w:t>Трудные случаи ударения в словах (квартал, договор и т.п.). Трудные случаи ударения в формах слов (глаголы прошедшего времени, краткие причастия и прилагательные и т.д.).</w:t>
      </w:r>
    </w:p>
    <w:p w:rsidR="00DD10F2" w:rsidRPr="00EC18A5" w:rsidRDefault="00DD10F2" w:rsidP="00EC18A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C18A5">
        <w:rPr>
          <w:rFonts w:ascii="Times New Roman" w:hAnsi="Times New Roman"/>
          <w:b/>
          <w:sz w:val="24"/>
          <w:szCs w:val="24"/>
          <w:lang w:eastAsia="ru-RU"/>
        </w:rPr>
        <w:t xml:space="preserve">Морфемика (состав слова) и словообразование </w:t>
      </w:r>
    </w:p>
    <w:p w:rsidR="00DD10F2" w:rsidRPr="00EC18A5" w:rsidRDefault="00DD10F2" w:rsidP="00EC18A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18A5">
        <w:rPr>
          <w:rFonts w:ascii="Times New Roman" w:hAnsi="Times New Roman"/>
          <w:sz w:val="24"/>
          <w:szCs w:val="24"/>
          <w:lang w:eastAsia="ru-RU"/>
        </w:rPr>
        <w:t>Применение знаний и умений по морфемике и словообразованию в практике правописания.</w:t>
      </w:r>
    </w:p>
    <w:p w:rsidR="00DD10F2" w:rsidRPr="00EC18A5" w:rsidRDefault="00DD10F2" w:rsidP="00EC18A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C18A5">
        <w:rPr>
          <w:rFonts w:ascii="Times New Roman" w:hAnsi="Times New Roman"/>
          <w:b/>
          <w:sz w:val="24"/>
          <w:szCs w:val="24"/>
          <w:lang w:eastAsia="ru-RU"/>
        </w:rPr>
        <w:t xml:space="preserve">Лексикология и фразеология </w:t>
      </w:r>
    </w:p>
    <w:p w:rsidR="00DD10F2" w:rsidRPr="00EC18A5" w:rsidRDefault="00DD10F2" w:rsidP="00EC18A5">
      <w:pPr>
        <w:widowControl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EC18A5">
        <w:rPr>
          <w:rFonts w:ascii="Times New Roman" w:hAnsi="Times New Roman"/>
          <w:i/>
          <w:sz w:val="24"/>
          <w:szCs w:val="24"/>
          <w:lang w:eastAsia="ru-RU"/>
        </w:rPr>
        <w:t>Основные выразительные средства лексики и фразеологии.</w:t>
      </w:r>
      <w:r w:rsidRPr="00EC18A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DD10F2" w:rsidRPr="00EC18A5" w:rsidRDefault="00DD10F2" w:rsidP="00EC18A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18A5">
        <w:rPr>
          <w:rFonts w:ascii="Times New Roman" w:hAnsi="Times New Roman"/>
          <w:sz w:val="24"/>
          <w:szCs w:val="24"/>
          <w:lang w:eastAsia="ru-RU"/>
        </w:rPr>
        <w:t>Оценка своей и чужой речи с точки зрения точного, уместного и выразительного словоупотребления.</w:t>
      </w:r>
    </w:p>
    <w:p w:rsidR="00DD10F2" w:rsidRPr="00EC18A5" w:rsidRDefault="00DD10F2" w:rsidP="00EC18A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C18A5">
        <w:rPr>
          <w:rFonts w:ascii="Times New Roman" w:hAnsi="Times New Roman"/>
          <w:b/>
          <w:sz w:val="24"/>
          <w:szCs w:val="24"/>
          <w:lang w:eastAsia="ru-RU"/>
        </w:rPr>
        <w:t>Грамматика</w:t>
      </w:r>
    </w:p>
    <w:p w:rsidR="00DD10F2" w:rsidRPr="00EC18A5" w:rsidRDefault="00DD10F2" w:rsidP="00EC18A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18A5">
        <w:rPr>
          <w:rFonts w:ascii="Times New Roman" w:hAnsi="Times New Roman"/>
          <w:b/>
          <w:sz w:val="24"/>
          <w:szCs w:val="24"/>
          <w:lang w:eastAsia="ru-RU"/>
        </w:rPr>
        <w:t xml:space="preserve">Морфология </w:t>
      </w:r>
    </w:p>
    <w:p w:rsidR="00DD10F2" w:rsidRPr="00EC18A5" w:rsidRDefault="00DD10F2" w:rsidP="00EC18A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EC18A5">
        <w:rPr>
          <w:rFonts w:ascii="Times New Roman" w:hAnsi="Times New Roman"/>
          <w:b/>
          <w:i/>
          <w:sz w:val="24"/>
          <w:szCs w:val="24"/>
          <w:lang w:eastAsia="ru-RU"/>
        </w:rPr>
        <w:t xml:space="preserve">Наречие </w:t>
      </w:r>
    </w:p>
    <w:p w:rsidR="00DD10F2" w:rsidRPr="00EC18A5" w:rsidRDefault="00DD10F2" w:rsidP="00EC18A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18A5">
        <w:rPr>
          <w:rFonts w:ascii="Times New Roman" w:hAnsi="Times New Roman"/>
          <w:sz w:val="24"/>
          <w:szCs w:val="24"/>
          <w:lang w:eastAsia="ru-RU"/>
        </w:rPr>
        <w:t>Наречие</w:t>
      </w:r>
      <w:r w:rsidRPr="00EC18A5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EC18A5">
        <w:rPr>
          <w:rFonts w:ascii="Times New Roman" w:hAnsi="Times New Roman"/>
          <w:sz w:val="24"/>
          <w:szCs w:val="24"/>
          <w:lang w:eastAsia="ru-RU"/>
        </w:rPr>
        <w:t xml:space="preserve">как часть речи. Разряды наречий. Степени сравнения наречий, их образование. </w:t>
      </w:r>
    </w:p>
    <w:p w:rsidR="00DD10F2" w:rsidRPr="00EC18A5" w:rsidRDefault="00DD10F2" w:rsidP="00EC18A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18A5">
        <w:rPr>
          <w:rFonts w:ascii="Times New Roman" w:hAnsi="Times New Roman"/>
          <w:sz w:val="24"/>
          <w:szCs w:val="24"/>
          <w:lang w:eastAsia="ru-RU"/>
        </w:rPr>
        <w:t>Вопрос о словах категории состояния и модальных словах в системе частей речи.</w:t>
      </w:r>
    </w:p>
    <w:p w:rsidR="00DD10F2" w:rsidRPr="00EC18A5" w:rsidRDefault="00DD10F2" w:rsidP="00EC18A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18A5">
        <w:rPr>
          <w:rFonts w:ascii="Times New Roman" w:hAnsi="Times New Roman"/>
          <w:sz w:val="24"/>
          <w:szCs w:val="24"/>
          <w:lang w:eastAsia="ru-RU"/>
        </w:rPr>
        <w:t>Общая характеристика служебных частей речи; их отличия от самостоятельных частей речи.</w:t>
      </w:r>
    </w:p>
    <w:p w:rsidR="00DD10F2" w:rsidRPr="00EC18A5" w:rsidRDefault="00DD10F2" w:rsidP="00EC18A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EC18A5">
        <w:rPr>
          <w:rFonts w:ascii="Times New Roman" w:hAnsi="Times New Roman"/>
          <w:b/>
          <w:i/>
          <w:sz w:val="24"/>
          <w:szCs w:val="24"/>
          <w:lang w:eastAsia="ru-RU"/>
        </w:rPr>
        <w:t>Предлог</w:t>
      </w:r>
      <w:r w:rsidRPr="00EC18A5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</w:p>
    <w:p w:rsidR="00DD10F2" w:rsidRPr="00EC18A5" w:rsidRDefault="00DD10F2" w:rsidP="00EC18A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18A5">
        <w:rPr>
          <w:rFonts w:ascii="Times New Roman" w:hAnsi="Times New Roman"/>
          <w:i/>
          <w:sz w:val="24"/>
          <w:szCs w:val="24"/>
          <w:lang w:eastAsia="ru-RU"/>
        </w:rPr>
        <w:t xml:space="preserve">Предлог </w:t>
      </w:r>
      <w:r w:rsidRPr="00EC18A5">
        <w:rPr>
          <w:rFonts w:ascii="Times New Roman" w:hAnsi="Times New Roman"/>
          <w:sz w:val="24"/>
          <w:szCs w:val="24"/>
          <w:lang w:eastAsia="ru-RU"/>
        </w:rPr>
        <w:t>как часть речи. Производные и непроизводные предлоги. Простые и составные предлоги.</w:t>
      </w:r>
    </w:p>
    <w:p w:rsidR="00DD10F2" w:rsidRPr="00EC18A5" w:rsidRDefault="00DD10F2" w:rsidP="00EC18A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EC18A5">
        <w:rPr>
          <w:rFonts w:ascii="Times New Roman" w:hAnsi="Times New Roman"/>
          <w:b/>
          <w:i/>
          <w:sz w:val="24"/>
          <w:szCs w:val="24"/>
          <w:lang w:eastAsia="ru-RU"/>
        </w:rPr>
        <w:t>Союз )</w:t>
      </w:r>
    </w:p>
    <w:p w:rsidR="00DD10F2" w:rsidRPr="00EC18A5" w:rsidRDefault="00DD10F2" w:rsidP="00EC18A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18A5">
        <w:rPr>
          <w:rFonts w:ascii="Times New Roman" w:hAnsi="Times New Roman"/>
          <w:sz w:val="24"/>
          <w:szCs w:val="24"/>
          <w:lang w:eastAsia="ru-RU"/>
        </w:rPr>
        <w:t>Союз как часть речи. Союзы сочинительные и подчинительные, их разряды. Союзы простые и составные.</w:t>
      </w:r>
    </w:p>
    <w:p w:rsidR="00DD10F2" w:rsidRPr="00EC18A5" w:rsidRDefault="00DD10F2" w:rsidP="00EC18A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EC18A5">
        <w:rPr>
          <w:rFonts w:ascii="Times New Roman" w:hAnsi="Times New Roman"/>
          <w:b/>
          <w:i/>
          <w:sz w:val="24"/>
          <w:szCs w:val="24"/>
          <w:lang w:eastAsia="ru-RU"/>
        </w:rPr>
        <w:t xml:space="preserve">Частица </w:t>
      </w:r>
    </w:p>
    <w:p w:rsidR="00DD10F2" w:rsidRPr="00EC18A5" w:rsidRDefault="00DD10F2" w:rsidP="00EC18A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18A5">
        <w:rPr>
          <w:rFonts w:ascii="Times New Roman" w:hAnsi="Times New Roman"/>
          <w:sz w:val="24"/>
          <w:szCs w:val="24"/>
          <w:lang w:eastAsia="ru-RU"/>
        </w:rPr>
        <w:t>Частица</w:t>
      </w:r>
      <w:r w:rsidRPr="00EC18A5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EC18A5">
        <w:rPr>
          <w:rFonts w:ascii="Times New Roman" w:hAnsi="Times New Roman"/>
          <w:sz w:val="24"/>
          <w:szCs w:val="24"/>
          <w:lang w:eastAsia="ru-RU"/>
        </w:rPr>
        <w:t>как часть речи. Разряды частиц по значению и употреблению.</w:t>
      </w:r>
    </w:p>
    <w:p w:rsidR="00DD10F2" w:rsidRPr="00EC18A5" w:rsidRDefault="00DD10F2" w:rsidP="00EC18A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EC18A5">
        <w:rPr>
          <w:rFonts w:ascii="Times New Roman" w:hAnsi="Times New Roman"/>
          <w:b/>
          <w:i/>
          <w:sz w:val="24"/>
          <w:szCs w:val="24"/>
          <w:lang w:eastAsia="ru-RU"/>
        </w:rPr>
        <w:t xml:space="preserve">Междометие </w:t>
      </w:r>
    </w:p>
    <w:p w:rsidR="00DD10F2" w:rsidRPr="00EC18A5" w:rsidRDefault="00DD10F2" w:rsidP="00EC18A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18A5">
        <w:rPr>
          <w:rFonts w:ascii="Times New Roman" w:hAnsi="Times New Roman"/>
          <w:sz w:val="24"/>
          <w:szCs w:val="24"/>
          <w:lang w:eastAsia="ru-RU"/>
        </w:rPr>
        <w:t xml:space="preserve">Междометие как особый разряд слов. Основные функции междометий. Разряды междометий. </w:t>
      </w:r>
    </w:p>
    <w:p w:rsidR="00DD10F2" w:rsidRPr="00EC18A5" w:rsidRDefault="00DD10F2" w:rsidP="00EC18A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EC18A5">
        <w:rPr>
          <w:rFonts w:ascii="Times New Roman" w:hAnsi="Times New Roman"/>
          <w:b/>
          <w:i/>
          <w:sz w:val="24"/>
          <w:szCs w:val="24"/>
          <w:lang w:eastAsia="ru-RU"/>
        </w:rPr>
        <w:t xml:space="preserve">Звукоподражательные слова. </w:t>
      </w:r>
    </w:p>
    <w:p w:rsidR="00DD10F2" w:rsidRPr="00EC18A5" w:rsidRDefault="00DD10F2" w:rsidP="00EC18A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18A5">
        <w:rPr>
          <w:rFonts w:ascii="Times New Roman" w:hAnsi="Times New Roman"/>
          <w:sz w:val="24"/>
          <w:szCs w:val="24"/>
          <w:lang w:eastAsia="ru-RU"/>
        </w:rPr>
        <w:t>Определение принадлежности слова к определенной части речи по его грамматическим признакам. Применение знаний и умений по морфологии в практике правописания и проведения синтаксического анализа предложения.</w:t>
      </w:r>
    </w:p>
    <w:p w:rsidR="00DD10F2" w:rsidRPr="00EC18A5" w:rsidRDefault="00DD10F2" w:rsidP="00EC18A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18A5">
        <w:rPr>
          <w:rFonts w:ascii="Times New Roman" w:hAnsi="Times New Roman"/>
          <w:sz w:val="24"/>
          <w:szCs w:val="24"/>
          <w:lang w:eastAsia="ru-RU"/>
        </w:rPr>
        <w:t xml:space="preserve">Соблюдение основных морфологических норм русского литературного языка. </w:t>
      </w:r>
    </w:p>
    <w:p w:rsidR="00DD10F2" w:rsidRPr="00EC18A5" w:rsidRDefault="00DD10F2" w:rsidP="00EC18A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18A5">
        <w:rPr>
          <w:rFonts w:ascii="Times New Roman" w:hAnsi="Times New Roman"/>
          <w:b/>
          <w:sz w:val="24"/>
          <w:szCs w:val="24"/>
          <w:lang w:eastAsia="ru-RU"/>
        </w:rPr>
        <w:t xml:space="preserve">Синтаксис </w:t>
      </w:r>
    </w:p>
    <w:p w:rsidR="00DD10F2" w:rsidRPr="00EC18A5" w:rsidRDefault="00DD10F2" w:rsidP="00EC18A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18A5">
        <w:rPr>
          <w:rFonts w:ascii="Times New Roman" w:hAnsi="Times New Roman"/>
          <w:b/>
          <w:i/>
          <w:sz w:val="24"/>
          <w:szCs w:val="24"/>
          <w:lang w:eastAsia="ru-RU"/>
        </w:rPr>
        <w:t>Текст.</w:t>
      </w:r>
      <w:r w:rsidRPr="00EC18A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EC18A5">
        <w:rPr>
          <w:rFonts w:ascii="Times New Roman" w:hAnsi="Times New Roman"/>
          <w:sz w:val="24"/>
          <w:szCs w:val="24"/>
          <w:lang w:eastAsia="ru-RU"/>
        </w:rPr>
        <w:t>Средства связи предложений и частей текста. Абзац как средство композиционно-стилистического членения текста. (Повторение)</w:t>
      </w:r>
    </w:p>
    <w:p w:rsidR="00DD10F2" w:rsidRPr="00EC18A5" w:rsidRDefault="00DD10F2" w:rsidP="00EC18A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18A5">
        <w:rPr>
          <w:rFonts w:ascii="Times New Roman" w:hAnsi="Times New Roman"/>
          <w:sz w:val="24"/>
          <w:szCs w:val="24"/>
          <w:lang w:eastAsia="ru-RU"/>
        </w:rPr>
        <w:t>Соблюдение основных синтаксических норм русского литературного языка в собственной речи.</w:t>
      </w:r>
    </w:p>
    <w:p w:rsidR="00DD10F2" w:rsidRPr="00EC18A5" w:rsidRDefault="00DD10F2" w:rsidP="00EC18A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C18A5">
        <w:rPr>
          <w:rFonts w:ascii="Times New Roman" w:hAnsi="Times New Roman"/>
          <w:b/>
          <w:sz w:val="24"/>
          <w:szCs w:val="24"/>
          <w:lang w:eastAsia="ru-RU"/>
        </w:rPr>
        <w:t xml:space="preserve">Правописание: орфография и пунктуация </w:t>
      </w:r>
    </w:p>
    <w:p w:rsidR="00DD10F2" w:rsidRPr="00EC18A5" w:rsidRDefault="00DD10F2" w:rsidP="00EC18A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18A5">
        <w:rPr>
          <w:rFonts w:ascii="Times New Roman" w:hAnsi="Times New Roman"/>
          <w:sz w:val="24"/>
          <w:szCs w:val="24"/>
          <w:lang w:eastAsia="ru-RU"/>
        </w:rPr>
        <w:t>Правописание гласных в корнях слов.</w:t>
      </w:r>
    </w:p>
    <w:p w:rsidR="00DD10F2" w:rsidRPr="00EC18A5" w:rsidRDefault="00DD10F2" w:rsidP="00EC18A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18A5">
        <w:rPr>
          <w:rFonts w:ascii="Times New Roman" w:hAnsi="Times New Roman"/>
          <w:sz w:val="24"/>
          <w:szCs w:val="24"/>
          <w:lang w:eastAsia="ru-RU"/>
        </w:rPr>
        <w:t>Правописание гласных и согласных в приставках.</w:t>
      </w:r>
    </w:p>
    <w:p w:rsidR="00DD10F2" w:rsidRPr="00EC18A5" w:rsidRDefault="00DD10F2" w:rsidP="00EC18A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18A5">
        <w:rPr>
          <w:rFonts w:ascii="Times New Roman" w:hAnsi="Times New Roman"/>
          <w:sz w:val="24"/>
          <w:szCs w:val="24"/>
          <w:lang w:eastAsia="ru-RU"/>
        </w:rPr>
        <w:t>Правописание суффиксов в словах разных частей речи.</w:t>
      </w:r>
    </w:p>
    <w:p w:rsidR="00DD10F2" w:rsidRPr="00EC18A5" w:rsidRDefault="00DD10F2" w:rsidP="00EC18A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18A5">
        <w:rPr>
          <w:rFonts w:ascii="Times New Roman" w:hAnsi="Times New Roman"/>
          <w:sz w:val="24"/>
          <w:szCs w:val="24"/>
          <w:lang w:eastAsia="ru-RU"/>
        </w:rPr>
        <w:t>Правописание окончаний в словах разных частей речи.</w:t>
      </w:r>
    </w:p>
    <w:p w:rsidR="00DD10F2" w:rsidRPr="00EC18A5" w:rsidRDefault="00DD10F2" w:rsidP="00EC18A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18A5">
        <w:rPr>
          <w:rFonts w:ascii="Times New Roman" w:hAnsi="Times New Roman"/>
          <w:b/>
          <w:i/>
          <w:sz w:val="24"/>
          <w:szCs w:val="24"/>
          <w:lang w:eastAsia="ru-RU"/>
        </w:rPr>
        <w:t>-н-</w:t>
      </w:r>
      <w:r w:rsidRPr="00EC18A5">
        <w:rPr>
          <w:rFonts w:ascii="Times New Roman" w:hAnsi="Times New Roman"/>
          <w:sz w:val="24"/>
          <w:szCs w:val="24"/>
          <w:lang w:eastAsia="ru-RU"/>
        </w:rPr>
        <w:t xml:space="preserve"> и –</w:t>
      </w:r>
      <w:r w:rsidRPr="00EC18A5">
        <w:rPr>
          <w:rFonts w:ascii="Times New Roman" w:hAnsi="Times New Roman"/>
          <w:b/>
          <w:i/>
          <w:sz w:val="24"/>
          <w:szCs w:val="24"/>
          <w:lang w:eastAsia="ru-RU"/>
        </w:rPr>
        <w:t>нн-</w:t>
      </w:r>
      <w:r w:rsidRPr="00EC18A5">
        <w:rPr>
          <w:rFonts w:ascii="Times New Roman" w:hAnsi="Times New Roman"/>
          <w:sz w:val="24"/>
          <w:szCs w:val="24"/>
          <w:lang w:eastAsia="ru-RU"/>
        </w:rPr>
        <w:t xml:space="preserve"> в словах разных частей речи.</w:t>
      </w:r>
    </w:p>
    <w:p w:rsidR="00DD10F2" w:rsidRPr="00EC18A5" w:rsidRDefault="00DD10F2" w:rsidP="00EC18A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18A5">
        <w:rPr>
          <w:rFonts w:ascii="Times New Roman" w:hAnsi="Times New Roman"/>
          <w:sz w:val="24"/>
          <w:szCs w:val="24"/>
          <w:lang w:eastAsia="ru-RU"/>
        </w:rPr>
        <w:t xml:space="preserve">Употребление </w:t>
      </w:r>
      <w:r w:rsidRPr="00EC18A5">
        <w:rPr>
          <w:rFonts w:ascii="Times New Roman" w:hAnsi="Times New Roman"/>
          <w:b/>
          <w:i/>
          <w:sz w:val="24"/>
          <w:szCs w:val="24"/>
          <w:lang w:eastAsia="ru-RU"/>
        </w:rPr>
        <w:t>ъ</w:t>
      </w:r>
      <w:r w:rsidRPr="00EC18A5">
        <w:rPr>
          <w:rFonts w:ascii="Times New Roman" w:hAnsi="Times New Roman"/>
          <w:sz w:val="24"/>
          <w:szCs w:val="24"/>
          <w:lang w:eastAsia="ru-RU"/>
        </w:rPr>
        <w:t xml:space="preserve"> и </w:t>
      </w:r>
      <w:r w:rsidRPr="00EC18A5">
        <w:rPr>
          <w:rFonts w:ascii="Times New Roman" w:hAnsi="Times New Roman"/>
          <w:b/>
          <w:i/>
          <w:sz w:val="24"/>
          <w:szCs w:val="24"/>
          <w:lang w:eastAsia="ru-RU"/>
        </w:rPr>
        <w:t>ь</w:t>
      </w:r>
      <w:r w:rsidRPr="00EC18A5">
        <w:rPr>
          <w:rFonts w:ascii="Times New Roman" w:hAnsi="Times New Roman"/>
          <w:sz w:val="24"/>
          <w:szCs w:val="24"/>
          <w:lang w:eastAsia="ru-RU"/>
        </w:rPr>
        <w:t>.</w:t>
      </w:r>
    </w:p>
    <w:p w:rsidR="00DD10F2" w:rsidRPr="00EC18A5" w:rsidRDefault="00DD10F2" w:rsidP="00EC18A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18A5">
        <w:rPr>
          <w:rFonts w:ascii="Times New Roman" w:hAnsi="Times New Roman"/>
          <w:sz w:val="24"/>
          <w:szCs w:val="24"/>
          <w:lang w:eastAsia="ru-RU"/>
        </w:rPr>
        <w:t xml:space="preserve">Правописание гласных после шипящих и </w:t>
      </w:r>
      <w:r w:rsidRPr="00EC18A5">
        <w:rPr>
          <w:rFonts w:ascii="Times New Roman" w:hAnsi="Times New Roman"/>
          <w:b/>
          <w:i/>
          <w:sz w:val="24"/>
          <w:szCs w:val="24"/>
          <w:lang w:eastAsia="ru-RU"/>
        </w:rPr>
        <w:t>ц</w:t>
      </w:r>
      <w:r w:rsidRPr="00EC18A5">
        <w:rPr>
          <w:rFonts w:ascii="Times New Roman" w:hAnsi="Times New Roman"/>
          <w:sz w:val="24"/>
          <w:szCs w:val="24"/>
          <w:lang w:eastAsia="ru-RU"/>
        </w:rPr>
        <w:t>.</w:t>
      </w:r>
    </w:p>
    <w:p w:rsidR="00DD10F2" w:rsidRPr="00EC18A5" w:rsidRDefault="00DD10F2" w:rsidP="00EC18A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18A5">
        <w:rPr>
          <w:rFonts w:ascii="Times New Roman" w:hAnsi="Times New Roman"/>
          <w:sz w:val="24"/>
          <w:szCs w:val="24"/>
          <w:lang w:eastAsia="ru-RU"/>
        </w:rPr>
        <w:t>Слитное и дефисное написание слов.</w:t>
      </w:r>
    </w:p>
    <w:p w:rsidR="00DD10F2" w:rsidRPr="00EC18A5" w:rsidRDefault="00DD10F2" w:rsidP="00EC18A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18A5">
        <w:rPr>
          <w:rFonts w:ascii="Times New Roman" w:hAnsi="Times New Roman"/>
          <w:sz w:val="24"/>
          <w:szCs w:val="24"/>
          <w:lang w:eastAsia="ru-RU"/>
        </w:rPr>
        <w:t xml:space="preserve">Слитное и раздельное написание </w:t>
      </w:r>
      <w:r w:rsidRPr="00EC18A5">
        <w:rPr>
          <w:rFonts w:ascii="Times New Roman" w:hAnsi="Times New Roman"/>
          <w:b/>
          <w:i/>
          <w:sz w:val="24"/>
          <w:szCs w:val="24"/>
          <w:lang w:eastAsia="ru-RU"/>
        </w:rPr>
        <w:t>не</w:t>
      </w:r>
      <w:r w:rsidRPr="00EC18A5">
        <w:rPr>
          <w:rFonts w:ascii="Times New Roman" w:hAnsi="Times New Roman"/>
          <w:sz w:val="24"/>
          <w:szCs w:val="24"/>
          <w:lang w:eastAsia="ru-RU"/>
        </w:rPr>
        <w:t xml:space="preserve"> и </w:t>
      </w:r>
      <w:r w:rsidRPr="00EC18A5">
        <w:rPr>
          <w:rFonts w:ascii="Times New Roman" w:hAnsi="Times New Roman"/>
          <w:b/>
          <w:i/>
          <w:sz w:val="24"/>
          <w:szCs w:val="24"/>
          <w:lang w:eastAsia="ru-RU"/>
        </w:rPr>
        <w:t>ни</w:t>
      </w:r>
      <w:r w:rsidRPr="00EC18A5">
        <w:rPr>
          <w:rFonts w:ascii="Times New Roman" w:hAnsi="Times New Roman"/>
          <w:sz w:val="24"/>
          <w:szCs w:val="24"/>
          <w:lang w:eastAsia="ru-RU"/>
        </w:rPr>
        <w:t xml:space="preserve"> со словами разных частей речи.</w:t>
      </w:r>
    </w:p>
    <w:p w:rsidR="00DD10F2" w:rsidRPr="00EC18A5" w:rsidRDefault="00DD10F2" w:rsidP="00EC18A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18A5">
        <w:rPr>
          <w:rFonts w:ascii="Times New Roman" w:hAnsi="Times New Roman"/>
          <w:sz w:val="24"/>
          <w:szCs w:val="24"/>
          <w:lang w:eastAsia="ru-RU"/>
        </w:rPr>
        <w:t>Правописание наречий.</w:t>
      </w:r>
    </w:p>
    <w:p w:rsidR="00DD10F2" w:rsidRPr="00EC18A5" w:rsidRDefault="00DD10F2" w:rsidP="00EC18A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18A5">
        <w:rPr>
          <w:rFonts w:ascii="Times New Roman" w:hAnsi="Times New Roman"/>
          <w:sz w:val="24"/>
          <w:szCs w:val="24"/>
          <w:lang w:eastAsia="ru-RU"/>
        </w:rPr>
        <w:t>Правописание предлогов, союзов, частиц.</w:t>
      </w:r>
    </w:p>
    <w:p w:rsidR="00DD10F2" w:rsidRPr="00EC18A5" w:rsidRDefault="00DD10F2" w:rsidP="00EC18A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C18A5">
        <w:rPr>
          <w:rFonts w:ascii="Times New Roman" w:hAnsi="Times New Roman"/>
          <w:b/>
          <w:i/>
          <w:sz w:val="24"/>
          <w:szCs w:val="24"/>
          <w:lang w:eastAsia="ru-RU"/>
        </w:rPr>
        <w:t>Пунктуация</w:t>
      </w:r>
      <w:r w:rsidRPr="00EC18A5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</w:p>
    <w:p w:rsidR="00DD10F2" w:rsidRPr="00EC18A5" w:rsidRDefault="00DD10F2" w:rsidP="00EC18A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18A5">
        <w:rPr>
          <w:rFonts w:ascii="Times New Roman" w:hAnsi="Times New Roman"/>
          <w:sz w:val="24"/>
          <w:szCs w:val="24"/>
          <w:lang w:eastAsia="ru-RU"/>
        </w:rPr>
        <w:t>Знаки препинания в предложениях с обособленными членами предложения</w:t>
      </w:r>
    </w:p>
    <w:p w:rsidR="00DD10F2" w:rsidRPr="00EC18A5" w:rsidRDefault="00DD10F2" w:rsidP="00EC18A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18A5">
        <w:rPr>
          <w:rFonts w:ascii="Times New Roman" w:hAnsi="Times New Roman"/>
          <w:sz w:val="24"/>
          <w:szCs w:val="24"/>
          <w:lang w:eastAsia="ru-RU"/>
        </w:rPr>
        <w:t>Знаки препинания в сложном предложении: сложносочиненном, сложноподчиненном.</w:t>
      </w:r>
    </w:p>
    <w:p w:rsidR="00DD10F2" w:rsidRPr="00EC18A5" w:rsidRDefault="00DD10F2" w:rsidP="00EC18A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D10F2" w:rsidRPr="00EC18A5" w:rsidRDefault="00DD10F2" w:rsidP="00EC18A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D10F2" w:rsidRPr="00EC18A5" w:rsidRDefault="00DD10F2" w:rsidP="00EC18A5">
      <w:pPr>
        <w:widowControl w:val="0"/>
        <w:spacing w:after="0" w:line="240" w:lineRule="auto"/>
        <w:jc w:val="center"/>
        <w:outlineLvl w:val="1"/>
        <w:rPr>
          <w:rFonts w:ascii="Times New Roman" w:hAnsi="Times New Roman"/>
          <w:b/>
          <w:caps/>
          <w:sz w:val="24"/>
          <w:szCs w:val="24"/>
          <w:lang w:eastAsia="ru-RU"/>
        </w:rPr>
      </w:pPr>
      <w:r w:rsidRPr="00EC18A5">
        <w:rPr>
          <w:rFonts w:ascii="Times New Roman" w:hAnsi="Times New Roman"/>
          <w:b/>
          <w:caps/>
          <w:sz w:val="24"/>
          <w:szCs w:val="24"/>
          <w:lang w:eastAsia="ru-RU"/>
        </w:rPr>
        <w:t>СОДЕРЖАНИЕ, ОБЕСПЕЧИВАЮЩЕЕ ФОРМИРОВАНИЕ</w:t>
      </w:r>
      <w:r w:rsidRPr="00EC18A5">
        <w:rPr>
          <w:rFonts w:ascii="Times New Roman" w:hAnsi="Times New Roman"/>
          <w:b/>
          <w:caps/>
          <w:sz w:val="24"/>
          <w:szCs w:val="24"/>
          <w:lang w:eastAsia="ru-RU"/>
        </w:rPr>
        <w:br/>
        <w:t>КУЛЬТУрОВЕдЧЕСКОЙ КОМПЕТЕНЦИИ</w:t>
      </w:r>
    </w:p>
    <w:p w:rsidR="00DD10F2" w:rsidRPr="00EC18A5" w:rsidRDefault="00DD10F2" w:rsidP="00EC18A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C18A5">
        <w:rPr>
          <w:rFonts w:ascii="Times New Roman" w:hAnsi="Times New Roman"/>
          <w:b/>
          <w:sz w:val="24"/>
          <w:szCs w:val="24"/>
          <w:lang w:eastAsia="ru-RU"/>
        </w:rPr>
        <w:t>Язык и культура</w:t>
      </w:r>
    </w:p>
    <w:p w:rsidR="00DD10F2" w:rsidRPr="00EC18A5" w:rsidRDefault="00DD10F2" w:rsidP="00EC18A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18A5">
        <w:rPr>
          <w:rFonts w:ascii="Times New Roman" w:hAnsi="Times New Roman"/>
          <w:sz w:val="24"/>
          <w:szCs w:val="24"/>
          <w:lang w:eastAsia="ru-RU"/>
        </w:rPr>
        <w:t>Русский речевой этикет.</w:t>
      </w:r>
    </w:p>
    <w:p w:rsidR="00DD10F2" w:rsidRPr="00EC18A5" w:rsidRDefault="00DD10F2" w:rsidP="00EC18A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18A5">
        <w:rPr>
          <w:rFonts w:ascii="Times New Roman" w:hAnsi="Times New Roman"/>
          <w:sz w:val="24"/>
          <w:szCs w:val="24"/>
          <w:lang w:eastAsia="ru-RU"/>
        </w:rPr>
        <w:t>Изменяется ли язык с течением времени.</w:t>
      </w:r>
    </w:p>
    <w:p w:rsidR="00DD10F2" w:rsidRPr="00EC18A5" w:rsidRDefault="00DD10F2" w:rsidP="00EC18A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D10F2" w:rsidRPr="00EC18A5" w:rsidRDefault="00DD10F2" w:rsidP="00EC18A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D10F2" w:rsidRPr="00EC18A5" w:rsidRDefault="00DD10F2" w:rsidP="00EC18A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D10F2" w:rsidRPr="002C1E83" w:rsidRDefault="00DD10F2" w:rsidP="002C1E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bookmarkStart w:id="2" w:name="_GoBack"/>
      <w:bookmarkEnd w:id="2"/>
      <w:r w:rsidRPr="002C1E83">
        <w:rPr>
          <w:rFonts w:ascii="Times New Roman" w:hAnsi="Times New Roman"/>
          <w:b/>
          <w:sz w:val="24"/>
          <w:szCs w:val="24"/>
          <w:lang w:eastAsia="ru-RU"/>
        </w:rPr>
        <w:t>Календарно-тематическое планирование</w:t>
      </w:r>
    </w:p>
    <w:p w:rsidR="00DD10F2" w:rsidRPr="002C1E83" w:rsidRDefault="00DD10F2" w:rsidP="00EC18A5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</w:p>
    <w:tbl>
      <w:tblPr>
        <w:tblW w:w="14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5"/>
        <w:gridCol w:w="2182"/>
        <w:gridCol w:w="402"/>
        <w:gridCol w:w="175"/>
        <w:gridCol w:w="1134"/>
        <w:gridCol w:w="2409"/>
        <w:gridCol w:w="2127"/>
        <w:gridCol w:w="1334"/>
        <w:gridCol w:w="2268"/>
        <w:gridCol w:w="992"/>
        <w:gridCol w:w="850"/>
      </w:tblGrid>
      <w:tr w:rsidR="00DD10F2" w:rsidRPr="002C1E83" w:rsidTr="00B44D31">
        <w:trPr>
          <w:trHeight w:val="383"/>
        </w:trPr>
        <w:tc>
          <w:tcPr>
            <w:tcW w:w="785" w:type="dxa"/>
            <w:vMerge w:val="restart"/>
          </w:tcPr>
          <w:p w:rsidR="00DD10F2" w:rsidRPr="002C1E83" w:rsidRDefault="00DD10F2" w:rsidP="0011606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C1E83">
              <w:rPr>
                <w:rFonts w:ascii="Times New Roman" w:hAnsi="Times New Roman"/>
                <w:b/>
                <w:i/>
                <w:sz w:val="24"/>
                <w:szCs w:val="24"/>
              </w:rPr>
              <w:t>№ урока</w:t>
            </w:r>
          </w:p>
        </w:tc>
        <w:tc>
          <w:tcPr>
            <w:tcW w:w="2182" w:type="dxa"/>
            <w:vMerge w:val="restart"/>
          </w:tcPr>
          <w:p w:rsidR="00DD10F2" w:rsidRPr="002C1E83" w:rsidRDefault="00DD10F2" w:rsidP="0011606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C1E83">
              <w:rPr>
                <w:rFonts w:ascii="Times New Roman" w:hAnsi="Times New Roman"/>
                <w:b/>
                <w:i/>
                <w:sz w:val="24"/>
                <w:szCs w:val="24"/>
              </w:rPr>
              <w:t>Тема урока</w:t>
            </w:r>
          </w:p>
        </w:tc>
        <w:tc>
          <w:tcPr>
            <w:tcW w:w="577" w:type="dxa"/>
            <w:gridSpan w:val="2"/>
            <w:vMerge w:val="restart"/>
          </w:tcPr>
          <w:p w:rsidR="00DD10F2" w:rsidRPr="002C1E83" w:rsidRDefault="00DD10F2" w:rsidP="0011606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C1E83">
              <w:rPr>
                <w:rFonts w:ascii="Times New Roman" w:hAnsi="Times New Roman"/>
                <w:b/>
                <w:i/>
                <w:sz w:val="24"/>
                <w:szCs w:val="24"/>
              </w:rPr>
              <w:t>Кол-во</w:t>
            </w:r>
          </w:p>
          <w:p w:rsidR="00DD10F2" w:rsidRPr="002C1E83" w:rsidRDefault="00DD10F2" w:rsidP="0011606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C1E83">
              <w:rPr>
                <w:rFonts w:ascii="Times New Roman" w:hAnsi="Times New Roman"/>
                <w:b/>
                <w:i/>
                <w:sz w:val="24"/>
                <w:szCs w:val="24"/>
              </w:rPr>
              <w:t>часов</w:t>
            </w:r>
          </w:p>
        </w:tc>
        <w:tc>
          <w:tcPr>
            <w:tcW w:w="1134" w:type="dxa"/>
            <w:vMerge w:val="restart"/>
          </w:tcPr>
          <w:p w:rsidR="00DD10F2" w:rsidRPr="002C1E83" w:rsidRDefault="00DD10F2" w:rsidP="0011606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C1E83">
              <w:rPr>
                <w:rFonts w:ascii="Times New Roman" w:hAnsi="Times New Roman"/>
                <w:b/>
                <w:i/>
                <w:sz w:val="24"/>
                <w:szCs w:val="24"/>
              </w:rPr>
              <w:t>Тип урока</w:t>
            </w:r>
          </w:p>
        </w:tc>
        <w:tc>
          <w:tcPr>
            <w:tcW w:w="2409" w:type="dxa"/>
            <w:vMerge w:val="restart"/>
          </w:tcPr>
          <w:p w:rsidR="00DD10F2" w:rsidRPr="002C1E83" w:rsidRDefault="00DD10F2" w:rsidP="0011606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C1E83">
              <w:rPr>
                <w:rFonts w:ascii="Times New Roman" w:hAnsi="Times New Roman"/>
                <w:b/>
                <w:i/>
                <w:sz w:val="24"/>
                <w:szCs w:val="24"/>
              </w:rPr>
              <w:t>Элементы содержания</w:t>
            </w:r>
          </w:p>
        </w:tc>
        <w:tc>
          <w:tcPr>
            <w:tcW w:w="2127" w:type="dxa"/>
            <w:vMerge w:val="restart"/>
          </w:tcPr>
          <w:p w:rsidR="00DD10F2" w:rsidRPr="002C1E83" w:rsidRDefault="00DD10F2" w:rsidP="0011606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C1E83">
              <w:rPr>
                <w:rFonts w:ascii="Times New Roman" w:hAnsi="Times New Roman"/>
                <w:b/>
                <w:i/>
                <w:sz w:val="24"/>
                <w:szCs w:val="24"/>
              </w:rPr>
              <w:t>Формы</w:t>
            </w:r>
          </w:p>
          <w:p w:rsidR="00DD10F2" w:rsidRPr="002C1E83" w:rsidRDefault="00DD10F2" w:rsidP="0011606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C1E83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контроля</w:t>
            </w:r>
          </w:p>
        </w:tc>
        <w:tc>
          <w:tcPr>
            <w:tcW w:w="1334" w:type="dxa"/>
            <w:vMerge w:val="restart"/>
          </w:tcPr>
          <w:p w:rsidR="00DD10F2" w:rsidRPr="002C1E83" w:rsidRDefault="00DD10F2" w:rsidP="0011606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C1E83">
              <w:rPr>
                <w:rFonts w:ascii="Times New Roman" w:hAnsi="Times New Roman"/>
                <w:b/>
                <w:i/>
                <w:sz w:val="24"/>
                <w:szCs w:val="24"/>
              </w:rPr>
              <w:t>Деятельность учащихся. Требования к уровню подготовки обучающихся (прогназируемые метапредметные и предметные результаты)</w:t>
            </w:r>
          </w:p>
        </w:tc>
        <w:tc>
          <w:tcPr>
            <w:tcW w:w="2268" w:type="dxa"/>
            <w:vMerge w:val="restart"/>
          </w:tcPr>
          <w:p w:rsidR="00DD10F2" w:rsidRPr="002C1E83" w:rsidRDefault="00DD10F2" w:rsidP="0011606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C1E83">
              <w:rPr>
                <w:rFonts w:ascii="Times New Roman" w:hAnsi="Times New Roman"/>
                <w:b/>
                <w:i/>
                <w:sz w:val="24"/>
                <w:szCs w:val="24"/>
              </w:rPr>
              <w:t>Домашнее задание</w:t>
            </w:r>
          </w:p>
        </w:tc>
        <w:tc>
          <w:tcPr>
            <w:tcW w:w="1842" w:type="dxa"/>
            <w:gridSpan w:val="2"/>
          </w:tcPr>
          <w:p w:rsidR="00DD10F2" w:rsidRPr="002C1E83" w:rsidRDefault="00DD10F2" w:rsidP="0011606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C1E83">
              <w:rPr>
                <w:rFonts w:ascii="Times New Roman" w:hAnsi="Times New Roman"/>
                <w:b/>
                <w:i/>
                <w:sz w:val="24"/>
                <w:szCs w:val="24"/>
              </w:rPr>
              <w:t>Дата</w:t>
            </w:r>
          </w:p>
        </w:tc>
      </w:tr>
      <w:tr w:rsidR="00DD10F2" w:rsidRPr="002C1E83" w:rsidTr="00B44D31">
        <w:trPr>
          <w:trHeight w:val="382"/>
        </w:trPr>
        <w:tc>
          <w:tcPr>
            <w:tcW w:w="785" w:type="dxa"/>
            <w:vMerge/>
          </w:tcPr>
          <w:p w:rsidR="00DD10F2" w:rsidRPr="002C1E83" w:rsidRDefault="00DD10F2" w:rsidP="0011606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182" w:type="dxa"/>
            <w:vMerge/>
          </w:tcPr>
          <w:p w:rsidR="00DD10F2" w:rsidRPr="002C1E83" w:rsidRDefault="00DD10F2" w:rsidP="0011606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77" w:type="dxa"/>
            <w:gridSpan w:val="2"/>
            <w:vMerge/>
          </w:tcPr>
          <w:p w:rsidR="00DD10F2" w:rsidRPr="002C1E83" w:rsidRDefault="00DD10F2" w:rsidP="0011606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D10F2" w:rsidRPr="002C1E83" w:rsidRDefault="00DD10F2" w:rsidP="0011606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DD10F2" w:rsidRPr="002C1E83" w:rsidRDefault="00DD10F2" w:rsidP="0011606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D10F2" w:rsidRPr="002C1E83" w:rsidRDefault="00DD10F2" w:rsidP="0011606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334" w:type="dxa"/>
            <w:vMerge/>
          </w:tcPr>
          <w:p w:rsidR="00DD10F2" w:rsidRPr="002C1E83" w:rsidRDefault="00DD10F2" w:rsidP="0011606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D10F2" w:rsidRPr="002C1E83" w:rsidRDefault="00DD10F2" w:rsidP="0011606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DD10F2" w:rsidRPr="002C1E83" w:rsidRDefault="00DD10F2" w:rsidP="0011606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C1E83">
              <w:rPr>
                <w:rFonts w:ascii="Times New Roman" w:hAnsi="Times New Roman"/>
                <w:b/>
                <w:i/>
                <w:sz w:val="24"/>
                <w:szCs w:val="24"/>
              </w:rPr>
              <w:t>предпола</w:t>
            </w:r>
          </w:p>
          <w:p w:rsidR="00DD10F2" w:rsidRPr="002C1E83" w:rsidRDefault="00DD10F2" w:rsidP="0011606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C1E83">
              <w:rPr>
                <w:rFonts w:ascii="Times New Roman" w:hAnsi="Times New Roman"/>
                <w:b/>
                <w:i/>
                <w:sz w:val="24"/>
                <w:szCs w:val="24"/>
              </w:rPr>
              <w:t>гаемая</w:t>
            </w:r>
          </w:p>
        </w:tc>
        <w:tc>
          <w:tcPr>
            <w:tcW w:w="850" w:type="dxa"/>
          </w:tcPr>
          <w:p w:rsidR="00DD10F2" w:rsidRPr="002C1E83" w:rsidRDefault="00DD10F2" w:rsidP="0011606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C1E83">
              <w:rPr>
                <w:rFonts w:ascii="Times New Roman" w:hAnsi="Times New Roman"/>
                <w:b/>
                <w:i/>
                <w:sz w:val="24"/>
                <w:szCs w:val="24"/>
              </w:rPr>
              <w:t>факти</w:t>
            </w:r>
          </w:p>
          <w:p w:rsidR="00DD10F2" w:rsidRPr="002C1E83" w:rsidRDefault="00DD10F2" w:rsidP="0011606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C1E83">
              <w:rPr>
                <w:rFonts w:ascii="Times New Roman" w:hAnsi="Times New Roman"/>
                <w:b/>
                <w:i/>
                <w:sz w:val="24"/>
                <w:szCs w:val="24"/>
              </w:rPr>
              <w:t>ческая</w:t>
            </w:r>
          </w:p>
        </w:tc>
      </w:tr>
      <w:tr w:rsidR="00DD10F2" w:rsidRPr="002C1E83" w:rsidTr="00B44D31">
        <w:trPr>
          <w:trHeight w:val="1201"/>
        </w:trPr>
        <w:tc>
          <w:tcPr>
            <w:tcW w:w="785" w:type="dxa"/>
          </w:tcPr>
          <w:p w:rsidR="00DD10F2" w:rsidRPr="002C1E83" w:rsidRDefault="00DD10F2" w:rsidP="0011606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10F2" w:rsidRPr="002C1E83" w:rsidRDefault="00DD10F2" w:rsidP="0011606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10F2" w:rsidRPr="002C1E83" w:rsidRDefault="00DD10F2" w:rsidP="0011606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10F2" w:rsidRPr="002C1E83" w:rsidRDefault="00DD10F2" w:rsidP="0011606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C1E83">
              <w:rPr>
                <w:rFonts w:ascii="Times New Roman" w:hAnsi="Times New Roman"/>
                <w:b/>
                <w:sz w:val="24"/>
                <w:szCs w:val="24"/>
              </w:rPr>
              <w:t xml:space="preserve">1 </w:t>
            </w:r>
          </w:p>
          <w:p w:rsidR="00DD10F2" w:rsidRPr="002C1E83" w:rsidRDefault="00DD10F2" w:rsidP="0011606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2" w:type="dxa"/>
          </w:tcPr>
          <w:p w:rsidR="00DD10F2" w:rsidRPr="002C1E83" w:rsidRDefault="00DD10F2" w:rsidP="002C1E8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1E8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D10F2" w:rsidRPr="002C1E83" w:rsidRDefault="00DD10F2" w:rsidP="002C1E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Изменяется ли язык с течением времени.</w:t>
            </w:r>
          </w:p>
          <w:p w:rsidR="00DD10F2" w:rsidRPr="002C1E83" w:rsidRDefault="00DD10F2" w:rsidP="002C1E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dxa"/>
            <w:gridSpan w:val="2"/>
          </w:tcPr>
          <w:p w:rsidR="00DD10F2" w:rsidRPr="002C1E83" w:rsidRDefault="00DD10F2" w:rsidP="002C1E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D10F2" w:rsidRPr="002C1E83" w:rsidRDefault="00DD10F2" w:rsidP="002C1E83">
            <w:pPr>
              <w:widowControl w:val="0"/>
              <w:autoSpaceDE w:val="0"/>
              <w:autoSpaceDN w:val="0"/>
              <w:adjustRightInd w:val="0"/>
              <w:spacing w:after="0" w:line="285" w:lineRule="exact"/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Лекция с элементами беседы</w:t>
            </w:r>
          </w:p>
        </w:tc>
        <w:tc>
          <w:tcPr>
            <w:tcW w:w="2409" w:type="dxa"/>
          </w:tcPr>
          <w:p w:rsidR="00DD10F2" w:rsidRPr="002C1E83" w:rsidRDefault="00DD10F2" w:rsidP="002C1E83">
            <w:pPr>
              <w:widowControl w:val="0"/>
              <w:autoSpaceDE w:val="0"/>
              <w:autoSpaceDN w:val="0"/>
              <w:adjustRightInd w:val="0"/>
              <w:spacing w:after="0" w:line="285" w:lineRule="exact"/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Знакомство с учебником русского языка для 7 класса</w:t>
            </w:r>
          </w:p>
          <w:p w:rsidR="00DD10F2" w:rsidRPr="002C1E83" w:rsidRDefault="00DD10F2" w:rsidP="002C1E83">
            <w:pPr>
              <w:widowControl w:val="0"/>
              <w:autoSpaceDE w:val="0"/>
              <w:autoSpaceDN w:val="0"/>
              <w:adjustRightInd w:val="0"/>
              <w:spacing w:after="0" w:line="285" w:lineRule="exact"/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Язык как основное средство общения в определенном национальном коллективе, как явление развивающееся, изменяющееся течением времени.</w:t>
            </w:r>
          </w:p>
        </w:tc>
        <w:tc>
          <w:tcPr>
            <w:tcW w:w="2127" w:type="dxa"/>
          </w:tcPr>
          <w:p w:rsidR="00DD10F2" w:rsidRPr="002C1E83" w:rsidRDefault="00DD10F2" w:rsidP="002C1E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D10F2" w:rsidRPr="002C1E83" w:rsidRDefault="00DD10F2" w:rsidP="002C1E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D10F2" w:rsidRPr="002C1E83" w:rsidRDefault="00DD10F2" w:rsidP="002C1E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Работа с текстом; составление миниатюры «Жизнь языка – это драма языка»</w:t>
            </w:r>
          </w:p>
        </w:tc>
        <w:tc>
          <w:tcPr>
            <w:tcW w:w="1334" w:type="dxa"/>
          </w:tcPr>
          <w:p w:rsidR="00DD10F2" w:rsidRPr="002C1E83" w:rsidRDefault="00DD10F2" w:rsidP="002C1E83">
            <w:pPr>
              <w:widowControl w:val="0"/>
              <w:autoSpaceDE w:val="0"/>
              <w:autoSpaceDN w:val="0"/>
              <w:adjustRightInd w:val="0"/>
              <w:spacing w:after="0" w:line="285" w:lineRule="exact"/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 xml:space="preserve">Иметь представление о том, как язык развивается, изменяется ли с течением времени. Уметь строить небольшие рассуждения на лингвистическую тему с использованием материалов этимологического анализа. </w:t>
            </w:r>
          </w:p>
        </w:tc>
        <w:tc>
          <w:tcPr>
            <w:tcW w:w="2268" w:type="dxa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П.1</w:t>
            </w:r>
          </w:p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2 у.п.</w:t>
            </w:r>
          </w:p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10F2" w:rsidRPr="002C1E83" w:rsidTr="00B44D31">
        <w:trPr>
          <w:trHeight w:val="155"/>
        </w:trPr>
        <w:tc>
          <w:tcPr>
            <w:tcW w:w="785" w:type="dxa"/>
          </w:tcPr>
          <w:p w:rsidR="00DD10F2" w:rsidRPr="002C1E83" w:rsidRDefault="00DD10F2" w:rsidP="0011606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C1E8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82" w:type="dxa"/>
          </w:tcPr>
          <w:p w:rsidR="00DD10F2" w:rsidRPr="002C1E83" w:rsidRDefault="00DD10F2" w:rsidP="0011606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Этимология как раздел о языке</w:t>
            </w:r>
          </w:p>
        </w:tc>
        <w:tc>
          <w:tcPr>
            <w:tcW w:w="577" w:type="dxa"/>
            <w:gridSpan w:val="2"/>
          </w:tcPr>
          <w:p w:rsidR="00DD10F2" w:rsidRPr="002C1E83" w:rsidRDefault="00DD10F2" w:rsidP="00116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409" w:type="dxa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Этимология как раздел лингвистики.  Этимологические словари. Порядок этимологического разбора.</w:t>
            </w:r>
          </w:p>
        </w:tc>
        <w:tc>
          <w:tcPr>
            <w:tcW w:w="2127" w:type="dxa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Работа с текстом, этимологическим словарем; этимологический анализ слова как текст</w:t>
            </w:r>
          </w:p>
        </w:tc>
        <w:tc>
          <w:tcPr>
            <w:tcW w:w="1334" w:type="dxa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Иметь представление об этимологии как разделе лингвистики</w:t>
            </w:r>
          </w:p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Уметь пользоваться этимологическим словариком при объяснении значения, происхождения и правописания слова</w:t>
            </w:r>
          </w:p>
        </w:tc>
        <w:tc>
          <w:tcPr>
            <w:tcW w:w="2268" w:type="dxa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6п</w:t>
            </w:r>
          </w:p>
        </w:tc>
        <w:tc>
          <w:tcPr>
            <w:tcW w:w="992" w:type="dxa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10F2" w:rsidRPr="002C1E83" w:rsidTr="00B44D31">
        <w:trPr>
          <w:trHeight w:val="155"/>
        </w:trPr>
        <w:tc>
          <w:tcPr>
            <w:tcW w:w="14658" w:type="dxa"/>
            <w:gridSpan w:val="11"/>
          </w:tcPr>
          <w:p w:rsidR="00DD10F2" w:rsidRPr="002C1E83" w:rsidRDefault="00DD10F2" w:rsidP="001160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1E83">
              <w:rPr>
                <w:rFonts w:ascii="Times New Roman" w:hAnsi="Times New Roman"/>
                <w:b/>
                <w:sz w:val="24"/>
                <w:szCs w:val="24"/>
              </w:rPr>
              <w:t>Язык. Правописание. Культура речи.</w:t>
            </w:r>
          </w:p>
          <w:p w:rsidR="00DD10F2" w:rsidRPr="002C1E83" w:rsidRDefault="00DD10F2" w:rsidP="001160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1E83">
              <w:rPr>
                <w:rFonts w:ascii="Times New Roman" w:hAnsi="Times New Roman"/>
                <w:b/>
                <w:sz w:val="24"/>
                <w:szCs w:val="24"/>
              </w:rPr>
              <w:t>Закрепление и углубление изученного в 5-6 классах (13+ 4 р.р.)</w:t>
            </w:r>
          </w:p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10F2" w:rsidRPr="002C1E83" w:rsidTr="00B44D31">
        <w:trPr>
          <w:trHeight w:val="143"/>
        </w:trPr>
        <w:tc>
          <w:tcPr>
            <w:tcW w:w="785" w:type="dxa"/>
          </w:tcPr>
          <w:p w:rsidR="00DD10F2" w:rsidRPr="002C1E83" w:rsidRDefault="00DD10F2" w:rsidP="0011606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C1E8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182" w:type="dxa"/>
          </w:tcPr>
          <w:p w:rsidR="00DD10F2" w:rsidRPr="002C1E83" w:rsidRDefault="00DD10F2" w:rsidP="00116063">
            <w:pPr>
              <w:ind w:left="-7" w:firstLine="7"/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b/>
                <w:sz w:val="24"/>
                <w:szCs w:val="24"/>
              </w:rPr>
              <w:t xml:space="preserve">Р/Р </w:t>
            </w:r>
            <w:r w:rsidRPr="002C1E83">
              <w:rPr>
                <w:rFonts w:ascii="Times New Roman" w:hAnsi="Times New Roman"/>
                <w:sz w:val="24"/>
                <w:szCs w:val="24"/>
              </w:rPr>
              <w:t>Что мы знаем о стилях речи</w:t>
            </w:r>
          </w:p>
        </w:tc>
        <w:tc>
          <w:tcPr>
            <w:tcW w:w="402" w:type="dxa"/>
          </w:tcPr>
          <w:p w:rsidR="00DD10F2" w:rsidRPr="002C1E83" w:rsidRDefault="00DD10F2" w:rsidP="00116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  <w:gridSpan w:val="2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</w:tc>
        <w:tc>
          <w:tcPr>
            <w:tcW w:w="2409" w:type="dxa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Повторение и обобщение изученного о стилях.</w:t>
            </w:r>
          </w:p>
        </w:tc>
        <w:tc>
          <w:tcPr>
            <w:tcW w:w="2127" w:type="dxa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 xml:space="preserve">Высказывание научного стиля. </w:t>
            </w:r>
          </w:p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Стилистический разбор небольшого текста</w:t>
            </w:r>
          </w:p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Уметь строить связное высказывание научного стиля на основе обобщающих схем, опорных языковых конструкций, выполнять стилистический разбор небольших текстов по предложенному плану</w:t>
            </w:r>
          </w:p>
        </w:tc>
        <w:tc>
          <w:tcPr>
            <w:tcW w:w="2268" w:type="dxa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П.2 у.13</w:t>
            </w:r>
          </w:p>
        </w:tc>
        <w:tc>
          <w:tcPr>
            <w:tcW w:w="992" w:type="dxa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10F2" w:rsidRPr="002C1E83" w:rsidTr="00B44D31">
        <w:trPr>
          <w:trHeight w:val="143"/>
        </w:trPr>
        <w:tc>
          <w:tcPr>
            <w:tcW w:w="785" w:type="dxa"/>
          </w:tcPr>
          <w:p w:rsidR="00DD10F2" w:rsidRPr="002C1E83" w:rsidRDefault="00DD10F2" w:rsidP="0011606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C1E8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182" w:type="dxa"/>
          </w:tcPr>
          <w:p w:rsidR="00DD10F2" w:rsidRPr="002C1E83" w:rsidRDefault="00DD10F2" w:rsidP="00116063">
            <w:pPr>
              <w:ind w:left="-7" w:firstLine="7"/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b/>
                <w:sz w:val="24"/>
                <w:szCs w:val="24"/>
              </w:rPr>
              <w:t xml:space="preserve">Р/Р  </w:t>
            </w:r>
            <w:r w:rsidRPr="002C1E83">
              <w:rPr>
                <w:rFonts w:ascii="Times New Roman" w:hAnsi="Times New Roman"/>
                <w:sz w:val="24"/>
                <w:szCs w:val="24"/>
              </w:rPr>
              <w:t>Что мы знаем о типах речи</w:t>
            </w:r>
          </w:p>
        </w:tc>
        <w:tc>
          <w:tcPr>
            <w:tcW w:w="402" w:type="dxa"/>
          </w:tcPr>
          <w:p w:rsidR="00DD10F2" w:rsidRPr="002C1E83" w:rsidRDefault="00DD10F2" w:rsidP="00116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  <w:gridSpan w:val="2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</w:tc>
        <w:tc>
          <w:tcPr>
            <w:tcW w:w="2409" w:type="dxa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Расширение круга сведений о речевых средствах, характерных для художественной, деловой, научной и разговорной речи. Деятельность лингвиста Г.О.Винокура</w:t>
            </w:r>
          </w:p>
        </w:tc>
        <w:tc>
          <w:tcPr>
            <w:tcW w:w="2127" w:type="dxa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 xml:space="preserve">Высказывание научного стиля. </w:t>
            </w:r>
          </w:p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Стилистический разбор небольшого текста</w:t>
            </w:r>
          </w:p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Уметь строить связное высказывание научного стиля на основе обобщающих схем, опорных языковых конструкций, выполнять стилистический разбор небольших текстов по предложенному плану.</w:t>
            </w:r>
          </w:p>
        </w:tc>
        <w:tc>
          <w:tcPr>
            <w:tcW w:w="2268" w:type="dxa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П.3 у.17</w:t>
            </w:r>
          </w:p>
        </w:tc>
        <w:tc>
          <w:tcPr>
            <w:tcW w:w="992" w:type="dxa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10F2" w:rsidRPr="002C1E83" w:rsidTr="00B44D31">
        <w:trPr>
          <w:trHeight w:val="143"/>
        </w:trPr>
        <w:tc>
          <w:tcPr>
            <w:tcW w:w="785" w:type="dxa"/>
          </w:tcPr>
          <w:p w:rsidR="00DD10F2" w:rsidRPr="002C1E83" w:rsidRDefault="00DD10F2" w:rsidP="0011606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C1E83">
              <w:rPr>
                <w:rFonts w:ascii="Times New Roman" w:hAnsi="Times New Roman"/>
                <w:b/>
                <w:sz w:val="24"/>
                <w:szCs w:val="24"/>
              </w:rPr>
              <w:t>5,6</w:t>
            </w:r>
          </w:p>
        </w:tc>
        <w:tc>
          <w:tcPr>
            <w:tcW w:w="2182" w:type="dxa"/>
          </w:tcPr>
          <w:p w:rsidR="00DD10F2" w:rsidRPr="002C1E83" w:rsidRDefault="00DD10F2" w:rsidP="00116063">
            <w:pPr>
              <w:ind w:left="-7" w:firstLine="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 xml:space="preserve">Фонетика и орфоэпия. </w:t>
            </w:r>
          </w:p>
        </w:tc>
        <w:tc>
          <w:tcPr>
            <w:tcW w:w="402" w:type="dxa"/>
          </w:tcPr>
          <w:p w:rsidR="00DD10F2" w:rsidRPr="002C1E83" w:rsidRDefault="00DD10F2" w:rsidP="00116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09" w:type="dxa"/>
            <w:gridSpan w:val="2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Повторение изученного</w:t>
            </w:r>
          </w:p>
        </w:tc>
        <w:tc>
          <w:tcPr>
            <w:tcW w:w="2409" w:type="dxa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Систематизация знаний по теме на основе схем учебника: №8</w:t>
            </w:r>
          </w:p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 xml:space="preserve">Звуковая сторона речи. Звуки речи; словесное и логическое ударение; интонация. Орфоэпическая норма. </w:t>
            </w:r>
          </w:p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Фонетический анализ небольшого текста</w:t>
            </w:r>
          </w:p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 xml:space="preserve">Фонетический разбор слова Объяснительный диктант. </w:t>
            </w:r>
          </w:p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 xml:space="preserve">Умение видеть фонетические и орфоэпические особенности слова, делать фонетический, орфографический и орфоэпический разбор слова, владеть навыками работы с орфоэпическим словариком. </w:t>
            </w:r>
          </w:p>
        </w:tc>
        <w:tc>
          <w:tcPr>
            <w:tcW w:w="2268" w:type="dxa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П.4  33п  30 у</w:t>
            </w:r>
          </w:p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 xml:space="preserve">Найти примеры звукописи </w:t>
            </w:r>
          </w:p>
        </w:tc>
        <w:tc>
          <w:tcPr>
            <w:tcW w:w="992" w:type="dxa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10F2" w:rsidRPr="002C1E83" w:rsidTr="00B44D31">
        <w:trPr>
          <w:trHeight w:val="143"/>
        </w:trPr>
        <w:tc>
          <w:tcPr>
            <w:tcW w:w="785" w:type="dxa"/>
          </w:tcPr>
          <w:p w:rsidR="00DD10F2" w:rsidRPr="002C1E83" w:rsidRDefault="00DD10F2" w:rsidP="0011606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C1E83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182" w:type="dxa"/>
          </w:tcPr>
          <w:p w:rsidR="00DD10F2" w:rsidRPr="002C1E83" w:rsidRDefault="00DD10F2" w:rsidP="00116063">
            <w:pPr>
              <w:ind w:left="-7" w:firstLine="7"/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Приём звукописи</w:t>
            </w:r>
          </w:p>
        </w:tc>
        <w:tc>
          <w:tcPr>
            <w:tcW w:w="402" w:type="dxa"/>
          </w:tcPr>
          <w:p w:rsidR="00DD10F2" w:rsidRPr="002C1E83" w:rsidRDefault="00DD10F2" w:rsidP="00116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  <w:gridSpan w:val="2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409" w:type="dxa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 xml:space="preserve">Орфоэпическая норма. </w:t>
            </w:r>
          </w:p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Звукопись.</w:t>
            </w:r>
          </w:p>
        </w:tc>
        <w:tc>
          <w:tcPr>
            <w:tcW w:w="2127" w:type="dxa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Работа с текстами по определению приемов звукописи (аллитерация, ассонанс).</w:t>
            </w:r>
          </w:p>
        </w:tc>
        <w:tc>
          <w:tcPr>
            <w:tcW w:w="1334" w:type="dxa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Опознавать звукопись в поэтических текстах, понимать роль этого приема в создании художественного образа.</w:t>
            </w:r>
          </w:p>
        </w:tc>
        <w:tc>
          <w:tcPr>
            <w:tcW w:w="2268" w:type="dxa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П.4  40 п.  Фонетический разбор 3 слов</w:t>
            </w:r>
          </w:p>
        </w:tc>
        <w:tc>
          <w:tcPr>
            <w:tcW w:w="992" w:type="dxa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10F2" w:rsidRPr="002C1E83" w:rsidTr="00B44D31">
        <w:trPr>
          <w:trHeight w:val="143"/>
        </w:trPr>
        <w:tc>
          <w:tcPr>
            <w:tcW w:w="785" w:type="dxa"/>
          </w:tcPr>
          <w:p w:rsidR="00DD10F2" w:rsidRPr="002C1E83" w:rsidRDefault="00DD10F2" w:rsidP="0011606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C1E83">
              <w:rPr>
                <w:rFonts w:ascii="Times New Roman" w:hAnsi="Times New Roman"/>
                <w:b/>
                <w:sz w:val="24"/>
                <w:szCs w:val="24"/>
              </w:rPr>
              <w:t xml:space="preserve"> 8</w:t>
            </w:r>
          </w:p>
        </w:tc>
        <w:tc>
          <w:tcPr>
            <w:tcW w:w="2182" w:type="dxa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 xml:space="preserve">Словообразование знаменательных изменяемых частей речи. </w:t>
            </w:r>
          </w:p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DD10F2" w:rsidRPr="002C1E83" w:rsidRDefault="00DD10F2" w:rsidP="00116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  <w:gridSpan w:val="2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Повторение изученного</w:t>
            </w:r>
          </w:p>
        </w:tc>
        <w:tc>
          <w:tcPr>
            <w:tcW w:w="2409" w:type="dxa"/>
            <w:vMerge w:val="restart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Словообразование знаменательных изменяемых частей речи. Способы словообразования. Морфемный (по составу) разбор слова.</w:t>
            </w:r>
          </w:p>
        </w:tc>
        <w:tc>
          <w:tcPr>
            <w:tcW w:w="2127" w:type="dxa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 xml:space="preserve">Выборочный диктант с творческим заданием (добавление ласкательных суффиксов). </w:t>
            </w:r>
          </w:p>
        </w:tc>
        <w:tc>
          <w:tcPr>
            <w:tcW w:w="1334" w:type="dxa"/>
            <w:vMerge w:val="restart"/>
          </w:tcPr>
          <w:p w:rsidR="00DD10F2" w:rsidRPr="002C1E83" w:rsidRDefault="00DD10F2" w:rsidP="00116063">
            <w:pPr>
              <w:widowControl w:val="0"/>
              <w:autoSpaceDE w:val="0"/>
              <w:autoSpaceDN w:val="0"/>
              <w:adjustRightInd w:val="0"/>
              <w:spacing w:line="265" w:lineRule="exact"/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 xml:space="preserve">Знать способы образования  </w:t>
            </w:r>
          </w:p>
          <w:p w:rsidR="00DD10F2" w:rsidRPr="002C1E83" w:rsidRDefault="00DD10F2" w:rsidP="00116063">
            <w:pPr>
              <w:widowControl w:val="0"/>
              <w:autoSpaceDE w:val="0"/>
              <w:autoSpaceDN w:val="0"/>
              <w:adjustRightInd w:val="0"/>
              <w:spacing w:line="275" w:lineRule="exact"/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слов с помощью морфем.</w:t>
            </w:r>
          </w:p>
          <w:p w:rsidR="00DD10F2" w:rsidRPr="002C1E83" w:rsidRDefault="00DD10F2" w:rsidP="00116063">
            <w:pPr>
              <w:widowControl w:val="0"/>
              <w:autoSpaceDE w:val="0"/>
              <w:autoSpaceDN w:val="0"/>
              <w:adjustRightInd w:val="0"/>
              <w:spacing w:line="275" w:lineRule="exact"/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Уметь определять способы словообразования и строить словообразовательные цепочки, на их основе определять морфемное строение слова. уметь работать со словообразовательным словариком.</w:t>
            </w:r>
          </w:p>
        </w:tc>
        <w:tc>
          <w:tcPr>
            <w:tcW w:w="2268" w:type="dxa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П.5  44, обозначить словообразовательные морфемы</w:t>
            </w:r>
          </w:p>
        </w:tc>
        <w:tc>
          <w:tcPr>
            <w:tcW w:w="992" w:type="dxa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10F2" w:rsidRPr="002C1E83" w:rsidTr="00B44D31">
        <w:trPr>
          <w:trHeight w:val="143"/>
        </w:trPr>
        <w:tc>
          <w:tcPr>
            <w:tcW w:w="785" w:type="dxa"/>
          </w:tcPr>
          <w:p w:rsidR="00DD10F2" w:rsidRPr="002C1E83" w:rsidRDefault="00DD10F2" w:rsidP="0011606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C1E83">
              <w:rPr>
                <w:rFonts w:ascii="Times New Roman" w:hAnsi="Times New Roman"/>
                <w:b/>
                <w:sz w:val="24"/>
                <w:szCs w:val="24"/>
              </w:rPr>
              <w:t xml:space="preserve"> 9</w:t>
            </w:r>
          </w:p>
        </w:tc>
        <w:tc>
          <w:tcPr>
            <w:tcW w:w="2182" w:type="dxa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Словообразовательная цепочка</w:t>
            </w:r>
          </w:p>
        </w:tc>
        <w:tc>
          <w:tcPr>
            <w:tcW w:w="402" w:type="dxa"/>
          </w:tcPr>
          <w:p w:rsidR="00DD10F2" w:rsidRPr="002C1E83" w:rsidRDefault="00DD10F2" w:rsidP="00116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  <w:gridSpan w:val="2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Повторение, обобщение и систематизация  изученного</w:t>
            </w:r>
          </w:p>
        </w:tc>
        <w:tc>
          <w:tcPr>
            <w:tcW w:w="2409" w:type="dxa"/>
            <w:vMerge/>
            <w:vAlign w:val="center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Выборочный. Творческий диктант. Разбор слов по составу. Построение словообразова-тельных цепочек, восстановление их звеньев.</w:t>
            </w:r>
          </w:p>
        </w:tc>
        <w:tc>
          <w:tcPr>
            <w:tcW w:w="1334" w:type="dxa"/>
            <w:vMerge/>
            <w:vAlign w:val="center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П.5 61у  66-работа со словарем</w:t>
            </w:r>
          </w:p>
        </w:tc>
        <w:tc>
          <w:tcPr>
            <w:tcW w:w="992" w:type="dxa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10F2" w:rsidRPr="002C1E83" w:rsidTr="00B44D31">
        <w:trPr>
          <w:trHeight w:val="143"/>
        </w:trPr>
        <w:tc>
          <w:tcPr>
            <w:tcW w:w="785" w:type="dxa"/>
          </w:tcPr>
          <w:p w:rsidR="00DD10F2" w:rsidRPr="002C1E83" w:rsidRDefault="00DD10F2" w:rsidP="0011606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C1E83">
              <w:rPr>
                <w:rFonts w:ascii="Times New Roman" w:hAnsi="Times New Roman"/>
                <w:b/>
                <w:sz w:val="24"/>
                <w:szCs w:val="24"/>
              </w:rPr>
              <w:t xml:space="preserve">10 </w:t>
            </w:r>
          </w:p>
          <w:p w:rsidR="00DD10F2" w:rsidRPr="002C1E83" w:rsidRDefault="00DD10F2" w:rsidP="0011606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2" w:type="dxa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Словообразовательные гнёзда</w:t>
            </w:r>
          </w:p>
        </w:tc>
        <w:tc>
          <w:tcPr>
            <w:tcW w:w="402" w:type="dxa"/>
          </w:tcPr>
          <w:p w:rsidR="00DD10F2" w:rsidRPr="002C1E83" w:rsidRDefault="00DD10F2" w:rsidP="00116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  <w:gridSpan w:val="2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Повторение изученного и формирование новых знаний</w:t>
            </w:r>
          </w:p>
        </w:tc>
        <w:tc>
          <w:tcPr>
            <w:tcW w:w="2409" w:type="dxa"/>
            <w:vMerge/>
            <w:vAlign w:val="center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Выборочный. Творческий диктант. Разбор слов по составу.</w:t>
            </w:r>
          </w:p>
        </w:tc>
        <w:tc>
          <w:tcPr>
            <w:tcW w:w="1334" w:type="dxa"/>
            <w:vMerge/>
            <w:vAlign w:val="center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П.5   54 п</w:t>
            </w:r>
          </w:p>
        </w:tc>
        <w:tc>
          <w:tcPr>
            <w:tcW w:w="992" w:type="dxa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10F2" w:rsidRPr="002C1E83" w:rsidTr="00B44D31">
        <w:trPr>
          <w:trHeight w:val="143"/>
        </w:trPr>
        <w:tc>
          <w:tcPr>
            <w:tcW w:w="785" w:type="dxa"/>
          </w:tcPr>
          <w:p w:rsidR="00DD10F2" w:rsidRPr="002C1E83" w:rsidRDefault="00DD10F2" w:rsidP="0011606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C1E83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182" w:type="dxa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Диагностический диктант</w:t>
            </w:r>
          </w:p>
        </w:tc>
        <w:tc>
          <w:tcPr>
            <w:tcW w:w="402" w:type="dxa"/>
          </w:tcPr>
          <w:p w:rsidR="00DD10F2" w:rsidRPr="002C1E83" w:rsidRDefault="00DD10F2" w:rsidP="00116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  <w:gridSpan w:val="2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Контроль ЗУН</w:t>
            </w:r>
          </w:p>
        </w:tc>
        <w:tc>
          <w:tcPr>
            <w:tcW w:w="2409" w:type="dxa"/>
            <w:vAlign w:val="center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  <w:vAlign w:val="center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Проверить остаточные знания учащихся</w:t>
            </w:r>
          </w:p>
        </w:tc>
        <w:tc>
          <w:tcPr>
            <w:tcW w:w="2268" w:type="dxa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П.5  60 п</w:t>
            </w:r>
          </w:p>
        </w:tc>
        <w:tc>
          <w:tcPr>
            <w:tcW w:w="992" w:type="dxa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10F2" w:rsidRPr="002C1E83" w:rsidTr="00B44D31">
        <w:trPr>
          <w:trHeight w:val="143"/>
        </w:trPr>
        <w:tc>
          <w:tcPr>
            <w:tcW w:w="785" w:type="dxa"/>
          </w:tcPr>
          <w:p w:rsidR="00DD10F2" w:rsidRPr="002C1E83" w:rsidRDefault="00DD10F2" w:rsidP="0011606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C1E83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2182" w:type="dxa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Способы словообразования</w:t>
            </w:r>
          </w:p>
        </w:tc>
        <w:tc>
          <w:tcPr>
            <w:tcW w:w="402" w:type="dxa"/>
          </w:tcPr>
          <w:p w:rsidR="00DD10F2" w:rsidRPr="002C1E83" w:rsidRDefault="00DD10F2" w:rsidP="00116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  <w:gridSpan w:val="2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Повторение изученного</w:t>
            </w:r>
          </w:p>
        </w:tc>
        <w:tc>
          <w:tcPr>
            <w:tcW w:w="2409" w:type="dxa"/>
            <w:vAlign w:val="center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Способы словообразования. Морфемный (по составу) разбор слова.</w:t>
            </w:r>
          </w:p>
        </w:tc>
        <w:tc>
          <w:tcPr>
            <w:tcW w:w="2127" w:type="dxa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Разбор слов по составу</w:t>
            </w:r>
          </w:p>
        </w:tc>
        <w:tc>
          <w:tcPr>
            <w:tcW w:w="1334" w:type="dxa"/>
            <w:vAlign w:val="center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Уметь определять способы словообразования и строить словообразовательные цепочки, на их основе определять морфемное строение слова. уметь работать со словообразовательным словариком</w:t>
            </w:r>
          </w:p>
        </w:tc>
        <w:tc>
          <w:tcPr>
            <w:tcW w:w="2268" w:type="dxa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П.5   63 п</w:t>
            </w:r>
          </w:p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10F2" w:rsidRPr="002C1E83" w:rsidTr="00B44D31">
        <w:trPr>
          <w:trHeight w:val="143"/>
        </w:trPr>
        <w:tc>
          <w:tcPr>
            <w:tcW w:w="785" w:type="dxa"/>
          </w:tcPr>
          <w:p w:rsidR="00DD10F2" w:rsidRPr="002C1E83" w:rsidRDefault="00DD10F2" w:rsidP="0011606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C1E83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  <w:p w:rsidR="00DD10F2" w:rsidRPr="002C1E83" w:rsidRDefault="00DD10F2" w:rsidP="0011606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C1E83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2182" w:type="dxa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 xml:space="preserve">Словообразование знаменательных изменяемых частей речи. </w:t>
            </w:r>
          </w:p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DD10F2" w:rsidRPr="002C1E83" w:rsidRDefault="00DD10F2" w:rsidP="00116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09" w:type="dxa"/>
            <w:gridSpan w:val="2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Повторение изученного</w:t>
            </w:r>
          </w:p>
        </w:tc>
        <w:tc>
          <w:tcPr>
            <w:tcW w:w="2409" w:type="dxa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Словообразование знаменательных изменяемых частей речи. Способы словообразования. Морфемный (по составу) разбор слова.</w:t>
            </w:r>
          </w:p>
        </w:tc>
        <w:tc>
          <w:tcPr>
            <w:tcW w:w="2127" w:type="dxa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Выборочный. Творческий диктант. Разбор слов по составу. Построение словообразова-тельных цепочек, восстановление их звеньев.</w:t>
            </w:r>
          </w:p>
        </w:tc>
        <w:tc>
          <w:tcPr>
            <w:tcW w:w="1334" w:type="dxa"/>
            <w:vAlign w:val="center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Уметь определять способы словообразования и строить словообразовательные цепочки, на их основе определять морфемное строение слова. уметь работать со словообразовательным словариком</w:t>
            </w:r>
          </w:p>
        </w:tc>
        <w:tc>
          <w:tcPr>
            <w:tcW w:w="2268" w:type="dxa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49 п.</w:t>
            </w:r>
          </w:p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Фонетический и словообразовательный разбор 1 слова из словаря</w:t>
            </w:r>
          </w:p>
        </w:tc>
        <w:tc>
          <w:tcPr>
            <w:tcW w:w="992" w:type="dxa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10F2" w:rsidRPr="002C1E83" w:rsidTr="00B44D31">
        <w:trPr>
          <w:trHeight w:val="143"/>
        </w:trPr>
        <w:tc>
          <w:tcPr>
            <w:tcW w:w="785" w:type="dxa"/>
          </w:tcPr>
          <w:p w:rsidR="00DD10F2" w:rsidRPr="002C1E83" w:rsidRDefault="00DD10F2" w:rsidP="0011606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C1E83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  <w:p w:rsidR="00DD10F2" w:rsidRPr="002C1E83" w:rsidRDefault="00DD10F2" w:rsidP="0011606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2" w:type="dxa"/>
          </w:tcPr>
          <w:p w:rsidR="00DD10F2" w:rsidRPr="002C1E83" w:rsidRDefault="00DD10F2" w:rsidP="0011606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C1E83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 </w:t>
            </w:r>
            <w:r w:rsidRPr="002C1E83">
              <w:rPr>
                <w:rFonts w:ascii="Times New Roman" w:hAnsi="Times New Roman"/>
                <w:sz w:val="24"/>
                <w:szCs w:val="24"/>
              </w:rPr>
              <w:t>по словообразованию, морфемике, фонетике, орфоэпии.</w:t>
            </w:r>
          </w:p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DD10F2" w:rsidRPr="002C1E83" w:rsidRDefault="00DD10F2" w:rsidP="00116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  <w:gridSpan w:val="2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Контроль ЗУН</w:t>
            </w:r>
          </w:p>
        </w:tc>
        <w:tc>
          <w:tcPr>
            <w:tcW w:w="2409" w:type="dxa"/>
            <w:vAlign w:val="center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 xml:space="preserve"> Работа</w:t>
            </w:r>
            <w:r w:rsidRPr="002C1E8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C1E83">
              <w:rPr>
                <w:rFonts w:ascii="Times New Roman" w:hAnsi="Times New Roman"/>
                <w:sz w:val="24"/>
                <w:szCs w:val="24"/>
              </w:rPr>
              <w:t>по словообразованию морфемике, фонетике, орфоэпии</w:t>
            </w:r>
          </w:p>
        </w:tc>
        <w:tc>
          <w:tcPr>
            <w:tcW w:w="1334" w:type="dxa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Уметь делать фонетический, словообразовательныйморфемный разбор.</w:t>
            </w:r>
          </w:p>
        </w:tc>
        <w:tc>
          <w:tcPr>
            <w:tcW w:w="2268" w:type="dxa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ЗСП-2</w:t>
            </w:r>
          </w:p>
        </w:tc>
        <w:tc>
          <w:tcPr>
            <w:tcW w:w="992" w:type="dxa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10F2" w:rsidRPr="002C1E83" w:rsidTr="00B44D31">
        <w:trPr>
          <w:trHeight w:val="143"/>
        </w:trPr>
        <w:tc>
          <w:tcPr>
            <w:tcW w:w="785" w:type="dxa"/>
          </w:tcPr>
          <w:p w:rsidR="00DD10F2" w:rsidRPr="002C1E83" w:rsidRDefault="00DD10F2" w:rsidP="0011606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C1E83">
              <w:rPr>
                <w:rFonts w:ascii="Times New Roman" w:hAnsi="Times New Roman"/>
                <w:b/>
                <w:sz w:val="24"/>
                <w:szCs w:val="24"/>
              </w:rPr>
              <w:t>16-17</w:t>
            </w:r>
          </w:p>
          <w:p w:rsidR="00DD10F2" w:rsidRPr="002C1E83" w:rsidRDefault="00DD10F2" w:rsidP="0011606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2" w:type="dxa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Способы и средства связи предложений в тексте</w:t>
            </w:r>
          </w:p>
        </w:tc>
        <w:tc>
          <w:tcPr>
            <w:tcW w:w="402" w:type="dxa"/>
          </w:tcPr>
          <w:p w:rsidR="00DD10F2" w:rsidRPr="002C1E83" w:rsidRDefault="00DD10F2" w:rsidP="00116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09" w:type="dxa"/>
            <w:gridSpan w:val="2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Повторение изученного и формирование новых знаний</w:t>
            </w:r>
          </w:p>
        </w:tc>
        <w:tc>
          <w:tcPr>
            <w:tcW w:w="2409" w:type="dxa"/>
            <w:vAlign w:val="center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Аналитическая работа с текстом</w:t>
            </w:r>
          </w:p>
        </w:tc>
        <w:tc>
          <w:tcPr>
            <w:tcW w:w="1334" w:type="dxa"/>
          </w:tcPr>
          <w:p w:rsidR="00DD10F2" w:rsidRPr="002C1E83" w:rsidRDefault="00DD10F2" w:rsidP="00116063">
            <w:pPr>
              <w:widowControl w:val="0"/>
              <w:autoSpaceDE w:val="0"/>
              <w:autoSpaceDN w:val="0"/>
              <w:adjustRightInd w:val="0"/>
              <w:spacing w:line="285" w:lineRule="exact"/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Знать средства связи и  способы связи предложений в тексте: последовательный и параллельный.          Уметь</w:t>
            </w:r>
          </w:p>
          <w:p w:rsidR="00DD10F2" w:rsidRPr="002C1E83" w:rsidRDefault="00DD10F2" w:rsidP="00116063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составлять небольшие тексты с последовательной связью.</w:t>
            </w:r>
          </w:p>
        </w:tc>
        <w:tc>
          <w:tcPr>
            <w:tcW w:w="2268" w:type="dxa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79у  80п</w:t>
            </w:r>
          </w:p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П.6    81- синтаксический разбор 4 предложения</w:t>
            </w:r>
          </w:p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10F2" w:rsidRPr="002C1E83" w:rsidTr="00B44D31">
        <w:trPr>
          <w:trHeight w:val="143"/>
        </w:trPr>
        <w:tc>
          <w:tcPr>
            <w:tcW w:w="785" w:type="dxa"/>
          </w:tcPr>
          <w:p w:rsidR="00DD10F2" w:rsidRPr="002C1E83" w:rsidRDefault="00DD10F2" w:rsidP="0011606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C1E83">
              <w:rPr>
                <w:rFonts w:ascii="Times New Roman" w:hAnsi="Times New Roman"/>
                <w:b/>
                <w:sz w:val="24"/>
                <w:szCs w:val="24"/>
              </w:rPr>
              <w:t xml:space="preserve">18-19 </w:t>
            </w:r>
          </w:p>
        </w:tc>
        <w:tc>
          <w:tcPr>
            <w:tcW w:w="2182" w:type="dxa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b/>
                <w:sz w:val="24"/>
                <w:szCs w:val="24"/>
              </w:rPr>
              <w:t xml:space="preserve">РР </w:t>
            </w:r>
            <w:r w:rsidRPr="002C1E83">
              <w:rPr>
                <w:rFonts w:ascii="Times New Roman" w:hAnsi="Times New Roman"/>
                <w:sz w:val="24"/>
                <w:szCs w:val="24"/>
              </w:rPr>
              <w:t>Полное изложение по тексту «Ленька, любимец ребят» №437</w:t>
            </w:r>
          </w:p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DD10F2" w:rsidRPr="002C1E83" w:rsidRDefault="00DD10F2" w:rsidP="00116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DD10F2" w:rsidRPr="002C1E83" w:rsidRDefault="00DD10F2" w:rsidP="00116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10F2" w:rsidRPr="002C1E83" w:rsidRDefault="00DD10F2" w:rsidP="00116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10F2" w:rsidRPr="002C1E83" w:rsidRDefault="00DD10F2" w:rsidP="00116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gridSpan w:val="2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</w:tc>
        <w:tc>
          <w:tcPr>
            <w:tcW w:w="2409" w:type="dxa"/>
            <w:vAlign w:val="center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Изложение по тексту «Ленька, любимец ребят» №437</w:t>
            </w:r>
          </w:p>
        </w:tc>
        <w:tc>
          <w:tcPr>
            <w:tcW w:w="1334" w:type="dxa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Уметь полно, подробно излагать текст с сохранением авторского стиля</w:t>
            </w:r>
          </w:p>
        </w:tc>
        <w:tc>
          <w:tcPr>
            <w:tcW w:w="2268" w:type="dxa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Закончить изложение</w:t>
            </w:r>
          </w:p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Переписать отредактированный текст</w:t>
            </w:r>
          </w:p>
        </w:tc>
        <w:tc>
          <w:tcPr>
            <w:tcW w:w="992" w:type="dxa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10F2" w:rsidRPr="002C1E83" w:rsidTr="00B44D31">
        <w:trPr>
          <w:trHeight w:val="143"/>
        </w:trPr>
        <w:tc>
          <w:tcPr>
            <w:tcW w:w="14658" w:type="dxa"/>
            <w:gridSpan w:val="11"/>
          </w:tcPr>
          <w:p w:rsidR="00DD10F2" w:rsidRPr="002C1E83" w:rsidRDefault="00DD10F2" w:rsidP="001160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1E83">
              <w:rPr>
                <w:rFonts w:ascii="Times New Roman" w:hAnsi="Times New Roman"/>
                <w:b/>
                <w:sz w:val="24"/>
                <w:szCs w:val="24"/>
              </w:rPr>
              <w:t>Правописание: орфография и пунктуация (19+2р.р)</w:t>
            </w:r>
          </w:p>
          <w:p w:rsidR="00DD10F2" w:rsidRPr="002C1E83" w:rsidRDefault="00DD10F2" w:rsidP="001160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10F2" w:rsidRPr="002C1E83" w:rsidTr="00B44D31">
        <w:trPr>
          <w:trHeight w:val="143"/>
        </w:trPr>
        <w:tc>
          <w:tcPr>
            <w:tcW w:w="785" w:type="dxa"/>
          </w:tcPr>
          <w:p w:rsidR="00DD10F2" w:rsidRPr="002C1E83" w:rsidRDefault="00DD10F2" w:rsidP="0011606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C1E83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2182" w:type="dxa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 xml:space="preserve">Правописание: орфография и пунктуация. </w:t>
            </w:r>
          </w:p>
        </w:tc>
        <w:tc>
          <w:tcPr>
            <w:tcW w:w="577" w:type="dxa"/>
            <w:gridSpan w:val="2"/>
          </w:tcPr>
          <w:p w:rsidR="00DD10F2" w:rsidRPr="002C1E83" w:rsidRDefault="00DD10F2" w:rsidP="00116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 xml:space="preserve">Повторение изученного </w:t>
            </w:r>
          </w:p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Повторение правил правописания</w:t>
            </w:r>
          </w:p>
        </w:tc>
        <w:tc>
          <w:tcPr>
            <w:tcW w:w="2127" w:type="dxa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Объяснительный диктант</w:t>
            </w:r>
          </w:p>
        </w:tc>
        <w:tc>
          <w:tcPr>
            <w:tcW w:w="1334" w:type="dxa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 xml:space="preserve">Владеть орфографическим словарем. </w:t>
            </w:r>
          </w:p>
        </w:tc>
        <w:tc>
          <w:tcPr>
            <w:tcW w:w="2268" w:type="dxa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П.7  87-88у</w:t>
            </w:r>
          </w:p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92п.</w:t>
            </w:r>
          </w:p>
        </w:tc>
        <w:tc>
          <w:tcPr>
            <w:tcW w:w="992" w:type="dxa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10F2" w:rsidRPr="002C1E83" w:rsidTr="00B44D31">
        <w:trPr>
          <w:trHeight w:val="143"/>
        </w:trPr>
        <w:tc>
          <w:tcPr>
            <w:tcW w:w="785" w:type="dxa"/>
          </w:tcPr>
          <w:p w:rsidR="00DD10F2" w:rsidRPr="002C1E83" w:rsidRDefault="00DD10F2" w:rsidP="0011606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C1E83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2182" w:type="dxa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 xml:space="preserve"> Буквы Ъ и Ь.</w:t>
            </w:r>
          </w:p>
        </w:tc>
        <w:tc>
          <w:tcPr>
            <w:tcW w:w="577" w:type="dxa"/>
            <w:gridSpan w:val="2"/>
          </w:tcPr>
          <w:p w:rsidR="00DD10F2" w:rsidRPr="002C1E83" w:rsidRDefault="00DD10F2" w:rsidP="00116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Повторение, обобщение и систематизация  изученного</w:t>
            </w:r>
          </w:p>
        </w:tc>
        <w:tc>
          <w:tcPr>
            <w:tcW w:w="2409" w:type="dxa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Повторение правила правописания Ъ и Ь (таблица), тренировочные упражнения для закрепления этого навыка</w:t>
            </w:r>
          </w:p>
        </w:tc>
        <w:tc>
          <w:tcPr>
            <w:tcW w:w="2127" w:type="dxa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Знать правила употребления на письме разделительных Ъ и Ь, Ь для обозначения мягкости согласного звука. Безошибочно писать слова с данными орфограммами.</w:t>
            </w:r>
          </w:p>
        </w:tc>
        <w:tc>
          <w:tcPr>
            <w:tcW w:w="2268" w:type="dxa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П.7  94</w:t>
            </w:r>
          </w:p>
        </w:tc>
        <w:tc>
          <w:tcPr>
            <w:tcW w:w="992" w:type="dxa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10F2" w:rsidRPr="002C1E83" w:rsidTr="00B44D31">
        <w:trPr>
          <w:trHeight w:val="143"/>
        </w:trPr>
        <w:tc>
          <w:tcPr>
            <w:tcW w:w="785" w:type="dxa"/>
          </w:tcPr>
          <w:p w:rsidR="00DD10F2" w:rsidRPr="002C1E83" w:rsidRDefault="00DD10F2" w:rsidP="0011606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C1E83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2182" w:type="dxa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Буквы О и Ё после шипящих и ц.</w:t>
            </w:r>
          </w:p>
        </w:tc>
        <w:tc>
          <w:tcPr>
            <w:tcW w:w="577" w:type="dxa"/>
            <w:gridSpan w:val="2"/>
          </w:tcPr>
          <w:p w:rsidR="00DD10F2" w:rsidRPr="002C1E83" w:rsidRDefault="00DD10F2" w:rsidP="00116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409" w:type="dxa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 xml:space="preserve">Правила: О и Ё после шипящих и Ц в корне слова, суффиксе и окончании  </w:t>
            </w:r>
          </w:p>
        </w:tc>
        <w:tc>
          <w:tcPr>
            <w:tcW w:w="2127" w:type="dxa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Объяснение по алгоритму, объяснительный диктант, составление текста со словами данной орфограммы</w:t>
            </w:r>
          </w:p>
        </w:tc>
        <w:tc>
          <w:tcPr>
            <w:tcW w:w="1334" w:type="dxa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Знать правила употребления на письме букв О и Ё после шипящих и Ц в разных морфемах. Безошибочно писать слова с данными орфограммами.</w:t>
            </w:r>
          </w:p>
        </w:tc>
        <w:tc>
          <w:tcPr>
            <w:tcW w:w="2268" w:type="dxa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П7   96у.</w:t>
            </w:r>
          </w:p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97п.</w:t>
            </w:r>
          </w:p>
        </w:tc>
        <w:tc>
          <w:tcPr>
            <w:tcW w:w="992" w:type="dxa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10F2" w:rsidRPr="002C1E83" w:rsidTr="00B44D31">
        <w:trPr>
          <w:trHeight w:val="143"/>
        </w:trPr>
        <w:tc>
          <w:tcPr>
            <w:tcW w:w="785" w:type="dxa"/>
          </w:tcPr>
          <w:p w:rsidR="00DD10F2" w:rsidRPr="002C1E83" w:rsidRDefault="00DD10F2" w:rsidP="0011606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C1E83">
              <w:rPr>
                <w:rFonts w:ascii="Times New Roman" w:hAnsi="Times New Roman"/>
                <w:b/>
                <w:sz w:val="24"/>
                <w:szCs w:val="24"/>
              </w:rPr>
              <w:t xml:space="preserve">23-24 </w:t>
            </w:r>
          </w:p>
        </w:tc>
        <w:tc>
          <w:tcPr>
            <w:tcW w:w="2182" w:type="dxa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Правописание приставок.</w:t>
            </w:r>
          </w:p>
        </w:tc>
        <w:tc>
          <w:tcPr>
            <w:tcW w:w="577" w:type="dxa"/>
            <w:gridSpan w:val="2"/>
          </w:tcPr>
          <w:p w:rsidR="00DD10F2" w:rsidRPr="002C1E83" w:rsidRDefault="00DD10F2" w:rsidP="00116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Повторение, обобщение и систематизация  изученного</w:t>
            </w:r>
          </w:p>
        </w:tc>
        <w:tc>
          <w:tcPr>
            <w:tcW w:w="2409" w:type="dxa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Правила правописания приставок. Орфографический и пунктуационный разбор.</w:t>
            </w:r>
          </w:p>
        </w:tc>
        <w:tc>
          <w:tcPr>
            <w:tcW w:w="2127" w:type="dxa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 xml:space="preserve">Лингвистический рассказ с использованием интерактивной таблицы. </w:t>
            </w:r>
          </w:p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Распределительный диктант с взаимопроверкой.. Творческая работа: составить словосочетания с орфограммой по теме, а затем небольшой текст.</w:t>
            </w:r>
          </w:p>
        </w:tc>
        <w:tc>
          <w:tcPr>
            <w:tcW w:w="1334" w:type="dxa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Знать группы приставок с учетом правил их правописания. Уметь находить соответствующие примеры, верно писать слова с данными приставками.</w:t>
            </w:r>
          </w:p>
        </w:tc>
        <w:tc>
          <w:tcPr>
            <w:tcW w:w="2268" w:type="dxa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 xml:space="preserve">П.7 </w:t>
            </w:r>
          </w:p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102у.  103п.</w:t>
            </w:r>
          </w:p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106п.   ЗСП-4</w:t>
            </w:r>
          </w:p>
        </w:tc>
        <w:tc>
          <w:tcPr>
            <w:tcW w:w="992" w:type="dxa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10F2" w:rsidRPr="002C1E83" w:rsidTr="00B44D31">
        <w:trPr>
          <w:trHeight w:val="143"/>
        </w:trPr>
        <w:tc>
          <w:tcPr>
            <w:tcW w:w="785" w:type="dxa"/>
          </w:tcPr>
          <w:p w:rsidR="00DD10F2" w:rsidRPr="002C1E83" w:rsidRDefault="00DD10F2" w:rsidP="0011606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C1E83">
              <w:rPr>
                <w:rFonts w:ascii="Times New Roman" w:hAnsi="Times New Roman"/>
                <w:b/>
                <w:sz w:val="24"/>
                <w:szCs w:val="24"/>
              </w:rPr>
              <w:t xml:space="preserve">25 </w:t>
            </w:r>
          </w:p>
        </w:tc>
        <w:tc>
          <w:tcPr>
            <w:tcW w:w="2182" w:type="dxa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Орфограммы в корнях слов</w:t>
            </w:r>
          </w:p>
        </w:tc>
        <w:tc>
          <w:tcPr>
            <w:tcW w:w="577" w:type="dxa"/>
            <w:gridSpan w:val="2"/>
          </w:tcPr>
          <w:p w:rsidR="00DD10F2" w:rsidRPr="002C1E83" w:rsidRDefault="00DD10F2" w:rsidP="00116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Повторение, обобщение и систематизация  изученного</w:t>
            </w:r>
          </w:p>
        </w:tc>
        <w:tc>
          <w:tcPr>
            <w:tcW w:w="2409" w:type="dxa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Орфограммы в корнях слов. Выделение корня слова. Постановка ударения.</w:t>
            </w:r>
          </w:p>
        </w:tc>
        <w:tc>
          <w:tcPr>
            <w:tcW w:w="2127" w:type="dxa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 xml:space="preserve">Тематический тест. (15мин.) </w:t>
            </w:r>
          </w:p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Составление тематического словарного диктанта (спорт) с орфограммой в корне.</w:t>
            </w:r>
          </w:p>
        </w:tc>
        <w:tc>
          <w:tcPr>
            <w:tcW w:w="1334" w:type="dxa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Знать, что в корне употребляются различные орфограммы, их употребление регулируется различными правилами. Уметь дифференцировать орфограммы, опознавать их в тексте.</w:t>
            </w:r>
          </w:p>
        </w:tc>
        <w:tc>
          <w:tcPr>
            <w:tcW w:w="2268" w:type="dxa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П.7  109п.   114у</w:t>
            </w:r>
          </w:p>
        </w:tc>
        <w:tc>
          <w:tcPr>
            <w:tcW w:w="992" w:type="dxa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10F2" w:rsidRPr="002C1E83" w:rsidTr="00B44D31">
        <w:trPr>
          <w:trHeight w:val="143"/>
        </w:trPr>
        <w:tc>
          <w:tcPr>
            <w:tcW w:w="785" w:type="dxa"/>
          </w:tcPr>
          <w:p w:rsidR="00DD10F2" w:rsidRPr="002C1E83" w:rsidRDefault="00DD10F2" w:rsidP="0011606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C1E83">
              <w:rPr>
                <w:rFonts w:ascii="Times New Roman" w:hAnsi="Times New Roman"/>
                <w:b/>
                <w:sz w:val="24"/>
                <w:szCs w:val="24"/>
              </w:rPr>
              <w:t xml:space="preserve">  26 </w:t>
            </w:r>
          </w:p>
          <w:p w:rsidR="00DD10F2" w:rsidRPr="002C1E83" w:rsidRDefault="00DD10F2" w:rsidP="0011606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2" w:type="dxa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Орфограммы в суффиксах слов</w:t>
            </w:r>
          </w:p>
        </w:tc>
        <w:tc>
          <w:tcPr>
            <w:tcW w:w="577" w:type="dxa"/>
            <w:gridSpan w:val="2"/>
          </w:tcPr>
          <w:p w:rsidR="00DD10F2" w:rsidRPr="002C1E83" w:rsidRDefault="00DD10F2" w:rsidP="00116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D10F2" w:rsidRPr="002C1E83" w:rsidRDefault="00DD10F2" w:rsidP="00116063">
            <w:pPr>
              <w:widowControl w:val="0"/>
              <w:autoSpaceDE w:val="0"/>
              <w:autoSpaceDN w:val="0"/>
              <w:adjustRightInd w:val="0"/>
              <w:spacing w:line="275" w:lineRule="exact"/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Повторение, обобщение и систематизация  изученного</w:t>
            </w:r>
          </w:p>
        </w:tc>
        <w:tc>
          <w:tcPr>
            <w:tcW w:w="2409" w:type="dxa"/>
          </w:tcPr>
          <w:p w:rsidR="00DD10F2" w:rsidRPr="002C1E83" w:rsidRDefault="00DD10F2" w:rsidP="00116063">
            <w:pPr>
              <w:widowControl w:val="0"/>
              <w:autoSpaceDE w:val="0"/>
              <w:autoSpaceDN w:val="0"/>
              <w:adjustRightInd w:val="0"/>
              <w:spacing w:line="275" w:lineRule="exact"/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Правила написания</w:t>
            </w:r>
          </w:p>
          <w:p w:rsidR="00DD10F2" w:rsidRPr="002C1E83" w:rsidRDefault="00DD10F2" w:rsidP="00116063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гласных в суффиксах прилагательных, глаголов, причастий.</w:t>
            </w:r>
          </w:p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Лингвистический рассказ Тренировочные упражнения по алгоритму.</w:t>
            </w:r>
          </w:p>
        </w:tc>
        <w:tc>
          <w:tcPr>
            <w:tcW w:w="1334" w:type="dxa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Знать частотные суффиксы существительных, прилагательных, глаголов и причастий, вызывающих наибольшие трудности на письме. Уметь приводить примеры слов с данными суффиксами</w:t>
            </w:r>
          </w:p>
        </w:tc>
        <w:tc>
          <w:tcPr>
            <w:tcW w:w="2268" w:type="dxa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П.7  119у   120п.</w:t>
            </w:r>
          </w:p>
        </w:tc>
        <w:tc>
          <w:tcPr>
            <w:tcW w:w="992" w:type="dxa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10F2" w:rsidRPr="002C1E83" w:rsidTr="00B44D31">
        <w:trPr>
          <w:trHeight w:val="143"/>
        </w:trPr>
        <w:tc>
          <w:tcPr>
            <w:tcW w:w="785" w:type="dxa"/>
          </w:tcPr>
          <w:p w:rsidR="00DD10F2" w:rsidRPr="002C1E83" w:rsidRDefault="00DD10F2" w:rsidP="0011606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C1E83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2182" w:type="dxa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Орфограммы в корнях слов. Правописание суффиксов.</w:t>
            </w:r>
          </w:p>
        </w:tc>
        <w:tc>
          <w:tcPr>
            <w:tcW w:w="577" w:type="dxa"/>
            <w:gridSpan w:val="2"/>
          </w:tcPr>
          <w:p w:rsidR="00DD10F2" w:rsidRPr="002C1E83" w:rsidRDefault="00DD10F2" w:rsidP="00116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D10F2" w:rsidRPr="002C1E83" w:rsidRDefault="00DD10F2" w:rsidP="00116063">
            <w:pPr>
              <w:widowControl w:val="0"/>
              <w:autoSpaceDE w:val="0"/>
              <w:autoSpaceDN w:val="0"/>
              <w:adjustRightInd w:val="0"/>
              <w:spacing w:line="275" w:lineRule="exact"/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Повторение, обобщение и систематизация  изученного</w:t>
            </w:r>
          </w:p>
        </w:tc>
        <w:tc>
          <w:tcPr>
            <w:tcW w:w="2409" w:type="dxa"/>
          </w:tcPr>
          <w:p w:rsidR="00DD10F2" w:rsidRPr="002C1E83" w:rsidRDefault="00DD10F2" w:rsidP="00116063">
            <w:pPr>
              <w:widowControl w:val="0"/>
              <w:autoSpaceDE w:val="0"/>
              <w:autoSpaceDN w:val="0"/>
              <w:adjustRightInd w:val="0"/>
              <w:spacing w:line="275" w:lineRule="exact"/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Орфограммы в корнях слов. Выделение корня слова. Правила написания</w:t>
            </w:r>
          </w:p>
          <w:p w:rsidR="00DD10F2" w:rsidRPr="002C1E83" w:rsidRDefault="00DD10F2" w:rsidP="00116063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гласных в суффиксах прилагательных, глаголов, причастий.</w:t>
            </w:r>
          </w:p>
          <w:p w:rsidR="00DD10F2" w:rsidRPr="002C1E83" w:rsidRDefault="00DD10F2" w:rsidP="00116063">
            <w:pPr>
              <w:widowControl w:val="0"/>
              <w:autoSpaceDE w:val="0"/>
              <w:autoSpaceDN w:val="0"/>
              <w:adjustRightInd w:val="0"/>
              <w:spacing w:line="275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Тренировочные упражнения по алгоритму.</w:t>
            </w:r>
          </w:p>
        </w:tc>
        <w:tc>
          <w:tcPr>
            <w:tcW w:w="1334" w:type="dxa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Уметь дифференцировать орфограммы, опознавать их в тексте.</w:t>
            </w:r>
          </w:p>
        </w:tc>
        <w:tc>
          <w:tcPr>
            <w:tcW w:w="2268" w:type="dxa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П.7</w:t>
            </w:r>
          </w:p>
        </w:tc>
        <w:tc>
          <w:tcPr>
            <w:tcW w:w="992" w:type="dxa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10F2" w:rsidRPr="002C1E83" w:rsidTr="00B44D31">
        <w:trPr>
          <w:trHeight w:val="143"/>
        </w:trPr>
        <w:tc>
          <w:tcPr>
            <w:tcW w:w="785" w:type="dxa"/>
          </w:tcPr>
          <w:p w:rsidR="00DD10F2" w:rsidRPr="002C1E83" w:rsidRDefault="00DD10F2" w:rsidP="0011606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C1E83">
              <w:rPr>
                <w:rFonts w:ascii="Times New Roman" w:hAnsi="Times New Roman"/>
                <w:b/>
                <w:sz w:val="24"/>
                <w:szCs w:val="24"/>
              </w:rPr>
              <w:t>28-29</w:t>
            </w:r>
          </w:p>
        </w:tc>
        <w:tc>
          <w:tcPr>
            <w:tcW w:w="2182" w:type="dxa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Орфограммы в окончаниях</w:t>
            </w:r>
          </w:p>
        </w:tc>
        <w:tc>
          <w:tcPr>
            <w:tcW w:w="577" w:type="dxa"/>
            <w:gridSpan w:val="2"/>
          </w:tcPr>
          <w:p w:rsidR="00DD10F2" w:rsidRPr="002C1E83" w:rsidRDefault="00DD10F2" w:rsidP="00116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D10F2" w:rsidRPr="002C1E83" w:rsidRDefault="00DD10F2" w:rsidP="00116063">
            <w:pPr>
              <w:widowControl w:val="0"/>
              <w:autoSpaceDE w:val="0"/>
              <w:autoSpaceDN w:val="0"/>
              <w:adjustRightInd w:val="0"/>
              <w:spacing w:line="265" w:lineRule="exact"/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Повторение, обобщение и систематизация  изученного</w:t>
            </w:r>
          </w:p>
        </w:tc>
        <w:tc>
          <w:tcPr>
            <w:tcW w:w="2409" w:type="dxa"/>
          </w:tcPr>
          <w:p w:rsidR="00DD10F2" w:rsidRPr="002C1E83" w:rsidRDefault="00DD10F2" w:rsidP="00116063">
            <w:pPr>
              <w:widowControl w:val="0"/>
              <w:autoSpaceDE w:val="0"/>
              <w:autoSpaceDN w:val="0"/>
              <w:adjustRightInd w:val="0"/>
              <w:spacing w:line="265" w:lineRule="exact"/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 xml:space="preserve">Правила написания безударной гласной в  </w:t>
            </w:r>
          </w:p>
          <w:p w:rsidR="00DD10F2" w:rsidRPr="002C1E83" w:rsidRDefault="00DD10F2" w:rsidP="00116063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 xml:space="preserve">в окончаниях  существительных, прилагательных, глаголов и причастий, </w:t>
            </w:r>
          </w:p>
          <w:p w:rsidR="00DD10F2" w:rsidRPr="002C1E83" w:rsidRDefault="00DD10F2" w:rsidP="00116063">
            <w:pPr>
              <w:widowControl w:val="0"/>
              <w:autoSpaceDE w:val="0"/>
              <w:autoSpaceDN w:val="0"/>
              <w:adjustRightInd w:val="0"/>
              <w:spacing w:line="275" w:lineRule="exact"/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применение их на письме</w:t>
            </w:r>
          </w:p>
        </w:tc>
        <w:tc>
          <w:tcPr>
            <w:tcW w:w="2127" w:type="dxa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Контрольное списывание.</w:t>
            </w:r>
          </w:p>
        </w:tc>
        <w:tc>
          <w:tcPr>
            <w:tcW w:w="1334" w:type="dxa"/>
          </w:tcPr>
          <w:p w:rsidR="00DD10F2" w:rsidRPr="002C1E83" w:rsidRDefault="00DD10F2" w:rsidP="00116063">
            <w:pPr>
              <w:widowControl w:val="0"/>
              <w:autoSpaceDE w:val="0"/>
              <w:autoSpaceDN w:val="0"/>
              <w:adjustRightInd w:val="0"/>
              <w:spacing w:line="265" w:lineRule="exact"/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 xml:space="preserve">Знать способ определения  </w:t>
            </w:r>
          </w:p>
          <w:p w:rsidR="00DD10F2" w:rsidRPr="002C1E83" w:rsidRDefault="00DD10F2" w:rsidP="00116063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 xml:space="preserve">написания окончаний слов разных частей речи.  </w:t>
            </w:r>
          </w:p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Уметь свободно им пользоваться.</w:t>
            </w:r>
          </w:p>
        </w:tc>
        <w:tc>
          <w:tcPr>
            <w:tcW w:w="2268" w:type="dxa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П.7  131п    132у</w:t>
            </w:r>
          </w:p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134п  ЗСП-5</w:t>
            </w:r>
          </w:p>
        </w:tc>
        <w:tc>
          <w:tcPr>
            <w:tcW w:w="992" w:type="dxa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10F2" w:rsidRPr="002C1E83" w:rsidTr="00B44D31">
        <w:trPr>
          <w:trHeight w:val="143"/>
        </w:trPr>
        <w:tc>
          <w:tcPr>
            <w:tcW w:w="785" w:type="dxa"/>
          </w:tcPr>
          <w:p w:rsidR="00DD10F2" w:rsidRPr="002C1E83" w:rsidRDefault="00DD10F2" w:rsidP="0011606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C1E83">
              <w:rPr>
                <w:rFonts w:ascii="Times New Roman" w:hAnsi="Times New Roman"/>
                <w:b/>
                <w:sz w:val="24"/>
                <w:szCs w:val="24"/>
              </w:rPr>
              <w:t>30-31</w:t>
            </w:r>
          </w:p>
        </w:tc>
        <w:tc>
          <w:tcPr>
            <w:tcW w:w="2182" w:type="dxa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Слитное и раздельное написание</w:t>
            </w:r>
            <w:r w:rsidRPr="002C1E8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C1E83">
              <w:rPr>
                <w:rFonts w:ascii="Times New Roman" w:hAnsi="Times New Roman"/>
                <w:i/>
                <w:sz w:val="24"/>
                <w:szCs w:val="24"/>
              </w:rPr>
              <w:t>не</w:t>
            </w:r>
            <w:r w:rsidRPr="002C1E83">
              <w:rPr>
                <w:rFonts w:ascii="Times New Roman" w:hAnsi="Times New Roman"/>
                <w:sz w:val="24"/>
                <w:szCs w:val="24"/>
              </w:rPr>
              <w:t xml:space="preserve"> с разными частями речи. </w:t>
            </w:r>
          </w:p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dxa"/>
            <w:gridSpan w:val="2"/>
          </w:tcPr>
          <w:p w:rsidR="00DD10F2" w:rsidRPr="002C1E83" w:rsidRDefault="00DD10F2" w:rsidP="00116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D10F2" w:rsidRPr="002C1E83" w:rsidRDefault="00DD10F2" w:rsidP="00116063">
            <w:pPr>
              <w:widowControl w:val="0"/>
              <w:autoSpaceDE w:val="0"/>
              <w:autoSpaceDN w:val="0"/>
              <w:adjustRightInd w:val="0"/>
              <w:spacing w:line="265" w:lineRule="exact"/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409" w:type="dxa"/>
          </w:tcPr>
          <w:p w:rsidR="00DD10F2" w:rsidRPr="002C1E83" w:rsidRDefault="00DD10F2" w:rsidP="00116063">
            <w:pPr>
              <w:widowControl w:val="0"/>
              <w:autoSpaceDE w:val="0"/>
              <w:autoSpaceDN w:val="0"/>
              <w:adjustRightInd w:val="0"/>
              <w:spacing w:line="265" w:lineRule="exact"/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Правила слитного и раздельного написания НЕ с разными частями речи. Применения правил на письме. Алгоритм.</w:t>
            </w:r>
          </w:p>
        </w:tc>
        <w:tc>
          <w:tcPr>
            <w:tcW w:w="2127" w:type="dxa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Работа в парах с блок-схемой по теме, диктант с творческим заданием с взаимопроверкой</w:t>
            </w:r>
          </w:p>
        </w:tc>
        <w:tc>
          <w:tcPr>
            <w:tcW w:w="1334" w:type="dxa"/>
          </w:tcPr>
          <w:p w:rsidR="00DD10F2" w:rsidRPr="002C1E83" w:rsidRDefault="00DD10F2" w:rsidP="00116063">
            <w:pPr>
              <w:widowControl w:val="0"/>
              <w:autoSpaceDE w:val="0"/>
              <w:autoSpaceDN w:val="0"/>
              <w:adjustRightInd w:val="0"/>
              <w:spacing w:line="265" w:lineRule="exact"/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Знать правило слитного и раздельного написание НЕ с разными частями речи, уметь применять его, действуя по алгоритму.  Различать «глаголы и его формы – существительные и прилагательные.</w:t>
            </w:r>
          </w:p>
        </w:tc>
        <w:tc>
          <w:tcPr>
            <w:tcW w:w="2268" w:type="dxa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П.7  138п  142у</w:t>
            </w:r>
          </w:p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141п.    144у</w:t>
            </w:r>
          </w:p>
        </w:tc>
        <w:tc>
          <w:tcPr>
            <w:tcW w:w="992" w:type="dxa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10F2" w:rsidRPr="002C1E83" w:rsidTr="00B44D31">
        <w:trPr>
          <w:trHeight w:val="143"/>
        </w:trPr>
        <w:tc>
          <w:tcPr>
            <w:tcW w:w="785" w:type="dxa"/>
          </w:tcPr>
          <w:p w:rsidR="00DD10F2" w:rsidRPr="002C1E83" w:rsidRDefault="00DD10F2" w:rsidP="0011606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C1E83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2182" w:type="dxa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Написание сложных существительных, прилагательных, местоимений.</w:t>
            </w:r>
          </w:p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dxa"/>
            <w:gridSpan w:val="2"/>
          </w:tcPr>
          <w:p w:rsidR="00DD10F2" w:rsidRPr="002C1E83" w:rsidRDefault="00DD10F2" w:rsidP="00116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D10F2" w:rsidRPr="002C1E83" w:rsidRDefault="00DD10F2" w:rsidP="001160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409" w:type="dxa"/>
          </w:tcPr>
          <w:p w:rsidR="00DD10F2" w:rsidRPr="002C1E83" w:rsidRDefault="00DD10F2" w:rsidP="001160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Повторение правил написания сложных существительных, прилагательных, местоимений. Закрепление навыка правописания НЕ и НИ в отрицательных местоимениях.</w:t>
            </w:r>
          </w:p>
          <w:p w:rsidR="00DD10F2" w:rsidRPr="002C1E83" w:rsidRDefault="00DD10F2" w:rsidP="00116063">
            <w:pPr>
              <w:widowControl w:val="0"/>
              <w:autoSpaceDE w:val="0"/>
              <w:autoSpaceDN w:val="0"/>
              <w:adjustRightInd w:val="0"/>
              <w:spacing w:line="265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Работа в парах с блок-схемой по теме, диктант с творческим заданием с взаимопроверкой</w:t>
            </w:r>
          </w:p>
        </w:tc>
        <w:tc>
          <w:tcPr>
            <w:tcW w:w="1334" w:type="dxa"/>
          </w:tcPr>
          <w:p w:rsidR="00DD10F2" w:rsidRPr="002C1E83" w:rsidRDefault="00DD10F2" w:rsidP="00116063">
            <w:pPr>
              <w:widowControl w:val="0"/>
              <w:autoSpaceDE w:val="0"/>
              <w:autoSpaceDN w:val="0"/>
              <w:adjustRightInd w:val="0"/>
              <w:spacing w:line="265" w:lineRule="exact"/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Знать правила написания сложных существительных, прилагательных, местоимений, уметь определять выбор орфограммы Не и Ни в отрицательных местоимениях, их слитное и раздельное употребление.</w:t>
            </w:r>
          </w:p>
        </w:tc>
        <w:tc>
          <w:tcPr>
            <w:tcW w:w="2268" w:type="dxa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П.7  143п</w:t>
            </w:r>
          </w:p>
        </w:tc>
        <w:tc>
          <w:tcPr>
            <w:tcW w:w="992" w:type="dxa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10F2" w:rsidRPr="002C1E83" w:rsidTr="00B44D31">
        <w:trPr>
          <w:trHeight w:val="143"/>
        </w:trPr>
        <w:tc>
          <w:tcPr>
            <w:tcW w:w="785" w:type="dxa"/>
          </w:tcPr>
          <w:p w:rsidR="00DD10F2" w:rsidRPr="002C1E83" w:rsidRDefault="00DD10F2" w:rsidP="0011606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C1E83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2182" w:type="dxa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Повторение изученного по теме «Правописание: орфография и пунктуация»</w:t>
            </w:r>
          </w:p>
        </w:tc>
        <w:tc>
          <w:tcPr>
            <w:tcW w:w="577" w:type="dxa"/>
            <w:gridSpan w:val="2"/>
          </w:tcPr>
          <w:p w:rsidR="00DD10F2" w:rsidRPr="002C1E83" w:rsidRDefault="00DD10F2" w:rsidP="00116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D10F2" w:rsidRPr="002C1E83" w:rsidRDefault="00DD10F2" w:rsidP="00116063">
            <w:pPr>
              <w:widowControl w:val="0"/>
              <w:autoSpaceDE w:val="0"/>
              <w:autoSpaceDN w:val="0"/>
              <w:adjustRightInd w:val="0"/>
              <w:spacing w:line="265" w:lineRule="exact"/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2409" w:type="dxa"/>
          </w:tcPr>
          <w:p w:rsidR="00DD10F2" w:rsidRPr="002C1E83" w:rsidRDefault="00DD10F2" w:rsidP="00116063">
            <w:pPr>
              <w:widowControl w:val="0"/>
              <w:autoSpaceDE w:val="0"/>
              <w:autoSpaceDN w:val="0"/>
              <w:adjustRightInd w:val="0"/>
              <w:spacing w:line="265" w:lineRule="exact"/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Правописание: орфография и пунктуация</w:t>
            </w:r>
          </w:p>
        </w:tc>
        <w:tc>
          <w:tcPr>
            <w:tcW w:w="2127" w:type="dxa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Работа в парах с блок-схемой по теме</w:t>
            </w:r>
          </w:p>
        </w:tc>
        <w:tc>
          <w:tcPr>
            <w:tcW w:w="1334" w:type="dxa"/>
          </w:tcPr>
          <w:p w:rsidR="00DD10F2" w:rsidRPr="002C1E83" w:rsidRDefault="00DD10F2" w:rsidP="00116063">
            <w:pPr>
              <w:widowControl w:val="0"/>
              <w:autoSpaceDE w:val="0"/>
              <w:autoSpaceDN w:val="0"/>
              <w:adjustRightInd w:val="0"/>
              <w:spacing w:line="265" w:lineRule="exact"/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Знать правила написания сложных существительных, прилагательных, местоимений, уметь определять выбор орфограммы Не и Ни в отрицательных местоимениях, их слитное и раздельное употреблении</w:t>
            </w:r>
          </w:p>
        </w:tc>
        <w:tc>
          <w:tcPr>
            <w:tcW w:w="2268" w:type="dxa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П.7  147у  148п</w:t>
            </w:r>
          </w:p>
        </w:tc>
        <w:tc>
          <w:tcPr>
            <w:tcW w:w="992" w:type="dxa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10F2" w:rsidRPr="002C1E83" w:rsidTr="00B44D31">
        <w:trPr>
          <w:trHeight w:val="143"/>
        </w:trPr>
        <w:tc>
          <w:tcPr>
            <w:tcW w:w="785" w:type="dxa"/>
          </w:tcPr>
          <w:p w:rsidR="00DD10F2" w:rsidRPr="002C1E83" w:rsidRDefault="00DD10F2" w:rsidP="0011606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C1E83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2182" w:type="dxa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работа. Диктант </w:t>
            </w:r>
            <w:r w:rsidRPr="002C1E83">
              <w:rPr>
                <w:rFonts w:ascii="Times New Roman" w:hAnsi="Times New Roman"/>
                <w:sz w:val="24"/>
                <w:szCs w:val="24"/>
              </w:rPr>
              <w:t xml:space="preserve">с грамматическими  заданиями  </w:t>
            </w:r>
          </w:p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dxa"/>
            <w:gridSpan w:val="2"/>
          </w:tcPr>
          <w:p w:rsidR="00DD10F2" w:rsidRPr="002C1E83" w:rsidRDefault="00DD10F2" w:rsidP="00116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D10F2" w:rsidRPr="002C1E83" w:rsidRDefault="00DD10F2" w:rsidP="001160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Контроль ЗУН</w:t>
            </w:r>
          </w:p>
        </w:tc>
        <w:tc>
          <w:tcPr>
            <w:tcW w:w="2409" w:type="dxa"/>
          </w:tcPr>
          <w:p w:rsidR="00DD10F2" w:rsidRPr="002C1E83" w:rsidRDefault="00DD10F2" w:rsidP="001160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 xml:space="preserve">Проверить навык написания Н и НН в прилагательных и причастиях. </w:t>
            </w:r>
          </w:p>
          <w:p w:rsidR="00DD10F2" w:rsidRPr="002C1E83" w:rsidRDefault="00DD10F2" w:rsidP="00116063">
            <w:pPr>
              <w:widowControl w:val="0"/>
              <w:autoSpaceDE w:val="0"/>
              <w:autoSpaceDN w:val="0"/>
              <w:adjustRightInd w:val="0"/>
              <w:spacing w:line="265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 xml:space="preserve">Диктант с дополнительными заданиями  </w:t>
            </w:r>
          </w:p>
        </w:tc>
        <w:tc>
          <w:tcPr>
            <w:tcW w:w="1334" w:type="dxa"/>
          </w:tcPr>
          <w:p w:rsidR="00DD10F2" w:rsidRPr="002C1E83" w:rsidRDefault="00DD10F2" w:rsidP="00116063">
            <w:pPr>
              <w:widowControl w:val="0"/>
              <w:autoSpaceDE w:val="0"/>
              <w:autoSpaceDN w:val="0"/>
              <w:adjustRightInd w:val="0"/>
              <w:spacing w:line="265" w:lineRule="exact"/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Уметь озаглавливать текст, определять основную мысль, определять выбор орфограммы Н и НН в прилагательных и причастиях, выделять окончания существительных, определяя падеж.</w:t>
            </w:r>
          </w:p>
        </w:tc>
        <w:tc>
          <w:tcPr>
            <w:tcW w:w="2268" w:type="dxa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10F2" w:rsidRPr="002C1E83" w:rsidTr="00B44D31">
        <w:trPr>
          <w:trHeight w:val="143"/>
        </w:trPr>
        <w:tc>
          <w:tcPr>
            <w:tcW w:w="785" w:type="dxa"/>
          </w:tcPr>
          <w:p w:rsidR="00DD10F2" w:rsidRPr="002C1E83" w:rsidRDefault="00DD10F2" w:rsidP="0011606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C1E83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2182" w:type="dxa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Словарное богатство русского языка.</w:t>
            </w:r>
          </w:p>
          <w:p w:rsidR="00DD10F2" w:rsidRPr="002C1E83" w:rsidRDefault="00DD10F2" w:rsidP="0011606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7" w:type="dxa"/>
            <w:gridSpan w:val="2"/>
          </w:tcPr>
          <w:p w:rsidR="00DD10F2" w:rsidRPr="002C1E83" w:rsidRDefault="00DD10F2" w:rsidP="00116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D10F2" w:rsidRPr="002C1E83" w:rsidRDefault="00DD10F2" w:rsidP="00116063">
            <w:pPr>
              <w:widowControl w:val="0"/>
              <w:autoSpaceDE w:val="0"/>
              <w:autoSpaceDN w:val="0"/>
              <w:adjustRightInd w:val="0"/>
              <w:spacing w:line="285" w:lineRule="exact"/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409" w:type="dxa"/>
          </w:tcPr>
          <w:p w:rsidR="00DD10F2" w:rsidRPr="002C1E83" w:rsidRDefault="00DD10F2" w:rsidP="00116063">
            <w:pPr>
              <w:widowControl w:val="0"/>
              <w:autoSpaceDE w:val="0"/>
              <w:autoSpaceDN w:val="0"/>
              <w:adjustRightInd w:val="0"/>
              <w:spacing w:line="285" w:lineRule="exact"/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 xml:space="preserve">Лексика русского языка как богатство. Работа с лексическими группами, анализ лексического материала. </w:t>
            </w:r>
          </w:p>
          <w:p w:rsidR="00DD10F2" w:rsidRPr="002C1E83" w:rsidRDefault="00DD10F2" w:rsidP="001160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Деятельность и заслуги ученого-лингвиста Д.Н.Ушакова</w:t>
            </w:r>
          </w:p>
        </w:tc>
        <w:tc>
          <w:tcPr>
            <w:tcW w:w="2127" w:type="dxa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Лингвистический рассказ. Работа со словарями по лексике. Объяснение научных терминов.</w:t>
            </w:r>
          </w:p>
        </w:tc>
        <w:tc>
          <w:tcPr>
            <w:tcW w:w="1334" w:type="dxa"/>
          </w:tcPr>
          <w:p w:rsidR="00DD10F2" w:rsidRPr="002C1E83" w:rsidRDefault="00DD10F2" w:rsidP="00116063">
            <w:pPr>
              <w:widowControl w:val="0"/>
              <w:autoSpaceDE w:val="0"/>
              <w:autoSpaceDN w:val="0"/>
              <w:adjustRightInd w:val="0"/>
              <w:spacing w:line="265" w:lineRule="exact"/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Знать, что такое лексический запас человека. Уметь работать с различными типами лексических словарей. Знать о деятельности и заслугах ученого-лингвиста Д.Н.Ушакова</w:t>
            </w:r>
          </w:p>
        </w:tc>
        <w:tc>
          <w:tcPr>
            <w:tcW w:w="2268" w:type="dxa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П.8  154у.  155п</w:t>
            </w:r>
          </w:p>
        </w:tc>
        <w:tc>
          <w:tcPr>
            <w:tcW w:w="992" w:type="dxa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10F2" w:rsidRPr="002C1E83" w:rsidTr="00B44D31">
        <w:trPr>
          <w:trHeight w:val="143"/>
        </w:trPr>
        <w:tc>
          <w:tcPr>
            <w:tcW w:w="785" w:type="dxa"/>
          </w:tcPr>
          <w:p w:rsidR="00DD10F2" w:rsidRPr="002C1E83" w:rsidRDefault="00DD10F2" w:rsidP="0011606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C1E83">
              <w:rPr>
                <w:rFonts w:ascii="Times New Roman" w:hAnsi="Times New Roman"/>
                <w:b/>
                <w:sz w:val="24"/>
                <w:szCs w:val="24"/>
              </w:rPr>
              <w:t>36-37</w:t>
            </w:r>
          </w:p>
          <w:p w:rsidR="00DD10F2" w:rsidRPr="002C1E83" w:rsidRDefault="00DD10F2" w:rsidP="0011606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C1E83"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2182" w:type="dxa"/>
          </w:tcPr>
          <w:p w:rsidR="00DD10F2" w:rsidRPr="002C1E83" w:rsidRDefault="00DD10F2" w:rsidP="0011606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Грамматика: морфология и синтаксис.</w:t>
            </w:r>
          </w:p>
        </w:tc>
        <w:tc>
          <w:tcPr>
            <w:tcW w:w="577" w:type="dxa"/>
            <w:gridSpan w:val="2"/>
          </w:tcPr>
          <w:p w:rsidR="00DD10F2" w:rsidRPr="002C1E83" w:rsidRDefault="00DD10F2" w:rsidP="00116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D10F2" w:rsidRPr="002C1E83" w:rsidRDefault="00DD10F2" w:rsidP="001160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409" w:type="dxa"/>
          </w:tcPr>
          <w:p w:rsidR="00DD10F2" w:rsidRPr="002C1E83" w:rsidRDefault="00DD10F2" w:rsidP="001160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Закрепление навыков разграничения частей речи и членов предложения.</w:t>
            </w:r>
          </w:p>
        </w:tc>
        <w:tc>
          <w:tcPr>
            <w:tcW w:w="2127" w:type="dxa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Объяснительный диктант</w:t>
            </w:r>
          </w:p>
        </w:tc>
        <w:tc>
          <w:tcPr>
            <w:tcW w:w="1334" w:type="dxa"/>
          </w:tcPr>
          <w:p w:rsidR="00DD10F2" w:rsidRPr="002C1E83" w:rsidRDefault="00DD10F2" w:rsidP="00116063">
            <w:pPr>
              <w:widowControl w:val="0"/>
              <w:autoSpaceDE w:val="0"/>
              <w:autoSpaceDN w:val="0"/>
              <w:adjustRightInd w:val="0"/>
              <w:spacing w:line="265" w:lineRule="exact"/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Знать морфологические признаки частей речи и их синтаксическую роль. Уметь различать части речи, находить их в тексте.</w:t>
            </w:r>
          </w:p>
        </w:tc>
        <w:tc>
          <w:tcPr>
            <w:tcW w:w="2268" w:type="dxa"/>
          </w:tcPr>
          <w:p w:rsidR="00DD10F2" w:rsidRPr="002C1E83" w:rsidRDefault="00DD10F2" w:rsidP="001160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П.9180у.</w:t>
            </w:r>
          </w:p>
          <w:p w:rsidR="00DD10F2" w:rsidRPr="002C1E83" w:rsidRDefault="00DD10F2" w:rsidP="001160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181п.</w:t>
            </w:r>
          </w:p>
        </w:tc>
        <w:tc>
          <w:tcPr>
            <w:tcW w:w="992" w:type="dxa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10F2" w:rsidRPr="002C1E83" w:rsidTr="00B44D31">
        <w:trPr>
          <w:trHeight w:val="143"/>
        </w:trPr>
        <w:tc>
          <w:tcPr>
            <w:tcW w:w="785" w:type="dxa"/>
          </w:tcPr>
          <w:p w:rsidR="00DD10F2" w:rsidRPr="002C1E83" w:rsidRDefault="00DD10F2" w:rsidP="0011606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C1E83">
              <w:rPr>
                <w:rFonts w:ascii="Times New Roman" w:hAnsi="Times New Roman"/>
                <w:b/>
                <w:sz w:val="24"/>
                <w:szCs w:val="24"/>
              </w:rPr>
              <w:t xml:space="preserve">39-40  </w:t>
            </w:r>
          </w:p>
        </w:tc>
        <w:tc>
          <w:tcPr>
            <w:tcW w:w="2182" w:type="dxa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b/>
                <w:sz w:val="24"/>
                <w:szCs w:val="24"/>
              </w:rPr>
              <w:t>РР</w:t>
            </w:r>
            <w:r w:rsidRPr="002C1E83">
              <w:rPr>
                <w:rFonts w:ascii="Times New Roman" w:hAnsi="Times New Roman"/>
                <w:sz w:val="24"/>
                <w:szCs w:val="24"/>
              </w:rPr>
              <w:t xml:space="preserve"> Стили речи. Публицистический стиль речи.</w:t>
            </w:r>
          </w:p>
        </w:tc>
        <w:tc>
          <w:tcPr>
            <w:tcW w:w="577" w:type="dxa"/>
            <w:gridSpan w:val="2"/>
          </w:tcPr>
          <w:p w:rsidR="00DD10F2" w:rsidRPr="002C1E83" w:rsidRDefault="00DD10F2" w:rsidP="00116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</w:tc>
        <w:tc>
          <w:tcPr>
            <w:tcW w:w="2409" w:type="dxa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Знакомство с публицистическим стилем: сфера применения, задачи, характерные черты.</w:t>
            </w:r>
          </w:p>
        </w:tc>
        <w:tc>
          <w:tcPr>
            <w:tcW w:w="2127" w:type="dxa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Лингвистический рассказ с опорой на таблицу о публицистическом стиле в парах.</w:t>
            </w:r>
          </w:p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Анализ текстов публицистического стиля.</w:t>
            </w:r>
          </w:p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Знать специфику и особенности публицистического стиля, уметь видеть эти особенности в тексте.</w:t>
            </w:r>
          </w:p>
        </w:tc>
        <w:tc>
          <w:tcPr>
            <w:tcW w:w="2268" w:type="dxa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 xml:space="preserve">П.10   192 п.  </w:t>
            </w:r>
          </w:p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181у.</w:t>
            </w:r>
          </w:p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П.11    197п.</w:t>
            </w:r>
          </w:p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Дом.сочинение</w:t>
            </w:r>
          </w:p>
        </w:tc>
        <w:tc>
          <w:tcPr>
            <w:tcW w:w="992" w:type="dxa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10F2" w:rsidRPr="002C1E83" w:rsidTr="00B44D31">
        <w:trPr>
          <w:trHeight w:val="143"/>
        </w:trPr>
        <w:tc>
          <w:tcPr>
            <w:tcW w:w="14658" w:type="dxa"/>
            <w:gridSpan w:val="11"/>
          </w:tcPr>
          <w:p w:rsidR="00DD10F2" w:rsidRPr="002C1E83" w:rsidRDefault="00DD10F2" w:rsidP="001160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10F2" w:rsidRPr="002C1E83" w:rsidRDefault="00DD10F2" w:rsidP="001160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1E83">
              <w:rPr>
                <w:rFonts w:ascii="Times New Roman" w:hAnsi="Times New Roman"/>
                <w:b/>
                <w:sz w:val="24"/>
                <w:szCs w:val="24"/>
              </w:rPr>
              <w:t>Наречие (29+6р.р.)</w:t>
            </w:r>
          </w:p>
          <w:p w:rsidR="00DD10F2" w:rsidRPr="002C1E83" w:rsidRDefault="00DD10F2" w:rsidP="001160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10F2" w:rsidRPr="002C1E83" w:rsidTr="00B44D31">
        <w:trPr>
          <w:trHeight w:val="1939"/>
        </w:trPr>
        <w:tc>
          <w:tcPr>
            <w:tcW w:w="785" w:type="dxa"/>
          </w:tcPr>
          <w:p w:rsidR="00DD10F2" w:rsidRPr="002C1E83" w:rsidRDefault="00DD10F2" w:rsidP="0011606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C1E83">
              <w:rPr>
                <w:rFonts w:ascii="Times New Roman" w:hAnsi="Times New Roman"/>
                <w:b/>
                <w:sz w:val="24"/>
                <w:szCs w:val="24"/>
              </w:rPr>
              <w:t>41</w:t>
            </w:r>
          </w:p>
        </w:tc>
        <w:tc>
          <w:tcPr>
            <w:tcW w:w="2182" w:type="dxa"/>
          </w:tcPr>
          <w:p w:rsidR="00DD10F2" w:rsidRPr="002C1E83" w:rsidRDefault="00DD10F2" w:rsidP="0011606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Какие слова являются наречиями.</w:t>
            </w:r>
          </w:p>
        </w:tc>
        <w:tc>
          <w:tcPr>
            <w:tcW w:w="577" w:type="dxa"/>
            <w:gridSpan w:val="2"/>
          </w:tcPr>
          <w:p w:rsidR="00DD10F2" w:rsidRPr="002C1E83" w:rsidRDefault="00DD10F2" w:rsidP="00116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D10F2" w:rsidRPr="002C1E83" w:rsidRDefault="00DD10F2" w:rsidP="00116063">
            <w:pPr>
              <w:widowControl w:val="0"/>
              <w:autoSpaceDE w:val="0"/>
              <w:autoSpaceDN w:val="0"/>
              <w:adjustRightInd w:val="0"/>
              <w:spacing w:line="265" w:lineRule="exact"/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409" w:type="dxa"/>
          </w:tcPr>
          <w:p w:rsidR="00DD10F2" w:rsidRPr="002C1E83" w:rsidRDefault="00DD10F2" w:rsidP="00116063">
            <w:pPr>
              <w:widowControl w:val="0"/>
              <w:autoSpaceDE w:val="0"/>
              <w:autoSpaceDN w:val="0"/>
              <w:adjustRightInd w:val="0"/>
              <w:spacing w:line="265" w:lineRule="exact"/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Дать понятие о наречии как части речи. Формировать</w:t>
            </w:r>
          </w:p>
          <w:p w:rsidR="00DD10F2" w:rsidRPr="002C1E83" w:rsidRDefault="00DD10F2" w:rsidP="00116063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умение узнавать наречие,</w:t>
            </w:r>
          </w:p>
          <w:p w:rsidR="00DD10F2" w:rsidRPr="002C1E83" w:rsidRDefault="00DD10F2" w:rsidP="00116063">
            <w:pPr>
              <w:widowControl w:val="0"/>
              <w:autoSpaceDE w:val="0"/>
              <w:autoSpaceDN w:val="0"/>
              <w:adjustRightInd w:val="0"/>
              <w:spacing w:line="265" w:lineRule="exact"/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доказывать свое мнение; отличать от  других словоформ</w:t>
            </w:r>
          </w:p>
        </w:tc>
        <w:tc>
          <w:tcPr>
            <w:tcW w:w="2127" w:type="dxa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Лингвистический рассказ с использованием интерактивной таблицы. Нахождение наречий в тексте, выписывание словосочетаний с наречиями.</w:t>
            </w:r>
          </w:p>
        </w:tc>
        <w:tc>
          <w:tcPr>
            <w:tcW w:w="1334" w:type="dxa"/>
          </w:tcPr>
          <w:p w:rsidR="00DD10F2" w:rsidRPr="002C1E83" w:rsidRDefault="00DD10F2" w:rsidP="00116063">
            <w:pPr>
              <w:widowControl w:val="0"/>
              <w:autoSpaceDE w:val="0"/>
              <w:autoSpaceDN w:val="0"/>
              <w:adjustRightInd w:val="0"/>
              <w:spacing w:line="265" w:lineRule="exact"/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Знать морфологические признаки наречия. Уметь отличать наречия от других частей речи, «видеть» наречие в тексте</w:t>
            </w:r>
          </w:p>
        </w:tc>
        <w:tc>
          <w:tcPr>
            <w:tcW w:w="2268" w:type="dxa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П.12  186П</w:t>
            </w:r>
          </w:p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ЗСП-7</w:t>
            </w:r>
          </w:p>
        </w:tc>
        <w:tc>
          <w:tcPr>
            <w:tcW w:w="992" w:type="dxa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10F2" w:rsidRPr="002C1E83" w:rsidTr="00B44D31">
        <w:trPr>
          <w:trHeight w:val="69"/>
        </w:trPr>
        <w:tc>
          <w:tcPr>
            <w:tcW w:w="785" w:type="dxa"/>
          </w:tcPr>
          <w:p w:rsidR="00DD10F2" w:rsidRPr="002C1E83" w:rsidRDefault="00DD10F2" w:rsidP="0011606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C1E83">
              <w:rPr>
                <w:rFonts w:ascii="Times New Roman" w:hAnsi="Times New Roman"/>
                <w:b/>
                <w:sz w:val="24"/>
                <w:szCs w:val="24"/>
              </w:rPr>
              <w:t>42-43</w:t>
            </w:r>
          </w:p>
        </w:tc>
        <w:tc>
          <w:tcPr>
            <w:tcW w:w="2182" w:type="dxa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Как отличить наречие от созвучных форм других частей речи.</w:t>
            </w:r>
          </w:p>
        </w:tc>
        <w:tc>
          <w:tcPr>
            <w:tcW w:w="577" w:type="dxa"/>
            <w:gridSpan w:val="2"/>
          </w:tcPr>
          <w:p w:rsidR="00DD10F2" w:rsidRPr="002C1E83" w:rsidRDefault="00DD10F2" w:rsidP="00116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D10F2" w:rsidRPr="002C1E83" w:rsidRDefault="00DD10F2" w:rsidP="00116063">
            <w:pPr>
              <w:widowControl w:val="0"/>
              <w:autoSpaceDE w:val="0"/>
              <w:autoSpaceDN w:val="0"/>
              <w:adjustRightInd w:val="0"/>
              <w:spacing w:line="265" w:lineRule="exact"/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409" w:type="dxa"/>
          </w:tcPr>
          <w:p w:rsidR="00DD10F2" w:rsidRPr="002C1E83" w:rsidRDefault="00DD10F2" w:rsidP="00116063">
            <w:pPr>
              <w:widowControl w:val="0"/>
              <w:autoSpaceDE w:val="0"/>
              <w:autoSpaceDN w:val="0"/>
              <w:adjustRightInd w:val="0"/>
              <w:spacing w:line="265" w:lineRule="exact"/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Наречие и созвучные формы других частей речи. Порядок морфологического разбора наречия.</w:t>
            </w:r>
          </w:p>
        </w:tc>
        <w:tc>
          <w:tcPr>
            <w:tcW w:w="2127" w:type="dxa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Аналитическая работа с текстом</w:t>
            </w:r>
          </w:p>
        </w:tc>
        <w:tc>
          <w:tcPr>
            <w:tcW w:w="1334" w:type="dxa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Знать способы отличия наречий от других частей речи. Уметь сопоставлять наречия с другими частями речи и производить его морфологический разбор.</w:t>
            </w:r>
          </w:p>
          <w:p w:rsidR="00DD10F2" w:rsidRPr="002C1E83" w:rsidRDefault="00DD10F2" w:rsidP="00116063">
            <w:pPr>
              <w:widowControl w:val="0"/>
              <w:autoSpaceDE w:val="0"/>
              <w:autoSpaceDN w:val="0"/>
              <w:adjustRightInd w:val="0"/>
              <w:spacing w:line="265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205</w:t>
            </w:r>
          </w:p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П.13</w:t>
            </w:r>
          </w:p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10F2" w:rsidRPr="002C1E83" w:rsidTr="00B44D31">
        <w:trPr>
          <w:trHeight w:val="1939"/>
        </w:trPr>
        <w:tc>
          <w:tcPr>
            <w:tcW w:w="785" w:type="dxa"/>
          </w:tcPr>
          <w:p w:rsidR="00DD10F2" w:rsidRPr="002C1E83" w:rsidRDefault="00DD10F2" w:rsidP="0011606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C1E83">
              <w:rPr>
                <w:rFonts w:ascii="Times New Roman" w:hAnsi="Times New Roman"/>
                <w:b/>
                <w:sz w:val="24"/>
                <w:szCs w:val="24"/>
              </w:rPr>
              <w:t>44-45</w:t>
            </w:r>
          </w:p>
        </w:tc>
        <w:tc>
          <w:tcPr>
            <w:tcW w:w="2182" w:type="dxa"/>
          </w:tcPr>
          <w:p w:rsidR="00DD10F2" w:rsidRPr="002C1E83" w:rsidRDefault="00DD10F2" w:rsidP="0011606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Разряды наречий по значению.</w:t>
            </w:r>
          </w:p>
        </w:tc>
        <w:tc>
          <w:tcPr>
            <w:tcW w:w="577" w:type="dxa"/>
            <w:gridSpan w:val="2"/>
          </w:tcPr>
          <w:p w:rsidR="00DD10F2" w:rsidRPr="002C1E83" w:rsidRDefault="00DD10F2" w:rsidP="00116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D10F2" w:rsidRPr="002C1E83" w:rsidRDefault="00DD10F2" w:rsidP="00116063">
            <w:pPr>
              <w:widowControl w:val="0"/>
              <w:autoSpaceDE w:val="0"/>
              <w:autoSpaceDN w:val="0"/>
              <w:adjustRightInd w:val="0"/>
              <w:spacing w:line="265" w:lineRule="exact"/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409" w:type="dxa"/>
          </w:tcPr>
          <w:p w:rsidR="00DD10F2" w:rsidRPr="002C1E83" w:rsidRDefault="00DD10F2" w:rsidP="00116063">
            <w:pPr>
              <w:widowControl w:val="0"/>
              <w:autoSpaceDE w:val="0"/>
              <w:autoSpaceDN w:val="0"/>
              <w:adjustRightInd w:val="0"/>
              <w:spacing w:line="265" w:lineRule="exact"/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Разряды наречий по значению.</w:t>
            </w:r>
          </w:p>
        </w:tc>
        <w:tc>
          <w:tcPr>
            <w:tcW w:w="2127" w:type="dxa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Лингвистический рассказ по таблице «Разряды наречий», самостоятельный подбор примеров.</w:t>
            </w:r>
          </w:p>
        </w:tc>
        <w:tc>
          <w:tcPr>
            <w:tcW w:w="1334" w:type="dxa"/>
          </w:tcPr>
          <w:p w:rsidR="00DD10F2" w:rsidRPr="002C1E83" w:rsidRDefault="00DD10F2" w:rsidP="00116063">
            <w:pPr>
              <w:widowControl w:val="0"/>
              <w:autoSpaceDE w:val="0"/>
              <w:autoSpaceDN w:val="0"/>
              <w:adjustRightInd w:val="0"/>
              <w:spacing w:line="265" w:lineRule="exact"/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Знать разряды наречий по значению, уметь находить наречия в тексте разных разрядов, употреблять наречия для более точного выражения мыслей, как одно из средств связи предложений в тексте.</w:t>
            </w:r>
          </w:p>
        </w:tc>
        <w:tc>
          <w:tcPr>
            <w:tcW w:w="2268" w:type="dxa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 xml:space="preserve">     П.14  206(2)   </w:t>
            </w:r>
          </w:p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П.14  209у 208</w:t>
            </w:r>
          </w:p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10F2" w:rsidRPr="002C1E83" w:rsidTr="00B44D31">
        <w:trPr>
          <w:trHeight w:val="1150"/>
        </w:trPr>
        <w:tc>
          <w:tcPr>
            <w:tcW w:w="785" w:type="dxa"/>
          </w:tcPr>
          <w:p w:rsidR="00DD10F2" w:rsidRPr="002C1E83" w:rsidRDefault="00DD10F2" w:rsidP="0011606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C1E83"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2182" w:type="dxa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b/>
                <w:sz w:val="24"/>
                <w:szCs w:val="24"/>
              </w:rPr>
              <w:t>Диктант</w:t>
            </w:r>
            <w:r w:rsidRPr="002C1E83">
              <w:rPr>
                <w:rFonts w:ascii="Times New Roman" w:hAnsi="Times New Roman"/>
                <w:sz w:val="24"/>
                <w:szCs w:val="24"/>
              </w:rPr>
              <w:t xml:space="preserve"> с грамматическим заданием по теме «Наречие»</w:t>
            </w:r>
          </w:p>
        </w:tc>
        <w:tc>
          <w:tcPr>
            <w:tcW w:w="577" w:type="dxa"/>
            <w:gridSpan w:val="2"/>
          </w:tcPr>
          <w:p w:rsidR="00DD10F2" w:rsidRPr="002C1E83" w:rsidRDefault="00DD10F2" w:rsidP="00116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D10F2" w:rsidRPr="002C1E83" w:rsidRDefault="00DD10F2" w:rsidP="00116063">
            <w:pPr>
              <w:widowControl w:val="0"/>
              <w:autoSpaceDE w:val="0"/>
              <w:autoSpaceDN w:val="0"/>
              <w:adjustRightInd w:val="0"/>
              <w:spacing w:line="265" w:lineRule="exact"/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Контроль ЗУН</w:t>
            </w:r>
          </w:p>
        </w:tc>
        <w:tc>
          <w:tcPr>
            <w:tcW w:w="2409" w:type="dxa"/>
          </w:tcPr>
          <w:p w:rsidR="00DD10F2" w:rsidRPr="002C1E83" w:rsidRDefault="00DD10F2" w:rsidP="00116063">
            <w:pPr>
              <w:widowControl w:val="0"/>
              <w:autoSpaceDE w:val="0"/>
              <w:autoSpaceDN w:val="0"/>
              <w:adjustRightInd w:val="0"/>
              <w:spacing w:line="265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DD10F2" w:rsidRPr="002C1E83" w:rsidRDefault="00DD10F2" w:rsidP="00116063">
            <w:pPr>
              <w:widowControl w:val="0"/>
              <w:autoSpaceDE w:val="0"/>
              <w:autoSpaceDN w:val="0"/>
              <w:adjustRightInd w:val="0"/>
              <w:spacing w:line="265" w:lineRule="exact"/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268" w:type="dxa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П.14  214у</w:t>
            </w:r>
          </w:p>
        </w:tc>
        <w:tc>
          <w:tcPr>
            <w:tcW w:w="992" w:type="dxa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10F2" w:rsidRPr="002C1E83" w:rsidTr="00B44D31">
        <w:trPr>
          <w:trHeight w:val="830"/>
        </w:trPr>
        <w:tc>
          <w:tcPr>
            <w:tcW w:w="785" w:type="dxa"/>
          </w:tcPr>
          <w:p w:rsidR="00DD10F2" w:rsidRPr="002C1E83" w:rsidRDefault="00DD10F2" w:rsidP="0011606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C1E83">
              <w:rPr>
                <w:rFonts w:ascii="Times New Roman" w:hAnsi="Times New Roman"/>
                <w:b/>
                <w:sz w:val="24"/>
                <w:szCs w:val="24"/>
              </w:rPr>
              <w:t>47-48</w:t>
            </w:r>
          </w:p>
        </w:tc>
        <w:tc>
          <w:tcPr>
            <w:tcW w:w="2182" w:type="dxa"/>
          </w:tcPr>
          <w:p w:rsidR="00DD10F2" w:rsidRPr="002C1E83" w:rsidRDefault="00DD10F2" w:rsidP="001160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Степени сравнения наречий.</w:t>
            </w:r>
          </w:p>
        </w:tc>
        <w:tc>
          <w:tcPr>
            <w:tcW w:w="577" w:type="dxa"/>
            <w:gridSpan w:val="2"/>
          </w:tcPr>
          <w:p w:rsidR="00DD10F2" w:rsidRPr="002C1E83" w:rsidRDefault="00DD10F2" w:rsidP="00116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D10F2" w:rsidRPr="002C1E83" w:rsidRDefault="00DD10F2" w:rsidP="00116063">
            <w:pPr>
              <w:widowControl w:val="0"/>
              <w:autoSpaceDE w:val="0"/>
              <w:autoSpaceDN w:val="0"/>
              <w:adjustRightInd w:val="0"/>
              <w:spacing w:line="265" w:lineRule="exact"/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409" w:type="dxa"/>
          </w:tcPr>
          <w:p w:rsidR="00DD10F2" w:rsidRPr="002C1E83" w:rsidRDefault="00DD10F2" w:rsidP="00116063">
            <w:pPr>
              <w:widowControl w:val="0"/>
              <w:autoSpaceDE w:val="0"/>
              <w:autoSpaceDN w:val="0"/>
              <w:adjustRightInd w:val="0"/>
              <w:spacing w:line="265" w:lineRule="exact"/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Образование степеней сравнения наречий.</w:t>
            </w:r>
          </w:p>
        </w:tc>
        <w:tc>
          <w:tcPr>
            <w:tcW w:w="2127" w:type="dxa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Синтаксический разбор. Нахождение наречий в тексте, образование степеней сравнения, составление предложений</w:t>
            </w:r>
          </w:p>
        </w:tc>
        <w:tc>
          <w:tcPr>
            <w:tcW w:w="1334" w:type="dxa"/>
          </w:tcPr>
          <w:p w:rsidR="00DD10F2" w:rsidRPr="002C1E83" w:rsidRDefault="00DD10F2" w:rsidP="00116063">
            <w:pPr>
              <w:widowControl w:val="0"/>
              <w:autoSpaceDE w:val="0"/>
              <w:autoSpaceDN w:val="0"/>
              <w:adjustRightInd w:val="0"/>
              <w:spacing w:line="265" w:lineRule="exact"/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Знать способы образование сравнительной и превосходной степеней сравнения наречий, критерии их разграничения от сравнительной степени прилагательных, уметь употреблять наречия как средство связи частей текста, для уточнения различных смысловых оттенков, соблюдать нормы образования и употребления наречий в  сравнительной и превосходной степени</w:t>
            </w:r>
          </w:p>
        </w:tc>
        <w:tc>
          <w:tcPr>
            <w:tcW w:w="2268" w:type="dxa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 xml:space="preserve">П.15  219  </w:t>
            </w:r>
          </w:p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План  разбора</w:t>
            </w:r>
          </w:p>
        </w:tc>
        <w:tc>
          <w:tcPr>
            <w:tcW w:w="992" w:type="dxa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10F2" w:rsidRPr="002C1E83" w:rsidTr="00B44D31">
        <w:trPr>
          <w:trHeight w:val="871"/>
        </w:trPr>
        <w:tc>
          <w:tcPr>
            <w:tcW w:w="785" w:type="dxa"/>
          </w:tcPr>
          <w:p w:rsidR="00DD10F2" w:rsidRPr="002C1E83" w:rsidRDefault="00DD10F2" w:rsidP="0011606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C1E83">
              <w:rPr>
                <w:rFonts w:ascii="Times New Roman" w:hAnsi="Times New Roman"/>
                <w:b/>
                <w:sz w:val="24"/>
                <w:szCs w:val="24"/>
              </w:rPr>
              <w:t>49</w:t>
            </w:r>
          </w:p>
        </w:tc>
        <w:tc>
          <w:tcPr>
            <w:tcW w:w="2182" w:type="dxa"/>
          </w:tcPr>
          <w:p w:rsidR="00DD10F2" w:rsidRPr="002C1E83" w:rsidRDefault="00DD10F2" w:rsidP="0011606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C1E83">
              <w:rPr>
                <w:rFonts w:ascii="Times New Roman" w:hAnsi="Times New Roman"/>
                <w:b/>
                <w:sz w:val="24"/>
                <w:szCs w:val="24"/>
              </w:rPr>
              <w:t>Р/Р Сочинение по картине «Материнство»</w:t>
            </w:r>
          </w:p>
        </w:tc>
        <w:tc>
          <w:tcPr>
            <w:tcW w:w="577" w:type="dxa"/>
            <w:gridSpan w:val="2"/>
          </w:tcPr>
          <w:p w:rsidR="00DD10F2" w:rsidRPr="002C1E83" w:rsidRDefault="00DD10F2" w:rsidP="00116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D10F2" w:rsidRPr="002C1E83" w:rsidRDefault="00DD10F2" w:rsidP="00116063">
            <w:pPr>
              <w:widowControl w:val="0"/>
              <w:autoSpaceDE w:val="0"/>
              <w:autoSpaceDN w:val="0"/>
              <w:adjustRightInd w:val="0"/>
              <w:spacing w:line="265" w:lineRule="exact"/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</w:tc>
        <w:tc>
          <w:tcPr>
            <w:tcW w:w="2409" w:type="dxa"/>
          </w:tcPr>
          <w:p w:rsidR="00DD10F2" w:rsidRPr="002C1E83" w:rsidRDefault="00DD10F2" w:rsidP="00116063">
            <w:pPr>
              <w:widowControl w:val="0"/>
              <w:autoSpaceDE w:val="0"/>
              <w:autoSpaceDN w:val="0"/>
              <w:adjustRightInd w:val="0"/>
              <w:spacing w:line="265" w:lineRule="exact"/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Композиция сочинения-</w:t>
            </w:r>
          </w:p>
        </w:tc>
        <w:tc>
          <w:tcPr>
            <w:tcW w:w="2127" w:type="dxa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Сочинение</w:t>
            </w:r>
          </w:p>
        </w:tc>
        <w:tc>
          <w:tcPr>
            <w:tcW w:w="1334" w:type="dxa"/>
          </w:tcPr>
          <w:p w:rsidR="00DD10F2" w:rsidRPr="002C1E83" w:rsidRDefault="00DD10F2" w:rsidP="00116063">
            <w:pPr>
              <w:widowControl w:val="0"/>
              <w:autoSpaceDE w:val="0"/>
              <w:autoSpaceDN w:val="0"/>
              <w:adjustRightInd w:val="0"/>
              <w:spacing w:line="265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План разбора наречий</w:t>
            </w:r>
          </w:p>
        </w:tc>
        <w:tc>
          <w:tcPr>
            <w:tcW w:w="992" w:type="dxa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10F2" w:rsidRPr="002C1E83" w:rsidTr="00B44D31">
        <w:trPr>
          <w:trHeight w:val="1939"/>
        </w:trPr>
        <w:tc>
          <w:tcPr>
            <w:tcW w:w="785" w:type="dxa"/>
          </w:tcPr>
          <w:p w:rsidR="00DD10F2" w:rsidRPr="002C1E83" w:rsidRDefault="00DD10F2" w:rsidP="0011606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C1E83">
              <w:rPr>
                <w:rFonts w:ascii="Times New Roman" w:hAnsi="Times New Roman"/>
                <w:b/>
                <w:sz w:val="24"/>
                <w:szCs w:val="24"/>
              </w:rPr>
              <w:t>50-51-52</w:t>
            </w:r>
          </w:p>
        </w:tc>
        <w:tc>
          <w:tcPr>
            <w:tcW w:w="2182" w:type="dxa"/>
          </w:tcPr>
          <w:p w:rsidR="00DD10F2" w:rsidRPr="002C1E83" w:rsidRDefault="00DD10F2" w:rsidP="0011606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Словообразование наречий.</w:t>
            </w:r>
          </w:p>
        </w:tc>
        <w:tc>
          <w:tcPr>
            <w:tcW w:w="577" w:type="dxa"/>
            <w:gridSpan w:val="2"/>
          </w:tcPr>
          <w:p w:rsidR="00DD10F2" w:rsidRPr="002C1E83" w:rsidRDefault="00DD10F2" w:rsidP="00116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D10F2" w:rsidRPr="002C1E83" w:rsidRDefault="00DD10F2" w:rsidP="00116063">
            <w:pPr>
              <w:widowControl w:val="0"/>
              <w:autoSpaceDE w:val="0"/>
              <w:autoSpaceDN w:val="0"/>
              <w:adjustRightInd w:val="0"/>
              <w:spacing w:line="265" w:lineRule="exact"/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409" w:type="dxa"/>
          </w:tcPr>
          <w:p w:rsidR="00DD10F2" w:rsidRPr="002C1E83" w:rsidRDefault="00DD10F2" w:rsidP="00116063">
            <w:pPr>
              <w:widowControl w:val="0"/>
              <w:autoSpaceDE w:val="0"/>
              <w:autoSpaceDN w:val="0"/>
              <w:adjustRightInd w:val="0"/>
              <w:spacing w:line="265" w:lineRule="exact"/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Образование наречий с помощью приставок и суффиксов</w:t>
            </w:r>
          </w:p>
        </w:tc>
        <w:tc>
          <w:tcPr>
            <w:tcW w:w="2127" w:type="dxa"/>
          </w:tcPr>
          <w:p w:rsidR="00DD10F2" w:rsidRPr="002C1E83" w:rsidRDefault="00DD10F2" w:rsidP="001160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Лингвистическое рассуждение. Объяснительный диктант.</w:t>
            </w:r>
          </w:p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DD10F2" w:rsidRPr="002C1E83" w:rsidRDefault="00DD10F2" w:rsidP="00116063">
            <w:pPr>
              <w:widowControl w:val="0"/>
              <w:autoSpaceDE w:val="0"/>
              <w:autoSpaceDN w:val="0"/>
              <w:adjustRightInd w:val="0"/>
              <w:spacing w:line="265" w:lineRule="exact"/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Знать способы образования наречий с помощью приставок и суффиксов. Уметь различать морфологические омонимы, доказывая свой выбор.</w:t>
            </w:r>
          </w:p>
        </w:tc>
        <w:tc>
          <w:tcPr>
            <w:tcW w:w="2268" w:type="dxa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П.16   223п  224у</w:t>
            </w:r>
          </w:p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П.16  228п   226у.</w:t>
            </w:r>
          </w:p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П.16. 230п    240у</w:t>
            </w:r>
          </w:p>
        </w:tc>
        <w:tc>
          <w:tcPr>
            <w:tcW w:w="992" w:type="dxa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10F2" w:rsidRPr="002C1E83" w:rsidTr="00B44D31">
        <w:trPr>
          <w:trHeight w:val="1396"/>
        </w:trPr>
        <w:tc>
          <w:tcPr>
            <w:tcW w:w="785" w:type="dxa"/>
          </w:tcPr>
          <w:p w:rsidR="00DD10F2" w:rsidRPr="002C1E83" w:rsidRDefault="00DD10F2" w:rsidP="0011606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C1E83">
              <w:rPr>
                <w:rFonts w:ascii="Times New Roman" w:hAnsi="Times New Roman"/>
                <w:b/>
                <w:sz w:val="24"/>
                <w:szCs w:val="24"/>
              </w:rPr>
              <w:t>53</w:t>
            </w:r>
          </w:p>
        </w:tc>
        <w:tc>
          <w:tcPr>
            <w:tcW w:w="2182" w:type="dxa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</w:t>
            </w:r>
            <w:r w:rsidRPr="002C1E83">
              <w:rPr>
                <w:rFonts w:ascii="Times New Roman" w:hAnsi="Times New Roman"/>
                <w:sz w:val="24"/>
                <w:szCs w:val="24"/>
              </w:rPr>
              <w:t>по теме «Наречие»</w:t>
            </w:r>
          </w:p>
        </w:tc>
        <w:tc>
          <w:tcPr>
            <w:tcW w:w="577" w:type="dxa"/>
            <w:gridSpan w:val="2"/>
          </w:tcPr>
          <w:p w:rsidR="00DD10F2" w:rsidRPr="002C1E83" w:rsidRDefault="00DD10F2" w:rsidP="00116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D10F2" w:rsidRPr="002C1E83" w:rsidRDefault="00DD10F2" w:rsidP="00116063">
            <w:pPr>
              <w:widowControl w:val="0"/>
              <w:autoSpaceDE w:val="0"/>
              <w:autoSpaceDN w:val="0"/>
              <w:adjustRightInd w:val="0"/>
              <w:spacing w:line="265" w:lineRule="exact"/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Контроль ЗУН</w:t>
            </w:r>
          </w:p>
        </w:tc>
        <w:tc>
          <w:tcPr>
            <w:tcW w:w="2409" w:type="dxa"/>
          </w:tcPr>
          <w:p w:rsidR="00DD10F2" w:rsidRPr="002C1E83" w:rsidRDefault="00DD10F2" w:rsidP="00116063">
            <w:pPr>
              <w:widowControl w:val="0"/>
              <w:autoSpaceDE w:val="0"/>
              <w:autoSpaceDN w:val="0"/>
              <w:adjustRightInd w:val="0"/>
              <w:spacing w:line="265" w:lineRule="exact"/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Проверить уровень усвоения материала по теме. Выявить слабые места в подготовке учащихся</w:t>
            </w:r>
          </w:p>
        </w:tc>
        <w:tc>
          <w:tcPr>
            <w:tcW w:w="2127" w:type="dxa"/>
          </w:tcPr>
          <w:p w:rsidR="00DD10F2" w:rsidRPr="002C1E83" w:rsidRDefault="00DD10F2" w:rsidP="001160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Задания, УМК, с.231</w:t>
            </w:r>
          </w:p>
        </w:tc>
        <w:tc>
          <w:tcPr>
            <w:tcW w:w="1334" w:type="dxa"/>
          </w:tcPr>
          <w:p w:rsidR="00DD10F2" w:rsidRPr="002C1E83" w:rsidRDefault="00DD10F2" w:rsidP="00116063">
            <w:pPr>
              <w:widowControl w:val="0"/>
              <w:autoSpaceDE w:val="0"/>
              <w:autoSpaceDN w:val="0"/>
              <w:adjustRightInd w:val="0"/>
              <w:spacing w:line="265" w:lineRule="exact"/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Уметь опознавать наречия, словосочетания с наречиями, определять разряд по значению и способ образования.</w:t>
            </w:r>
          </w:p>
        </w:tc>
        <w:tc>
          <w:tcPr>
            <w:tcW w:w="2268" w:type="dxa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П.16  239п   240у</w:t>
            </w:r>
          </w:p>
        </w:tc>
        <w:tc>
          <w:tcPr>
            <w:tcW w:w="992" w:type="dxa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10F2" w:rsidRPr="002C1E83" w:rsidTr="00B44D31">
        <w:trPr>
          <w:trHeight w:val="1939"/>
        </w:trPr>
        <w:tc>
          <w:tcPr>
            <w:tcW w:w="785" w:type="dxa"/>
          </w:tcPr>
          <w:p w:rsidR="00DD10F2" w:rsidRPr="002C1E83" w:rsidRDefault="00DD10F2" w:rsidP="0011606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C1E83">
              <w:rPr>
                <w:rFonts w:ascii="Times New Roman" w:hAnsi="Times New Roman"/>
                <w:b/>
                <w:sz w:val="24"/>
                <w:szCs w:val="24"/>
              </w:rPr>
              <w:t>54-55</w:t>
            </w:r>
          </w:p>
        </w:tc>
        <w:tc>
          <w:tcPr>
            <w:tcW w:w="2182" w:type="dxa"/>
          </w:tcPr>
          <w:p w:rsidR="00DD10F2" w:rsidRPr="002C1E83" w:rsidRDefault="00DD10F2" w:rsidP="0011606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Правописание наречий, образованных от имен существительных.</w:t>
            </w:r>
          </w:p>
        </w:tc>
        <w:tc>
          <w:tcPr>
            <w:tcW w:w="577" w:type="dxa"/>
            <w:gridSpan w:val="2"/>
          </w:tcPr>
          <w:p w:rsidR="00DD10F2" w:rsidRPr="002C1E83" w:rsidRDefault="00DD10F2" w:rsidP="00116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D10F2" w:rsidRPr="002C1E83" w:rsidRDefault="00DD10F2" w:rsidP="00116063">
            <w:pPr>
              <w:widowControl w:val="0"/>
              <w:autoSpaceDE w:val="0"/>
              <w:autoSpaceDN w:val="0"/>
              <w:adjustRightInd w:val="0"/>
              <w:spacing w:line="265" w:lineRule="exact"/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409" w:type="dxa"/>
          </w:tcPr>
          <w:p w:rsidR="00DD10F2" w:rsidRPr="002C1E83" w:rsidRDefault="00DD10F2" w:rsidP="00116063">
            <w:pPr>
              <w:widowControl w:val="0"/>
              <w:autoSpaceDE w:val="0"/>
              <w:autoSpaceDN w:val="0"/>
              <w:adjustRightInd w:val="0"/>
              <w:spacing w:line="265" w:lineRule="exact"/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Правила  слитно-раздельного написания</w:t>
            </w:r>
          </w:p>
          <w:p w:rsidR="00DD10F2" w:rsidRPr="002C1E83" w:rsidRDefault="00DD10F2" w:rsidP="00116063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 xml:space="preserve">наречий.  </w:t>
            </w:r>
          </w:p>
          <w:p w:rsidR="00DD10F2" w:rsidRPr="002C1E83" w:rsidRDefault="00DD10F2" w:rsidP="00116063">
            <w:pPr>
              <w:widowControl w:val="0"/>
              <w:autoSpaceDE w:val="0"/>
              <w:autoSpaceDN w:val="0"/>
              <w:adjustRightInd w:val="0"/>
              <w:spacing w:line="275" w:lineRule="exact"/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Различие наречий и омонимичных словоформ.</w:t>
            </w:r>
          </w:p>
          <w:p w:rsidR="00DD10F2" w:rsidRPr="002C1E83" w:rsidRDefault="00DD10F2" w:rsidP="00116063">
            <w:pPr>
              <w:widowControl w:val="0"/>
              <w:autoSpaceDE w:val="0"/>
              <w:autoSpaceDN w:val="0"/>
              <w:adjustRightInd w:val="0"/>
              <w:spacing w:line="265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D10F2" w:rsidRPr="002C1E83" w:rsidRDefault="00DD10F2" w:rsidP="001160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Выбор предложений с наречиями в тексте среди предложений с омонимичными частями речи. Составление предложений или текста с такими конструкциями.</w:t>
            </w:r>
          </w:p>
        </w:tc>
        <w:tc>
          <w:tcPr>
            <w:tcW w:w="1334" w:type="dxa"/>
          </w:tcPr>
          <w:p w:rsidR="00DD10F2" w:rsidRPr="002C1E83" w:rsidRDefault="00DD10F2" w:rsidP="00116063">
            <w:pPr>
              <w:widowControl w:val="0"/>
              <w:autoSpaceDE w:val="0"/>
              <w:autoSpaceDN w:val="0"/>
              <w:adjustRightInd w:val="0"/>
              <w:spacing w:line="265" w:lineRule="exact"/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Знать правописание наречий, предложенных для заучивания; разграничивать наречия и созвучные им формы других частей речи (в миг – вмиг и др.)</w:t>
            </w:r>
          </w:p>
        </w:tc>
        <w:tc>
          <w:tcPr>
            <w:tcW w:w="2268" w:type="dxa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П.17  244у  245п.</w:t>
            </w:r>
          </w:p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П.17  246п  251у</w:t>
            </w:r>
          </w:p>
        </w:tc>
        <w:tc>
          <w:tcPr>
            <w:tcW w:w="992" w:type="dxa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10F2" w:rsidRPr="002C1E83" w:rsidTr="00B44D31">
        <w:trPr>
          <w:trHeight w:val="1939"/>
        </w:trPr>
        <w:tc>
          <w:tcPr>
            <w:tcW w:w="785" w:type="dxa"/>
          </w:tcPr>
          <w:p w:rsidR="00DD10F2" w:rsidRPr="002C1E83" w:rsidRDefault="00DD10F2" w:rsidP="0011606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C1E83"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2182" w:type="dxa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i/>
                <w:sz w:val="24"/>
                <w:szCs w:val="24"/>
              </w:rPr>
              <w:t xml:space="preserve">Не </w:t>
            </w:r>
            <w:r w:rsidRPr="002C1E83">
              <w:rPr>
                <w:rFonts w:ascii="Times New Roman" w:hAnsi="Times New Roman"/>
                <w:sz w:val="24"/>
                <w:szCs w:val="24"/>
              </w:rPr>
              <w:t>в наречиях на –</w:t>
            </w:r>
            <w:r w:rsidRPr="002C1E83">
              <w:rPr>
                <w:rFonts w:ascii="Times New Roman" w:hAnsi="Times New Roman"/>
                <w:i/>
                <w:sz w:val="24"/>
                <w:szCs w:val="24"/>
              </w:rPr>
              <w:t>О, -Е.</w:t>
            </w:r>
          </w:p>
        </w:tc>
        <w:tc>
          <w:tcPr>
            <w:tcW w:w="577" w:type="dxa"/>
            <w:gridSpan w:val="2"/>
          </w:tcPr>
          <w:p w:rsidR="00DD10F2" w:rsidRPr="002C1E83" w:rsidRDefault="00DD10F2" w:rsidP="00116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D10F2" w:rsidRPr="002C1E83" w:rsidRDefault="00DD10F2" w:rsidP="00116063">
            <w:pPr>
              <w:widowControl w:val="0"/>
              <w:autoSpaceDE w:val="0"/>
              <w:autoSpaceDN w:val="0"/>
              <w:adjustRightInd w:val="0"/>
              <w:spacing w:line="265" w:lineRule="exact"/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409" w:type="dxa"/>
          </w:tcPr>
          <w:p w:rsidR="00DD10F2" w:rsidRPr="002C1E83" w:rsidRDefault="00DD10F2" w:rsidP="00116063">
            <w:pPr>
              <w:widowControl w:val="0"/>
              <w:autoSpaceDE w:val="0"/>
              <w:autoSpaceDN w:val="0"/>
              <w:adjustRightInd w:val="0"/>
              <w:spacing w:line="265" w:lineRule="exact"/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Закрепление правила слитного и раздельного написания НЕ с прилагательными, существительными, определяя взаимосвязь с правилом правописания НЕ с наречиями на -О, -Е</w:t>
            </w:r>
          </w:p>
        </w:tc>
        <w:tc>
          <w:tcPr>
            <w:tcW w:w="2127" w:type="dxa"/>
          </w:tcPr>
          <w:p w:rsidR="00DD10F2" w:rsidRPr="002C1E83" w:rsidRDefault="00DD10F2" w:rsidP="001160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Подбор к наречиям синонимов с приставкой НЕ-, лингвистический рассказ по интерактивной таблице. Распределительный диктант: слитно или раздельно?</w:t>
            </w:r>
          </w:p>
        </w:tc>
        <w:tc>
          <w:tcPr>
            <w:tcW w:w="1334" w:type="dxa"/>
          </w:tcPr>
          <w:p w:rsidR="00DD10F2" w:rsidRPr="002C1E83" w:rsidRDefault="00DD10F2" w:rsidP="00116063">
            <w:pPr>
              <w:tabs>
                <w:tab w:val="left" w:pos="2131"/>
                <w:tab w:val="left" w:pos="2761"/>
              </w:tabs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 xml:space="preserve">Знать условия выбора слитного и раздель-ного написания Не с наречиями и другими частями речи.  </w:t>
            </w:r>
          </w:p>
          <w:p w:rsidR="00DD10F2" w:rsidRPr="002C1E83" w:rsidRDefault="00DD10F2" w:rsidP="00116063">
            <w:pPr>
              <w:tabs>
                <w:tab w:val="left" w:pos="2131"/>
                <w:tab w:val="left" w:pos="2761"/>
              </w:tabs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Уметь формулировать общее правило правописания НЕ с наречиями, прилагательными и существительными, безошибочно писать НЕ с наречиями.</w:t>
            </w:r>
          </w:p>
          <w:p w:rsidR="00DD10F2" w:rsidRPr="002C1E83" w:rsidRDefault="00DD10F2" w:rsidP="00116063">
            <w:pPr>
              <w:widowControl w:val="0"/>
              <w:autoSpaceDE w:val="0"/>
              <w:autoSpaceDN w:val="0"/>
              <w:adjustRightInd w:val="0"/>
              <w:spacing w:line="265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П. 18 256у  257п</w:t>
            </w:r>
          </w:p>
        </w:tc>
        <w:tc>
          <w:tcPr>
            <w:tcW w:w="992" w:type="dxa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10F2" w:rsidRPr="002C1E83" w:rsidTr="00B44D31">
        <w:trPr>
          <w:trHeight w:val="1500"/>
        </w:trPr>
        <w:tc>
          <w:tcPr>
            <w:tcW w:w="785" w:type="dxa"/>
          </w:tcPr>
          <w:p w:rsidR="00DD10F2" w:rsidRPr="002C1E83" w:rsidRDefault="00DD10F2" w:rsidP="0011606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C1E83">
              <w:rPr>
                <w:rFonts w:ascii="Times New Roman" w:hAnsi="Times New Roman"/>
                <w:b/>
                <w:sz w:val="24"/>
                <w:szCs w:val="24"/>
              </w:rPr>
              <w:t>57</w:t>
            </w:r>
          </w:p>
        </w:tc>
        <w:tc>
          <w:tcPr>
            <w:tcW w:w="2182" w:type="dxa"/>
          </w:tcPr>
          <w:p w:rsidR="00DD10F2" w:rsidRPr="002C1E83" w:rsidRDefault="00DD10F2" w:rsidP="001160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r w:rsidRPr="002C1E83">
              <w:rPr>
                <w:rFonts w:ascii="Times New Roman" w:hAnsi="Times New Roman"/>
                <w:i/>
                <w:sz w:val="24"/>
                <w:szCs w:val="24"/>
              </w:rPr>
              <w:t xml:space="preserve">Н,НН </w:t>
            </w:r>
            <w:r w:rsidRPr="002C1E83">
              <w:rPr>
                <w:rFonts w:ascii="Times New Roman" w:hAnsi="Times New Roman"/>
                <w:sz w:val="24"/>
                <w:szCs w:val="24"/>
              </w:rPr>
              <w:t>в наречиях</w:t>
            </w:r>
          </w:p>
          <w:p w:rsidR="00DD10F2" w:rsidRPr="002C1E83" w:rsidRDefault="00DD10F2" w:rsidP="0011606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 xml:space="preserve"> на -</w:t>
            </w:r>
            <w:r w:rsidRPr="002C1E83">
              <w:rPr>
                <w:rFonts w:ascii="Times New Roman" w:hAnsi="Times New Roman"/>
                <w:i/>
                <w:sz w:val="24"/>
                <w:szCs w:val="24"/>
              </w:rPr>
              <w:t>О, -Е.</w:t>
            </w:r>
          </w:p>
        </w:tc>
        <w:tc>
          <w:tcPr>
            <w:tcW w:w="577" w:type="dxa"/>
            <w:gridSpan w:val="2"/>
          </w:tcPr>
          <w:p w:rsidR="00DD10F2" w:rsidRPr="002C1E83" w:rsidRDefault="00DD10F2" w:rsidP="00116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D10F2" w:rsidRPr="002C1E83" w:rsidRDefault="00DD10F2" w:rsidP="00116063">
            <w:pPr>
              <w:widowControl w:val="0"/>
              <w:autoSpaceDE w:val="0"/>
              <w:autoSpaceDN w:val="0"/>
              <w:adjustRightInd w:val="0"/>
              <w:spacing w:line="265" w:lineRule="exact"/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409" w:type="dxa"/>
          </w:tcPr>
          <w:p w:rsidR="00DD10F2" w:rsidRPr="002C1E83" w:rsidRDefault="00DD10F2" w:rsidP="00116063">
            <w:pPr>
              <w:widowControl w:val="0"/>
              <w:autoSpaceDE w:val="0"/>
              <w:autoSpaceDN w:val="0"/>
              <w:adjustRightInd w:val="0"/>
              <w:spacing w:line="265" w:lineRule="exact"/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Правило Н и НН в наречиях. Повторение правила написания Н и НН в прилагательных.</w:t>
            </w:r>
          </w:p>
        </w:tc>
        <w:tc>
          <w:tcPr>
            <w:tcW w:w="2127" w:type="dxa"/>
          </w:tcPr>
          <w:p w:rsidR="00DD10F2" w:rsidRPr="002C1E83" w:rsidRDefault="00DD10F2" w:rsidP="001160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Образование наречий с Н и НН от прилагательных. Распределительный диктант. Работа с текстом.</w:t>
            </w:r>
          </w:p>
        </w:tc>
        <w:tc>
          <w:tcPr>
            <w:tcW w:w="1334" w:type="dxa"/>
          </w:tcPr>
          <w:p w:rsidR="00DD10F2" w:rsidRPr="002C1E83" w:rsidRDefault="00DD10F2" w:rsidP="00116063">
            <w:pPr>
              <w:tabs>
                <w:tab w:val="left" w:pos="2131"/>
                <w:tab w:val="left" w:pos="2761"/>
              </w:tabs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Знать правило написания Н и НН в наречиях, анализировать роль наречий в речи.</w:t>
            </w:r>
          </w:p>
        </w:tc>
        <w:tc>
          <w:tcPr>
            <w:tcW w:w="2268" w:type="dxa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П.18  260п  261у</w:t>
            </w:r>
          </w:p>
        </w:tc>
        <w:tc>
          <w:tcPr>
            <w:tcW w:w="992" w:type="dxa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10F2" w:rsidRPr="002C1E83" w:rsidTr="00B44D31">
        <w:trPr>
          <w:trHeight w:val="1939"/>
        </w:trPr>
        <w:tc>
          <w:tcPr>
            <w:tcW w:w="785" w:type="dxa"/>
          </w:tcPr>
          <w:p w:rsidR="00DD10F2" w:rsidRPr="002C1E83" w:rsidRDefault="00DD10F2" w:rsidP="0011606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C1E83">
              <w:rPr>
                <w:rFonts w:ascii="Times New Roman" w:hAnsi="Times New Roman"/>
                <w:b/>
                <w:sz w:val="24"/>
                <w:szCs w:val="24"/>
              </w:rPr>
              <w:t>58-59</w:t>
            </w:r>
          </w:p>
        </w:tc>
        <w:tc>
          <w:tcPr>
            <w:tcW w:w="2182" w:type="dxa"/>
          </w:tcPr>
          <w:p w:rsidR="00DD10F2" w:rsidRPr="002C1E83" w:rsidRDefault="00DD10F2" w:rsidP="001160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b/>
                <w:sz w:val="24"/>
                <w:szCs w:val="24"/>
              </w:rPr>
              <w:t>РР</w:t>
            </w:r>
            <w:r w:rsidRPr="002C1E83">
              <w:rPr>
                <w:rFonts w:ascii="Times New Roman" w:hAnsi="Times New Roman"/>
                <w:sz w:val="24"/>
                <w:szCs w:val="24"/>
              </w:rPr>
              <w:t xml:space="preserve"> Рассуждение-размышление.</w:t>
            </w:r>
          </w:p>
        </w:tc>
        <w:tc>
          <w:tcPr>
            <w:tcW w:w="577" w:type="dxa"/>
            <w:gridSpan w:val="2"/>
          </w:tcPr>
          <w:p w:rsidR="00DD10F2" w:rsidRPr="002C1E83" w:rsidRDefault="00DD10F2" w:rsidP="00116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D10F2" w:rsidRPr="002C1E83" w:rsidRDefault="00DD10F2" w:rsidP="00116063">
            <w:pPr>
              <w:widowControl w:val="0"/>
              <w:autoSpaceDE w:val="0"/>
              <w:autoSpaceDN w:val="0"/>
              <w:adjustRightInd w:val="0"/>
              <w:spacing w:line="265" w:lineRule="exact"/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</w:tc>
        <w:tc>
          <w:tcPr>
            <w:tcW w:w="2409" w:type="dxa"/>
          </w:tcPr>
          <w:p w:rsidR="00DD10F2" w:rsidRPr="002C1E83" w:rsidRDefault="00DD10F2" w:rsidP="00116063">
            <w:pPr>
              <w:widowControl w:val="0"/>
              <w:autoSpaceDE w:val="0"/>
              <w:autoSpaceDN w:val="0"/>
              <w:adjustRightInd w:val="0"/>
              <w:spacing w:line="265" w:lineRule="exact"/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Тексты публицистического стиля. Фрагменты рассуждения-размышления в тексте. Виды рассуждений. Композиция сочинения-рассуждения.</w:t>
            </w:r>
          </w:p>
        </w:tc>
        <w:tc>
          <w:tcPr>
            <w:tcW w:w="2127" w:type="dxa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Анализ текстов-рассуждений. Редактирование текста.</w:t>
            </w:r>
          </w:p>
          <w:p w:rsidR="00DD10F2" w:rsidRPr="002C1E83" w:rsidRDefault="00DD10F2" w:rsidP="001160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Создание небольшого текста-рассуждения.</w:t>
            </w:r>
          </w:p>
        </w:tc>
        <w:tc>
          <w:tcPr>
            <w:tcW w:w="1334" w:type="dxa"/>
          </w:tcPr>
          <w:p w:rsidR="00DD10F2" w:rsidRPr="002C1E83" w:rsidRDefault="00DD10F2" w:rsidP="00116063">
            <w:pPr>
              <w:tabs>
                <w:tab w:val="left" w:pos="2131"/>
                <w:tab w:val="left" w:pos="2761"/>
              </w:tabs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Знать признаки публицистического стиля, уметь выделять фрагменты рассуждения-размышления в тексте.</w:t>
            </w:r>
          </w:p>
        </w:tc>
        <w:tc>
          <w:tcPr>
            <w:tcW w:w="2268" w:type="dxa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П.19   262п</w:t>
            </w:r>
          </w:p>
        </w:tc>
        <w:tc>
          <w:tcPr>
            <w:tcW w:w="992" w:type="dxa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10F2" w:rsidRPr="002C1E83" w:rsidTr="00B44D31">
        <w:trPr>
          <w:trHeight w:val="569"/>
        </w:trPr>
        <w:tc>
          <w:tcPr>
            <w:tcW w:w="785" w:type="dxa"/>
          </w:tcPr>
          <w:p w:rsidR="00DD10F2" w:rsidRPr="002C1E83" w:rsidRDefault="00DD10F2" w:rsidP="0011606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C1E83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2182" w:type="dxa"/>
          </w:tcPr>
          <w:p w:rsidR="00DD10F2" w:rsidRPr="002C1E83" w:rsidRDefault="00DD10F2" w:rsidP="001160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Рубежный диктант</w:t>
            </w:r>
          </w:p>
        </w:tc>
        <w:tc>
          <w:tcPr>
            <w:tcW w:w="577" w:type="dxa"/>
            <w:gridSpan w:val="2"/>
          </w:tcPr>
          <w:p w:rsidR="00DD10F2" w:rsidRPr="002C1E83" w:rsidRDefault="00DD10F2" w:rsidP="00116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D10F2" w:rsidRPr="002C1E83" w:rsidRDefault="00DD10F2" w:rsidP="00116063">
            <w:pPr>
              <w:widowControl w:val="0"/>
              <w:autoSpaceDE w:val="0"/>
              <w:autoSpaceDN w:val="0"/>
              <w:adjustRightInd w:val="0"/>
              <w:spacing w:line="265" w:lineRule="exact"/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Контроль ЗУН</w:t>
            </w:r>
          </w:p>
        </w:tc>
        <w:tc>
          <w:tcPr>
            <w:tcW w:w="2409" w:type="dxa"/>
          </w:tcPr>
          <w:p w:rsidR="00DD10F2" w:rsidRPr="002C1E83" w:rsidRDefault="00DD10F2" w:rsidP="00116063">
            <w:pPr>
              <w:widowControl w:val="0"/>
              <w:autoSpaceDE w:val="0"/>
              <w:autoSpaceDN w:val="0"/>
              <w:adjustRightInd w:val="0"/>
              <w:spacing w:line="265" w:lineRule="exact"/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Проверить знания учащихся</w:t>
            </w:r>
          </w:p>
        </w:tc>
        <w:tc>
          <w:tcPr>
            <w:tcW w:w="2127" w:type="dxa"/>
          </w:tcPr>
          <w:p w:rsidR="00DD10F2" w:rsidRPr="002C1E83" w:rsidRDefault="00DD10F2" w:rsidP="001160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Диктант</w:t>
            </w:r>
          </w:p>
        </w:tc>
        <w:tc>
          <w:tcPr>
            <w:tcW w:w="1334" w:type="dxa"/>
          </w:tcPr>
          <w:p w:rsidR="00DD10F2" w:rsidRPr="002C1E83" w:rsidRDefault="00DD10F2" w:rsidP="00116063">
            <w:pPr>
              <w:tabs>
                <w:tab w:val="left" w:pos="2131"/>
                <w:tab w:val="left" w:pos="2761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271у   266п</w:t>
            </w:r>
          </w:p>
        </w:tc>
        <w:tc>
          <w:tcPr>
            <w:tcW w:w="992" w:type="dxa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10F2" w:rsidRPr="002C1E83" w:rsidTr="00B44D31">
        <w:trPr>
          <w:trHeight w:val="428"/>
        </w:trPr>
        <w:tc>
          <w:tcPr>
            <w:tcW w:w="785" w:type="dxa"/>
          </w:tcPr>
          <w:p w:rsidR="00DD10F2" w:rsidRPr="002C1E83" w:rsidRDefault="00DD10F2" w:rsidP="0011606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C1E83">
              <w:rPr>
                <w:rFonts w:ascii="Times New Roman" w:hAnsi="Times New Roman"/>
                <w:b/>
                <w:sz w:val="24"/>
                <w:szCs w:val="24"/>
              </w:rPr>
              <w:t>61</w:t>
            </w:r>
          </w:p>
        </w:tc>
        <w:tc>
          <w:tcPr>
            <w:tcW w:w="2182" w:type="dxa"/>
          </w:tcPr>
          <w:p w:rsidR="00DD10F2" w:rsidRPr="002C1E83" w:rsidRDefault="00DD10F2" w:rsidP="001160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b/>
                <w:sz w:val="24"/>
                <w:szCs w:val="24"/>
              </w:rPr>
              <w:t>Р/Р</w:t>
            </w:r>
            <w:r w:rsidRPr="002C1E83">
              <w:rPr>
                <w:rFonts w:ascii="Times New Roman" w:hAnsi="Times New Roman"/>
                <w:sz w:val="24"/>
                <w:szCs w:val="24"/>
              </w:rPr>
              <w:t xml:space="preserve"> Сочинение-рассуждение «Хочу» и «надо».</w:t>
            </w:r>
          </w:p>
        </w:tc>
        <w:tc>
          <w:tcPr>
            <w:tcW w:w="577" w:type="dxa"/>
            <w:gridSpan w:val="2"/>
          </w:tcPr>
          <w:p w:rsidR="00DD10F2" w:rsidRPr="002C1E83" w:rsidRDefault="00DD10F2" w:rsidP="00116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</w:tc>
        <w:tc>
          <w:tcPr>
            <w:tcW w:w="2409" w:type="dxa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Сочинение</w:t>
            </w:r>
          </w:p>
        </w:tc>
        <w:tc>
          <w:tcPr>
            <w:tcW w:w="1334" w:type="dxa"/>
          </w:tcPr>
          <w:p w:rsidR="00DD10F2" w:rsidRPr="002C1E83" w:rsidRDefault="00DD10F2" w:rsidP="00116063">
            <w:pPr>
              <w:tabs>
                <w:tab w:val="left" w:pos="2131"/>
                <w:tab w:val="left" w:pos="2761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10F2" w:rsidRPr="002C1E83" w:rsidTr="00B44D31">
        <w:trPr>
          <w:trHeight w:val="1939"/>
        </w:trPr>
        <w:tc>
          <w:tcPr>
            <w:tcW w:w="785" w:type="dxa"/>
          </w:tcPr>
          <w:p w:rsidR="00DD10F2" w:rsidRPr="002C1E83" w:rsidRDefault="00DD10F2" w:rsidP="0011606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C1E83">
              <w:rPr>
                <w:rFonts w:ascii="Times New Roman" w:hAnsi="Times New Roman"/>
                <w:b/>
                <w:sz w:val="24"/>
                <w:szCs w:val="24"/>
              </w:rPr>
              <w:t>62</w:t>
            </w:r>
          </w:p>
        </w:tc>
        <w:tc>
          <w:tcPr>
            <w:tcW w:w="2182" w:type="dxa"/>
          </w:tcPr>
          <w:p w:rsidR="00DD10F2" w:rsidRPr="002C1E83" w:rsidRDefault="00DD10F2" w:rsidP="001160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r w:rsidRPr="002C1E83">
              <w:rPr>
                <w:rFonts w:ascii="Times New Roman" w:hAnsi="Times New Roman"/>
                <w:i/>
                <w:sz w:val="24"/>
                <w:szCs w:val="24"/>
              </w:rPr>
              <w:t>–О, -А</w:t>
            </w:r>
            <w:r w:rsidRPr="002C1E83">
              <w:rPr>
                <w:rFonts w:ascii="Times New Roman" w:hAnsi="Times New Roman"/>
                <w:sz w:val="24"/>
                <w:szCs w:val="24"/>
              </w:rPr>
              <w:t xml:space="preserve"> на конце наречий.</w:t>
            </w:r>
          </w:p>
        </w:tc>
        <w:tc>
          <w:tcPr>
            <w:tcW w:w="577" w:type="dxa"/>
            <w:gridSpan w:val="2"/>
          </w:tcPr>
          <w:p w:rsidR="00DD10F2" w:rsidRPr="002C1E83" w:rsidRDefault="00DD10F2" w:rsidP="00116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D10F2" w:rsidRPr="002C1E83" w:rsidRDefault="00DD10F2" w:rsidP="001160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409" w:type="dxa"/>
          </w:tcPr>
          <w:p w:rsidR="00DD10F2" w:rsidRPr="002C1E83" w:rsidRDefault="00DD10F2" w:rsidP="001160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-О и –А на конце наречий с приставками ИЗ-, ДО-, С-, В-, НА-, ЗА-</w:t>
            </w:r>
          </w:p>
        </w:tc>
        <w:tc>
          <w:tcPr>
            <w:tcW w:w="2127" w:type="dxa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Образование наречий с приставками ИЗ-, ДО-, С-, В-, НА-, ЗА-. Работа с текстом</w:t>
            </w:r>
          </w:p>
        </w:tc>
        <w:tc>
          <w:tcPr>
            <w:tcW w:w="1334" w:type="dxa"/>
          </w:tcPr>
          <w:p w:rsidR="00DD10F2" w:rsidRPr="002C1E83" w:rsidRDefault="00DD10F2" w:rsidP="001160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Знать правило и уметь осуществлять правильно выбор -О и –А на конце наречий с приставками ИЗ-, ДО-, С-, В-, НА-, ЗА- для безошибочного написания.</w:t>
            </w:r>
          </w:p>
        </w:tc>
        <w:tc>
          <w:tcPr>
            <w:tcW w:w="2268" w:type="dxa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П.20    277</w:t>
            </w:r>
          </w:p>
        </w:tc>
        <w:tc>
          <w:tcPr>
            <w:tcW w:w="992" w:type="dxa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10F2" w:rsidRPr="002C1E83" w:rsidTr="00B44D31">
        <w:trPr>
          <w:trHeight w:val="267"/>
        </w:trPr>
        <w:tc>
          <w:tcPr>
            <w:tcW w:w="785" w:type="dxa"/>
          </w:tcPr>
          <w:p w:rsidR="00DD10F2" w:rsidRPr="002C1E83" w:rsidRDefault="00DD10F2" w:rsidP="0011606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C1E83">
              <w:rPr>
                <w:rFonts w:ascii="Times New Roman" w:hAnsi="Times New Roman"/>
                <w:b/>
                <w:sz w:val="24"/>
                <w:szCs w:val="24"/>
              </w:rPr>
              <w:t>63-64</w:t>
            </w:r>
          </w:p>
        </w:tc>
        <w:tc>
          <w:tcPr>
            <w:tcW w:w="2182" w:type="dxa"/>
          </w:tcPr>
          <w:p w:rsidR="00DD10F2" w:rsidRPr="002C1E83" w:rsidRDefault="00DD10F2" w:rsidP="001160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Дефис в наречиях.</w:t>
            </w:r>
          </w:p>
        </w:tc>
        <w:tc>
          <w:tcPr>
            <w:tcW w:w="577" w:type="dxa"/>
            <w:gridSpan w:val="2"/>
          </w:tcPr>
          <w:p w:rsidR="00DD10F2" w:rsidRPr="002C1E83" w:rsidRDefault="00DD10F2" w:rsidP="00116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409" w:type="dxa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 xml:space="preserve">Дефис в наречиях. </w:t>
            </w:r>
          </w:p>
          <w:p w:rsidR="00DD10F2" w:rsidRPr="002C1E83" w:rsidRDefault="00DD10F2" w:rsidP="00116063">
            <w:pPr>
              <w:widowControl w:val="0"/>
              <w:autoSpaceDE w:val="0"/>
              <w:autoSpaceDN w:val="0"/>
              <w:adjustRightInd w:val="0"/>
              <w:spacing w:line="265" w:lineRule="exact"/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повторение: дефис в местоимениях</w:t>
            </w:r>
          </w:p>
        </w:tc>
        <w:tc>
          <w:tcPr>
            <w:tcW w:w="2127" w:type="dxa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Комментированное письмо.</w:t>
            </w:r>
          </w:p>
          <w:p w:rsidR="00DD10F2" w:rsidRPr="002C1E83" w:rsidRDefault="00DD10F2" w:rsidP="001160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Анализ текстов-рассуждений, части которого связаны с помощью наречий и наречий-вводных слов (во-первых, во-вторых)</w:t>
            </w:r>
          </w:p>
        </w:tc>
        <w:tc>
          <w:tcPr>
            <w:tcW w:w="1334" w:type="dxa"/>
          </w:tcPr>
          <w:p w:rsidR="00DD10F2" w:rsidRPr="002C1E83" w:rsidRDefault="00DD10F2" w:rsidP="00116063">
            <w:pPr>
              <w:tabs>
                <w:tab w:val="left" w:pos="2131"/>
                <w:tab w:val="left" w:pos="2761"/>
              </w:tabs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Знать словообразовательные признаки   наречий,   которые пишутся через дефис. Нахо</w:t>
            </w:r>
            <w:r w:rsidRPr="002C1E83">
              <w:rPr>
                <w:rFonts w:ascii="Times New Roman" w:hAnsi="Times New Roman"/>
                <w:sz w:val="24"/>
                <w:szCs w:val="24"/>
              </w:rPr>
              <w:softHyphen/>
              <w:t>дить эти наречия в тексте и верно писать их.</w:t>
            </w:r>
          </w:p>
        </w:tc>
        <w:tc>
          <w:tcPr>
            <w:tcW w:w="2268" w:type="dxa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 xml:space="preserve">П.21     </w:t>
            </w:r>
          </w:p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281п     283у</w:t>
            </w:r>
          </w:p>
        </w:tc>
        <w:tc>
          <w:tcPr>
            <w:tcW w:w="992" w:type="dxa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10F2" w:rsidRPr="002C1E83" w:rsidTr="00B44D31">
        <w:trPr>
          <w:trHeight w:val="267"/>
        </w:trPr>
        <w:tc>
          <w:tcPr>
            <w:tcW w:w="785" w:type="dxa"/>
          </w:tcPr>
          <w:p w:rsidR="00DD10F2" w:rsidRPr="002C1E83" w:rsidRDefault="00DD10F2" w:rsidP="0011606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C1E83">
              <w:rPr>
                <w:rFonts w:ascii="Times New Roman" w:hAnsi="Times New Roman"/>
                <w:b/>
                <w:sz w:val="24"/>
                <w:szCs w:val="24"/>
              </w:rPr>
              <w:t>65-66</w:t>
            </w:r>
          </w:p>
        </w:tc>
        <w:tc>
          <w:tcPr>
            <w:tcW w:w="2182" w:type="dxa"/>
          </w:tcPr>
          <w:p w:rsidR="00DD10F2" w:rsidRPr="002C1E83" w:rsidRDefault="00DD10F2" w:rsidP="001160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i/>
                <w:sz w:val="24"/>
                <w:szCs w:val="24"/>
              </w:rPr>
              <w:t>Не</w:t>
            </w:r>
            <w:r w:rsidRPr="002C1E83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2C1E83">
              <w:rPr>
                <w:rFonts w:ascii="Times New Roman" w:hAnsi="Times New Roman"/>
                <w:i/>
                <w:sz w:val="24"/>
                <w:szCs w:val="24"/>
              </w:rPr>
              <w:t>ни</w:t>
            </w:r>
            <w:r w:rsidRPr="002C1E83">
              <w:rPr>
                <w:rFonts w:ascii="Times New Roman" w:hAnsi="Times New Roman"/>
                <w:sz w:val="24"/>
                <w:szCs w:val="24"/>
              </w:rPr>
              <w:t xml:space="preserve"> в отрицательных наречиях.</w:t>
            </w:r>
          </w:p>
        </w:tc>
        <w:tc>
          <w:tcPr>
            <w:tcW w:w="577" w:type="dxa"/>
            <w:gridSpan w:val="2"/>
          </w:tcPr>
          <w:p w:rsidR="00DD10F2" w:rsidRPr="002C1E83" w:rsidRDefault="00DD10F2" w:rsidP="00116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409" w:type="dxa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i/>
                <w:sz w:val="24"/>
                <w:szCs w:val="24"/>
              </w:rPr>
              <w:t>Не</w:t>
            </w:r>
            <w:r w:rsidRPr="002C1E83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2C1E83">
              <w:rPr>
                <w:rFonts w:ascii="Times New Roman" w:hAnsi="Times New Roman"/>
                <w:i/>
                <w:sz w:val="24"/>
                <w:szCs w:val="24"/>
              </w:rPr>
              <w:t>ни</w:t>
            </w:r>
            <w:r w:rsidRPr="002C1E83">
              <w:rPr>
                <w:rFonts w:ascii="Times New Roman" w:hAnsi="Times New Roman"/>
                <w:sz w:val="24"/>
                <w:szCs w:val="24"/>
              </w:rPr>
              <w:t xml:space="preserve"> в отрицательных наречиях и местоимениях.</w:t>
            </w:r>
          </w:p>
        </w:tc>
        <w:tc>
          <w:tcPr>
            <w:tcW w:w="2127" w:type="dxa"/>
          </w:tcPr>
          <w:p w:rsidR="00DD10F2" w:rsidRPr="002C1E83" w:rsidRDefault="00DD10F2" w:rsidP="001160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 xml:space="preserve">Распределительный диктант. </w:t>
            </w:r>
          </w:p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Аналитическая работа с текстом.</w:t>
            </w:r>
          </w:p>
        </w:tc>
        <w:tc>
          <w:tcPr>
            <w:tcW w:w="1334" w:type="dxa"/>
          </w:tcPr>
          <w:p w:rsidR="00DD10F2" w:rsidRPr="002C1E83" w:rsidRDefault="00DD10F2" w:rsidP="0011606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Знать правило и верно писать отрицательные  наречия.</w:t>
            </w:r>
          </w:p>
          <w:p w:rsidR="00DD10F2" w:rsidRPr="002C1E83" w:rsidRDefault="00DD10F2" w:rsidP="00116063">
            <w:pPr>
              <w:tabs>
                <w:tab w:val="left" w:pos="2131"/>
                <w:tab w:val="left" w:pos="2761"/>
              </w:tabs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Опознавать сходство и раз</w:t>
            </w:r>
            <w:r w:rsidRPr="002C1E83">
              <w:rPr>
                <w:rFonts w:ascii="Times New Roman" w:hAnsi="Times New Roman"/>
                <w:sz w:val="24"/>
                <w:szCs w:val="24"/>
              </w:rPr>
              <w:softHyphen/>
              <w:t>личие в правописании отри</w:t>
            </w:r>
            <w:r w:rsidRPr="002C1E83">
              <w:rPr>
                <w:rFonts w:ascii="Times New Roman" w:hAnsi="Times New Roman"/>
                <w:sz w:val="24"/>
                <w:szCs w:val="24"/>
              </w:rPr>
              <w:softHyphen/>
              <w:t>цательных    местоимений   и отрицательных наречий.</w:t>
            </w:r>
          </w:p>
        </w:tc>
        <w:tc>
          <w:tcPr>
            <w:tcW w:w="2268" w:type="dxa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П.22    288п</w:t>
            </w:r>
          </w:p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289п</w:t>
            </w:r>
          </w:p>
        </w:tc>
        <w:tc>
          <w:tcPr>
            <w:tcW w:w="992" w:type="dxa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10F2" w:rsidRPr="002C1E83" w:rsidTr="00B44D31">
        <w:trPr>
          <w:trHeight w:val="267"/>
        </w:trPr>
        <w:tc>
          <w:tcPr>
            <w:tcW w:w="785" w:type="dxa"/>
          </w:tcPr>
          <w:p w:rsidR="00DD10F2" w:rsidRPr="002C1E83" w:rsidRDefault="00DD10F2" w:rsidP="0011606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C1E83">
              <w:rPr>
                <w:rFonts w:ascii="Times New Roman" w:hAnsi="Times New Roman"/>
                <w:b/>
                <w:sz w:val="24"/>
                <w:szCs w:val="24"/>
              </w:rPr>
              <w:t>67</w:t>
            </w:r>
          </w:p>
        </w:tc>
        <w:tc>
          <w:tcPr>
            <w:tcW w:w="2182" w:type="dxa"/>
          </w:tcPr>
          <w:p w:rsidR="00DD10F2" w:rsidRPr="002C1E83" w:rsidRDefault="00DD10F2" w:rsidP="001160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i/>
                <w:sz w:val="24"/>
                <w:szCs w:val="24"/>
              </w:rPr>
              <w:t xml:space="preserve">Буква </w:t>
            </w:r>
            <w:r w:rsidRPr="002C1E83">
              <w:rPr>
                <w:rFonts w:ascii="Times New Roman" w:hAnsi="Times New Roman"/>
                <w:sz w:val="24"/>
                <w:szCs w:val="24"/>
              </w:rPr>
              <w:t>Ь на конце наречий  после шипящих</w:t>
            </w:r>
          </w:p>
        </w:tc>
        <w:tc>
          <w:tcPr>
            <w:tcW w:w="577" w:type="dxa"/>
            <w:gridSpan w:val="2"/>
          </w:tcPr>
          <w:p w:rsidR="00DD10F2" w:rsidRPr="002C1E83" w:rsidRDefault="00DD10F2" w:rsidP="00116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409" w:type="dxa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 xml:space="preserve">Обобщенное правило    употребления   </w:t>
            </w:r>
            <w:r w:rsidRPr="002C1E8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ь   </w:t>
            </w:r>
            <w:r w:rsidRPr="002C1E83">
              <w:rPr>
                <w:rFonts w:ascii="Times New Roman" w:hAnsi="Times New Roman"/>
                <w:sz w:val="24"/>
                <w:szCs w:val="24"/>
              </w:rPr>
              <w:t>после шипящих в конце слов раз</w:t>
            </w:r>
            <w:r w:rsidRPr="002C1E83">
              <w:rPr>
                <w:rFonts w:ascii="Times New Roman" w:hAnsi="Times New Roman"/>
                <w:sz w:val="24"/>
                <w:szCs w:val="24"/>
              </w:rPr>
              <w:softHyphen/>
              <w:t>ных частей речи.</w:t>
            </w:r>
          </w:p>
        </w:tc>
        <w:tc>
          <w:tcPr>
            <w:tcW w:w="2127" w:type="dxa"/>
          </w:tcPr>
          <w:p w:rsidR="00DD10F2" w:rsidRPr="002C1E83" w:rsidRDefault="00DD10F2" w:rsidP="001160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 xml:space="preserve">Лингвистический рассказ </w:t>
            </w:r>
          </w:p>
        </w:tc>
        <w:tc>
          <w:tcPr>
            <w:tcW w:w="1334" w:type="dxa"/>
          </w:tcPr>
          <w:p w:rsidR="00DD10F2" w:rsidRPr="002C1E83" w:rsidRDefault="00DD10F2" w:rsidP="001160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 xml:space="preserve"> Владеть обобщенным правилом   употребления   </w:t>
            </w:r>
            <w:r w:rsidRPr="002C1E8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ь   </w:t>
            </w:r>
            <w:r w:rsidRPr="002C1E83">
              <w:rPr>
                <w:rFonts w:ascii="Times New Roman" w:hAnsi="Times New Roman"/>
                <w:sz w:val="24"/>
                <w:szCs w:val="24"/>
              </w:rPr>
              <w:t>после шипящих в конце слов раз</w:t>
            </w:r>
            <w:r w:rsidRPr="002C1E83">
              <w:rPr>
                <w:rFonts w:ascii="Times New Roman" w:hAnsi="Times New Roman"/>
                <w:sz w:val="24"/>
                <w:szCs w:val="24"/>
              </w:rPr>
              <w:softHyphen/>
              <w:t>ных частей речи. Безошибочно писать наречия на шипящий.</w:t>
            </w:r>
          </w:p>
        </w:tc>
        <w:tc>
          <w:tcPr>
            <w:tcW w:w="2268" w:type="dxa"/>
          </w:tcPr>
          <w:p w:rsidR="00DD10F2" w:rsidRPr="002C1E83" w:rsidRDefault="00DD10F2" w:rsidP="001160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П.23   291п.</w:t>
            </w:r>
          </w:p>
        </w:tc>
        <w:tc>
          <w:tcPr>
            <w:tcW w:w="992" w:type="dxa"/>
          </w:tcPr>
          <w:p w:rsidR="00DD10F2" w:rsidRPr="002C1E83" w:rsidRDefault="00DD10F2" w:rsidP="001160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10F2" w:rsidRPr="002C1E83" w:rsidTr="00B44D31">
        <w:trPr>
          <w:trHeight w:val="267"/>
        </w:trPr>
        <w:tc>
          <w:tcPr>
            <w:tcW w:w="785" w:type="dxa"/>
          </w:tcPr>
          <w:p w:rsidR="00DD10F2" w:rsidRPr="002C1E83" w:rsidRDefault="00DD10F2" w:rsidP="0011606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C1E83">
              <w:rPr>
                <w:rFonts w:ascii="Times New Roman" w:hAnsi="Times New Roman"/>
                <w:b/>
                <w:sz w:val="24"/>
                <w:szCs w:val="24"/>
              </w:rPr>
              <w:t>68-69</w:t>
            </w:r>
          </w:p>
        </w:tc>
        <w:tc>
          <w:tcPr>
            <w:tcW w:w="2182" w:type="dxa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 xml:space="preserve"> Употребление наречий в речи</w:t>
            </w:r>
          </w:p>
        </w:tc>
        <w:tc>
          <w:tcPr>
            <w:tcW w:w="577" w:type="dxa"/>
            <w:gridSpan w:val="2"/>
          </w:tcPr>
          <w:p w:rsidR="00DD10F2" w:rsidRPr="002C1E83" w:rsidRDefault="00DD10F2" w:rsidP="00116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D10F2" w:rsidRPr="002C1E83" w:rsidRDefault="00DD10F2" w:rsidP="00116063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Комбинированый урок</w:t>
            </w:r>
          </w:p>
        </w:tc>
        <w:tc>
          <w:tcPr>
            <w:tcW w:w="2409" w:type="dxa"/>
          </w:tcPr>
          <w:p w:rsidR="00DD10F2" w:rsidRPr="002C1E83" w:rsidRDefault="00DD10F2" w:rsidP="00116063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 xml:space="preserve"> Употребление наречий в речи.</w:t>
            </w:r>
          </w:p>
        </w:tc>
        <w:tc>
          <w:tcPr>
            <w:tcW w:w="2127" w:type="dxa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Работа с текстами художественного стиля.</w:t>
            </w:r>
          </w:p>
        </w:tc>
        <w:tc>
          <w:tcPr>
            <w:tcW w:w="1334" w:type="dxa"/>
          </w:tcPr>
          <w:p w:rsidR="00DD10F2" w:rsidRPr="002C1E83" w:rsidRDefault="00DD10F2" w:rsidP="0011606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Понимать роль наречий в художественном   и  научном тексте,   разницу  между  об</w:t>
            </w:r>
            <w:r w:rsidRPr="002C1E83">
              <w:rPr>
                <w:rFonts w:ascii="Times New Roman" w:hAnsi="Times New Roman"/>
                <w:sz w:val="24"/>
                <w:szCs w:val="24"/>
              </w:rPr>
              <w:softHyphen/>
              <w:t>стоятельственными   и  опре</w:t>
            </w:r>
            <w:r w:rsidRPr="002C1E83">
              <w:rPr>
                <w:rFonts w:ascii="Times New Roman" w:hAnsi="Times New Roman"/>
                <w:sz w:val="24"/>
                <w:szCs w:val="24"/>
              </w:rPr>
              <w:softHyphen/>
              <w:t>делительными наречиями.</w:t>
            </w:r>
          </w:p>
        </w:tc>
        <w:tc>
          <w:tcPr>
            <w:tcW w:w="2268" w:type="dxa"/>
          </w:tcPr>
          <w:p w:rsidR="00DD10F2" w:rsidRPr="002C1E83" w:rsidRDefault="00DD10F2" w:rsidP="001160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П.24  294п  295у</w:t>
            </w:r>
          </w:p>
          <w:p w:rsidR="00DD10F2" w:rsidRPr="002C1E83" w:rsidRDefault="00DD10F2" w:rsidP="001160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D10F2" w:rsidRPr="002C1E83" w:rsidRDefault="00DD10F2" w:rsidP="001160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298у   301п.</w:t>
            </w:r>
          </w:p>
        </w:tc>
        <w:tc>
          <w:tcPr>
            <w:tcW w:w="992" w:type="dxa"/>
          </w:tcPr>
          <w:p w:rsidR="00DD10F2" w:rsidRPr="002C1E83" w:rsidRDefault="00DD10F2" w:rsidP="001160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10F2" w:rsidRPr="002C1E83" w:rsidTr="00B44D31">
        <w:trPr>
          <w:trHeight w:val="267"/>
        </w:trPr>
        <w:tc>
          <w:tcPr>
            <w:tcW w:w="785" w:type="dxa"/>
          </w:tcPr>
          <w:p w:rsidR="00DD10F2" w:rsidRPr="002C1E83" w:rsidRDefault="00DD10F2" w:rsidP="0011606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C1E83">
              <w:rPr>
                <w:rFonts w:ascii="Times New Roman" w:hAnsi="Times New Roman"/>
                <w:b/>
                <w:sz w:val="24"/>
                <w:szCs w:val="24"/>
              </w:rPr>
              <w:t>70-71</w:t>
            </w:r>
          </w:p>
        </w:tc>
        <w:tc>
          <w:tcPr>
            <w:tcW w:w="2182" w:type="dxa"/>
          </w:tcPr>
          <w:p w:rsidR="00DD10F2" w:rsidRPr="002C1E83" w:rsidRDefault="00DD10F2" w:rsidP="001160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Произношение наречий.</w:t>
            </w:r>
          </w:p>
        </w:tc>
        <w:tc>
          <w:tcPr>
            <w:tcW w:w="577" w:type="dxa"/>
            <w:gridSpan w:val="2"/>
          </w:tcPr>
          <w:p w:rsidR="00DD10F2" w:rsidRPr="002C1E83" w:rsidRDefault="00DD10F2" w:rsidP="00116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D10F2" w:rsidRPr="002C1E83" w:rsidRDefault="00DD10F2" w:rsidP="001160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Комбинированый урок</w:t>
            </w:r>
          </w:p>
        </w:tc>
        <w:tc>
          <w:tcPr>
            <w:tcW w:w="2409" w:type="dxa"/>
          </w:tcPr>
          <w:p w:rsidR="00DD10F2" w:rsidRPr="002C1E83" w:rsidRDefault="00DD10F2" w:rsidP="001160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Произношение наречий.</w:t>
            </w:r>
          </w:p>
        </w:tc>
        <w:tc>
          <w:tcPr>
            <w:tcW w:w="2127" w:type="dxa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Работа с орфоэпическим словарем.</w:t>
            </w:r>
          </w:p>
        </w:tc>
        <w:tc>
          <w:tcPr>
            <w:tcW w:w="1334" w:type="dxa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Уметь произносить наиболее употребительные наречия, применяя правила произношения и ударения.</w:t>
            </w:r>
          </w:p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D10F2" w:rsidRPr="002C1E83" w:rsidRDefault="00DD10F2" w:rsidP="001160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П.25 304п.   307у</w:t>
            </w:r>
          </w:p>
          <w:p w:rsidR="00DD10F2" w:rsidRPr="002C1E83" w:rsidRDefault="00DD10F2" w:rsidP="001160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D10F2" w:rsidRPr="002C1E83" w:rsidRDefault="00DD10F2" w:rsidP="001160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D10F2" w:rsidRPr="002C1E83" w:rsidRDefault="00DD10F2" w:rsidP="001160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П.12-25  296</w:t>
            </w:r>
          </w:p>
        </w:tc>
        <w:tc>
          <w:tcPr>
            <w:tcW w:w="992" w:type="dxa"/>
          </w:tcPr>
          <w:p w:rsidR="00DD10F2" w:rsidRPr="002C1E83" w:rsidRDefault="00DD10F2" w:rsidP="001160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10F2" w:rsidRPr="002C1E83" w:rsidTr="00B44D31">
        <w:trPr>
          <w:trHeight w:val="267"/>
        </w:trPr>
        <w:tc>
          <w:tcPr>
            <w:tcW w:w="785" w:type="dxa"/>
          </w:tcPr>
          <w:p w:rsidR="00DD10F2" w:rsidRPr="002C1E83" w:rsidRDefault="00DD10F2" w:rsidP="0011606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C1E83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2182" w:type="dxa"/>
          </w:tcPr>
          <w:p w:rsidR="00DD10F2" w:rsidRPr="002C1E83" w:rsidRDefault="00DD10F2" w:rsidP="001160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Повторение и обобщение по теме «Наречие».</w:t>
            </w:r>
          </w:p>
          <w:p w:rsidR="00DD10F2" w:rsidRPr="002C1E83" w:rsidRDefault="00DD10F2" w:rsidP="001160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77" w:type="dxa"/>
            <w:gridSpan w:val="2"/>
          </w:tcPr>
          <w:p w:rsidR="00DD10F2" w:rsidRPr="002C1E83" w:rsidRDefault="00DD10F2" w:rsidP="00116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2409" w:type="dxa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Морфологические признаки наречия. Правописание наречий. Наречие в словосочетании. Наречие как средство связи предложений.</w:t>
            </w:r>
          </w:p>
        </w:tc>
        <w:tc>
          <w:tcPr>
            <w:tcW w:w="2127" w:type="dxa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Редактирование текста. Творческое списывание.</w:t>
            </w:r>
          </w:p>
        </w:tc>
        <w:tc>
          <w:tcPr>
            <w:tcW w:w="1334" w:type="dxa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 xml:space="preserve">Уметь опознавать наречия на основе общего грамматического значения, морфологических признаков, синтаксической роли и типичных суффиксов. Уметь различать наречия и созвучные слова других частей речи, определять разряды наречий, пользоваться орфографическим словарем, производить морфемный разбор. </w:t>
            </w:r>
          </w:p>
        </w:tc>
        <w:tc>
          <w:tcPr>
            <w:tcW w:w="2268" w:type="dxa"/>
          </w:tcPr>
          <w:p w:rsidR="00DD10F2" w:rsidRPr="002C1E83" w:rsidRDefault="00DD10F2" w:rsidP="001160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312, 311  по выбору</w:t>
            </w:r>
          </w:p>
        </w:tc>
        <w:tc>
          <w:tcPr>
            <w:tcW w:w="992" w:type="dxa"/>
          </w:tcPr>
          <w:p w:rsidR="00DD10F2" w:rsidRPr="002C1E83" w:rsidRDefault="00DD10F2" w:rsidP="001160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10F2" w:rsidRPr="002C1E83" w:rsidTr="00B44D31">
        <w:trPr>
          <w:trHeight w:val="267"/>
        </w:trPr>
        <w:tc>
          <w:tcPr>
            <w:tcW w:w="785" w:type="dxa"/>
          </w:tcPr>
          <w:p w:rsidR="00DD10F2" w:rsidRPr="002C1E83" w:rsidRDefault="00DD10F2" w:rsidP="0011606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C1E83">
              <w:rPr>
                <w:rFonts w:ascii="Times New Roman" w:hAnsi="Times New Roman"/>
                <w:b/>
                <w:sz w:val="24"/>
                <w:szCs w:val="24"/>
              </w:rPr>
              <w:t>73</w:t>
            </w:r>
          </w:p>
        </w:tc>
        <w:tc>
          <w:tcPr>
            <w:tcW w:w="2182" w:type="dxa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b/>
                <w:sz w:val="24"/>
                <w:szCs w:val="24"/>
              </w:rPr>
              <w:t>РР. Контрольное изложение</w:t>
            </w:r>
            <w:r w:rsidRPr="002C1E83">
              <w:rPr>
                <w:rFonts w:ascii="Times New Roman" w:hAnsi="Times New Roman"/>
                <w:sz w:val="24"/>
                <w:szCs w:val="24"/>
              </w:rPr>
              <w:t xml:space="preserve"> «Поговорим о бабушках».</w:t>
            </w:r>
          </w:p>
        </w:tc>
        <w:tc>
          <w:tcPr>
            <w:tcW w:w="577" w:type="dxa"/>
            <w:gridSpan w:val="2"/>
          </w:tcPr>
          <w:p w:rsidR="00DD10F2" w:rsidRPr="002C1E83" w:rsidRDefault="00DD10F2" w:rsidP="00116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D10F2" w:rsidRPr="002C1E83" w:rsidRDefault="00DD10F2" w:rsidP="001160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Контроль ЗУН</w:t>
            </w:r>
          </w:p>
        </w:tc>
        <w:tc>
          <w:tcPr>
            <w:tcW w:w="2409" w:type="dxa"/>
          </w:tcPr>
          <w:p w:rsidR="00DD10F2" w:rsidRPr="002C1E83" w:rsidRDefault="00DD10F2" w:rsidP="001160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Изложение «Поговорим о бабушках».</w:t>
            </w:r>
          </w:p>
        </w:tc>
        <w:tc>
          <w:tcPr>
            <w:tcW w:w="2127" w:type="dxa"/>
          </w:tcPr>
          <w:p w:rsidR="00DD10F2" w:rsidRPr="002C1E83" w:rsidRDefault="00DD10F2" w:rsidP="001160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 xml:space="preserve">Изложение. </w:t>
            </w:r>
          </w:p>
          <w:p w:rsidR="00DD10F2" w:rsidRPr="002C1E83" w:rsidRDefault="00DD10F2" w:rsidP="001160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Методические рекомендации:     с. 149</w:t>
            </w:r>
          </w:p>
        </w:tc>
        <w:tc>
          <w:tcPr>
            <w:tcW w:w="1334" w:type="dxa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Уметь сохранять при пересказе типологическое строение текста, публицистический стиль, обратный порядок слов, параллельное соединение предложений, экспрессивный повтор.</w:t>
            </w:r>
          </w:p>
        </w:tc>
        <w:tc>
          <w:tcPr>
            <w:tcW w:w="2268" w:type="dxa"/>
          </w:tcPr>
          <w:p w:rsidR="00DD10F2" w:rsidRPr="002C1E83" w:rsidRDefault="00DD10F2" w:rsidP="001160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308у    310п</w:t>
            </w:r>
          </w:p>
        </w:tc>
        <w:tc>
          <w:tcPr>
            <w:tcW w:w="992" w:type="dxa"/>
          </w:tcPr>
          <w:p w:rsidR="00DD10F2" w:rsidRPr="002C1E83" w:rsidRDefault="00DD10F2" w:rsidP="001160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10F2" w:rsidRPr="002C1E83" w:rsidTr="00B44D31">
        <w:trPr>
          <w:trHeight w:val="267"/>
        </w:trPr>
        <w:tc>
          <w:tcPr>
            <w:tcW w:w="785" w:type="dxa"/>
          </w:tcPr>
          <w:p w:rsidR="00DD10F2" w:rsidRPr="002C1E83" w:rsidRDefault="00DD10F2" w:rsidP="0011606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C1E83">
              <w:rPr>
                <w:rFonts w:ascii="Times New Roman" w:hAnsi="Times New Roman"/>
                <w:b/>
                <w:sz w:val="24"/>
                <w:szCs w:val="24"/>
              </w:rPr>
              <w:t>74</w:t>
            </w:r>
          </w:p>
        </w:tc>
        <w:tc>
          <w:tcPr>
            <w:tcW w:w="2182" w:type="dxa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b/>
                <w:sz w:val="24"/>
                <w:szCs w:val="24"/>
              </w:rPr>
              <w:t xml:space="preserve">РР </w:t>
            </w:r>
            <w:r w:rsidRPr="002C1E83">
              <w:rPr>
                <w:rFonts w:ascii="Times New Roman" w:hAnsi="Times New Roman"/>
                <w:sz w:val="24"/>
                <w:szCs w:val="24"/>
              </w:rPr>
              <w:t>Описание состояния человека (№1)</w:t>
            </w:r>
          </w:p>
        </w:tc>
        <w:tc>
          <w:tcPr>
            <w:tcW w:w="577" w:type="dxa"/>
            <w:gridSpan w:val="2"/>
          </w:tcPr>
          <w:p w:rsidR="00DD10F2" w:rsidRPr="002C1E83" w:rsidRDefault="00DD10F2" w:rsidP="00116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</w:tc>
        <w:tc>
          <w:tcPr>
            <w:tcW w:w="2409" w:type="dxa"/>
          </w:tcPr>
          <w:p w:rsidR="00DD10F2" w:rsidRPr="002C1E83" w:rsidRDefault="00DD10F2" w:rsidP="0011606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Текст со значением</w:t>
            </w:r>
            <w:r w:rsidRPr="002C1E8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C1E83">
              <w:rPr>
                <w:rFonts w:ascii="Times New Roman" w:hAnsi="Times New Roman"/>
                <w:sz w:val="24"/>
                <w:szCs w:val="24"/>
              </w:rPr>
              <w:t>описания состояния человека.</w:t>
            </w:r>
          </w:p>
        </w:tc>
        <w:tc>
          <w:tcPr>
            <w:tcW w:w="2127" w:type="dxa"/>
          </w:tcPr>
          <w:p w:rsidR="00DD10F2" w:rsidRPr="002C1E83" w:rsidRDefault="00DD10F2" w:rsidP="0011606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Аналитическая работа с фрагментами текста со значением описания состояния человека с другими разновидностями описания.</w:t>
            </w:r>
          </w:p>
        </w:tc>
        <w:tc>
          <w:tcPr>
            <w:tcW w:w="1334" w:type="dxa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Уметь сопоставлять фрагмент текста со значением описания состояния человека с другими разновидностями описания. Уметь соединять описание состояния человека с другими фрагментами, необходимыми для развития темы и основной мысли.</w:t>
            </w:r>
          </w:p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D10F2" w:rsidRPr="002C1E83" w:rsidRDefault="00DD10F2" w:rsidP="001160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П.26  318у</w:t>
            </w:r>
          </w:p>
        </w:tc>
        <w:tc>
          <w:tcPr>
            <w:tcW w:w="992" w:type="dxa"/>
          </w:tcPr>
          <w:p w:rsidR="00DD10F2" w:rsidRPr="002C1E83" w:rsidRDefault="00DD10F2" w:rsidP="001160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10F2" w:rsidRPr="002C1E83" w:rsidTr="00B44D31">
        <w:trPr>
          <w:trHeight w:val="267"/>
        </w:trPr>
        <w:tc>
          <w:tcPr>
            <w:tcW w:w="785" w:type="dxa"/>
          </w:tcPr>
          <w:p w:rsidR="00DD10F2" w:rsidRPr="002C1E83" w:rsidRDefault="00DD10F2" w:rsidP="0011606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C1E83"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  <w:tc>
          <w:tcPr>
            <w:tcW w:w="2182" w:type="dxa"/>
          </w:tcPr>
          <w:p w:rsidR="00DD10F2" w:rsidRPr="002C1E83" w:rsidRDefault="00DD10F2" w:rsidP="0011606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1E83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Контрольный диктант </w:t>
            </w:r>
            <w:r w:rsidRPr="002C1E83">
              <w:rPr>
                <w:rFonts w:ascii="Times New Roman" w:hAnsi="Times New Roman"/>
                <w:sz w:val="24"/>
                <w:szCs w:val="24"/>
              </w:rPr>
              <w:t>по теме «Наречие»</w:t>
            </w:r>
          </w:p>
        </w:tc>
        <w:tc>
          <w:tcPr>
            <w:tcW w:w="577" w:type="dxa"/>
            <w:gridSpan w:val="2"/>
          </w:tcPr>
          <w:p w:rsidR="00DD10F2" w:rsidRPr="002C1E83" w:rsidRDefault="00DD10F2" w:rsidP="00116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Контроль ЗУН</w:t>
            </w:r>
          </w:p>
        </w:tc>
        <w:tc>
          <w:tcPr>
            <w:tcW w:w="2409" w:type="dxa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 xml:space="preserve">Проверка знаний, умений и навыков по теме </w:t>
            </w:r>
          </w:p>
        </w:tc>
        <w:tc>
          <w:tcPr>
            <w:tcW w:w="2127" w:type="dxa"/>
          </w:tcPr>
          <w:p w:rsidR="00DD10F2" w:rsidRPr="002C1E83" w:rsidRDefault="00DD10F2" w:rsidP="0011606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Диктант. Метод рекомендации: с.151</w:t>
            </w:r>
          </w:p>
        </w:tc>
        <w:tc>
          <w:tcPr>
            <w:tcW w:w="1334" w:type="dxa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 xml:space="preserve">Уметь правильно писать наречия в тексте, орфограммы корня, правописание окончаний. </w:t>
            </w:r>
          </w:p>
        </w:tc>
        <w:tc>
          <w:tcPr>
            <w:tcW w:w="2268" w:type="dxa"/>
          </w:tcPr>
          <w:p w:rsidR="00DD10F2" w:rsidRPr="002C1E83" w:rsidRDefault="00DD10F2" w:rsidP="001160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324п  323у</w:t>
            </w:r>
          </w:p>
        </w:tc>
        <w:tc>
          <w:tcPr>
            <w:tcW w:w="992" w:type="dxa"/>
          </w:tcPr>
          <w:p w:rsidR="00DD10F2" w:rsidRPr="002C1E83" w:rsidRDefault="00DD10F2" w:rsidP="001160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10F2" w:rsidRPr="002C1E83" w:rsidTr="00B44D31">
        <w:trPr>
          <w:trHeight w:val="267"/>
        </w:trPr>
        <w:tc>
          <w:tcPr>
            <w:tcW w:w="14658" w:type="dxa"/>
            <w:gridSpan w:val="11"/>
          </w:tcPr>
          <w:p w:rsidR="00DD10F2" w:rsidRPr="002C1E83" w:rsidRDefault="00DD10F2" w:rsidP="001160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10F2" w:rsidRPr="002C1E83" w:rsidRDefault="00DD10F2" w:rsidP="001160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1E83">
              <w:rPr>
                <w:rFonts w:ascii="Times New Roman" w:hAnsi="Times New Roman"/>
                <w:b/>
                <w:sz w:val="24"/>
                <w:szCs w:val="24"/>
              </w:rPr>
              <w:t>Служебные части речи.Предлог (6+7р.р.)</w:t>
            </w:r>
          </w:p>
        </w:tc>
      </w:tr>
      <w:tr w:rsidR="00DD10F2" w:rsidRPr="002C1E83" w:rsidTr="00B44D31">
        <w:trPr>
          <w:trHeight w:val="267"/>
        </w:trPr>
        <w:tc>
          <w:tcPr>
            <w:tcW w:w="785" w:type="dxa"/>
          </w:tcPr>
          <w:p w:rsidR="00DD10F2" w:rsidRPr="002C1E83" w:rsidRDefault="00DD10F2" w:rsidP="0011606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C1E83">
              <w:rPr>
                <w:rFonts w:ascii="Times New Roman" w:hAnsi="Times New Roman"/>
                <w:b/>
                <w:sz w:val="24"/>
                <w:szCs w:val="24"/>
              </w:rPr>
              <w:t>76</w:t>
            </w:r>
          </w:p>
        </w:tc>
        <w:tc>
          <w:tcPr>
            <w:tcW w:w="2182" w:type="dxa"/>
          </w:tcPr>
          <w:p w:rsidR="00DD10F2" w:rsidRPr="002C1E83" w:rsidRDefault="00DD10F2" w:rsidP="001160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 xml:space="preserve">Предлог как часть речи. </w:t>
            </w:r>
          </w:p>
        </w:tc>
        <w:tc>
          <w:tcPr>
            <w:tcW w:w="577" w:type="dxa"/>
            <w:gridSpan w:val="2"/>
          </w:tcPr>
          <w:p w:rsidR="00DD10F2" w:rsidRPr="002C1E83" w:rsidRDefault="00DD10F2" w:rsidP="00116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10F2" w:rsidRPr="002C1E83" w:rsidRDefault="00DD10F2" w:rsidP="00116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409" w:type="dxa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 xml:space="preserve">Предлог как часть речи. Роль предлогов в словосочетании и предложении. </w:t>
            </w:r>
          </w:p>
        </w:tc>
        <w:tc>
          <w:tcPr>
            <w:tcW w:w="2127" w:type="dxa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Лингвистический рассказ. Распределительный диктант. Работа с текстом: синонимическая замена предлогов.</w:t>
            </w:r>
          </w:p>
        </w:tc>
        <w:tc>
          <w:tcPr>
            <w:tcW w:w="1334" w:type="dxa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 xml:space="preserve">Знать определение предлогов и уметь отличать его от приставок и других служебных частей речи. </w:t>
            </w:r>
          </w:p>
        </w:tc>
        <w:tc>
          <w:tcPr>
            <w:tcW w:w="2268" w:type="dxa"/>
          </w:tcPr>
          <w:p w:rsidR="00DD10F2" w:rsidRPr="002C1E83" w:rsidRDefault="00DD10F2" w:rsidP="001160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П.27 326п.  327у</w:t>
            </w:r>
          </w:p>
        </w:tc>
        <w:tc>
          <w:tcPr>
            <w:tcW w:w="992" w:type="dxa"/>
          </w:tcPr>
          <w:p w:rsidR="00DD10F2" w:rsidRPr="002C1E83" w:rsidRDefault="00DD10F2" w:rsidP="001160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10F2" w:rsidRPr="002C1E83" w:rsidTr="00B44D31">
        <w:trPr>
          <w:trHeight w:val="267"/>
        </w:trPr>
        <w:tc>
          <w:tcPr>
            <w:tcW w:w="785" w:type="dxa"/>
          </w:tcPr>
          <w:p w:rsidR="00DD10F2" w:rsidRPr="002C1E83" w:rsidRDefault="00DD10F2" w:rsidP="0011606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C1E83">
              <w:rPr>
                <w:rFonts w:ascii="Times New Roman" w:hAnsi="Times New Roman"/>
                <w:b/>
                <w:sz w:val="24"/>
                <w:szCs w:val="24"/>
              </w:rPr>
              <w:t>77</w:t>
            </w:r>
          </w:p>
        </w:tc>
        <w:tc>
          <w:tcPr>
            <w:tcW w:w="2182" w:type="dxa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b/>
                <w:sz w:val="24"/>
                <w:szCs w:val="24"/>
              </w:rPr>
              <w:t xml:space="preserve">РР </w:t>
            </w:r>
            <w:r w:rsidRPr="002C1E83">
              <w:rPr>
                <w:rFonts w:ascii="Times New Roman" w:hAnsi="Times New Roman"/>
                <w:sz w:val="24"/>
                <w:szCs w:val="24"/>
              </w:rPr>
              <w:t xml:space="preserve">Описание состояния человека (продолжение, №2)  </w:t>
            </w:r>
          </w:p>
        </w:tc>
        <w:tc>
          <w:tcPr>
            <w:tcW w:w="577" w:type="dxa"/>
            <w:gridSpan w:val="2"/>
          </w:tcPr>
          <w:p w:rsidR="00DD10F2" w:rsidRPr="002C1E83" w:rsidRDefault="00DD10F2" w:rsidP="00116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</w:tc>
        <w:tc>
          <w:tcPr>
            <w:tcW w:w="2409" w:type="dxa"/>
          </w:tcPr>
          <w:p w:rsidR="00DD10F2" w:rsidRPr="002C1E83" w:rsidRDefault="00DD10F2" w:rsidP="0011606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 xml:space="preserve">Описание состояния человека </w:t>
            </w:r>
          </w:p>
        </w:tc>
        <w:tc>
          <w:tcPr>
            <w:tcW w:w="2127" w:type="dxa"/>
          </w:tcPr>
          <w:p w:rsidR="00DD10F2" w:rsidRPr="002C1E83" w:rsidRDefault="00DD10F2" w:rsidP="001160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Составление текста-описания человека</w:t>
            </w:r>
          </w:p>
        </w:tc>
        <w:tc>
          <w:tcPr>
            <w:tcW w:w="1334" w:type="dxa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 xml:space="preserve"> Уметь передавать описание состояния человека. Пользуясь богатой синонимикой глаголов, наречий, существительных; писать этюды,  отражающие состояние человека</w:t>
            </w:r>
          </w:p>
        </w:tc>
        <w:tc>
          <w:tcPr>
            <w:tcW w:w="2268" w:type="dxa"/>
          </w:tcPr>
          <w:p w:rsidR="00DD10F2" w:rsidRPr="002C1E83" w:rsidRDefault="00DD10F2" w:rsidP="001160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П.26   325у   332п</w:t>
            </w:r>
          </w:p>
        </w:tc>
        <w:tc>
          <w:tcPr>
            <w:tcW w:w="992" w:type="dxa"/>
          </w:tcPr>
          <w:p w:rsidR="00DD10F2" w:rsidRPr="002C1E83" w:rsidRDefault="00DD10F2" w:rsidP="001160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10F2" w:rsidRPr="002C1E83" w:rsidTr="00B44D31">
        <w:trPr>
          <w:trHeight w:val="267"/>
        </w:trPr>
        <w:tc>
          <w:tcPr>
            <w:tcW w:w="785" w:type="dxa"/>
          </w:tcPr>
          <w:p w:rsidR="00DD10F2" w:rsidRPr="002C1E83" w:rsidRDefault="00DD10F2" w:rsidP="0011606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C1E83">
              <w:rPr>
                <w:rFonts w:ascii="Times New Roman" w:hAnsi="Times New Roman"/>
                <w:b/>
                <w:sz w:val="24"/>
                <w:szCs w:val="24"/>
              </w:rPr>
              <w:t>78</w:t>
            </w:r>
          </w:p>
        </w:tc>
        <w:tc>
          <w:tcPr>
            <w:tcW w:w="2182" w:type="dxa"/>
          </w:tcPr>
          <w:p w:rsidR="00DD10F2" w:rsidRPr="002C1E83" w:rsidRDefault="00DD10F2" w:rsidP="0011606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1E83">
              <w:rPr>
                <w:rFonts w:ascii="Times New Roman" w:hAnsi="Times New Roman"/>
                <w:b/>
                <w:sz w:val="24"/>
                <w:szCs w:val="24"/>
              </w:rPr>
              <w:t>Р/Р Контрольная работа</w:t>
            </w:r>
          </w:p>
          <w:p w:rsidR="00DD10F2" w:rsidRPr="002C1E83" w:rsidRDefault="00DD10F2" w:rsidP="001160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Сочинение «Как я в первый раз…»</w:t>
            </w:r>
          </w:p>
        </w:tc>
        <w:tc>
          <w:tcPr>
            <w:tcW w:w="577" w:type="dxa"/>
            <w:gridSpan w:val="2"/>
          </w:tcPr>
          <w:p w:rsidR="00DD10F2" w:rsidRPr="002C1E83" w:rsidRDefault="00DD10F2" w:rsidP="00116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Контроль ЗУН</w:t>
            </w:r>
          </w:p>
        </w:tc>
        <w:tc>
          <w:tcPr>
            <w:tcW w:w="2409" w:type="dxa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Сочинение</w:t>
            </w:r>
          </w:p>
        </w:tc>
        <w:tc>
          <w:tcPr>
            <w:tcW w:w="1334" w:type="dxa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D10F2" w:rsidRPr="002C1E83" w:rsidRDefault="00DD10F2" w:rsidP="001160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10F2" w:rsidRPr="002C1E83" w:rsidRDefault="00DD10F2" w:rsidP="001160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10F2" w:rsidRPr="002C1E83" w:rsidTr="00B44D31">
        <w:trPr>
          <w:trHeight w:val="267"/>
        </w:trPr>
        <w:tc>
          <w:tcPr>
            <w:tcW w:w="785" w:type="dxa"/>
          </w:tcPr>
          <w:p w:rsidR="00DD10F2" w:rsidRPr="002C1E83" w:rsidRDefault="00DD10F2" w:rsidP="0011606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C1E83">
              <w:rPr>
                <w:rFonts w:ascii="Times New Roman" w:hAnsi="Times New Roman"/>
                <w:b/>
                <w:sz w:val="24"/>
                <w:szCs w:val="24"/>
              </w:rPr>
              <w:t>79</w:t>
            </w:r>
          </w:p>
        </w:tc>
        <w:tc>
          <w:tcPr>
            <w:tcW w:w="2182" w:type="dxa"/>
          </w:tcPr>
          <w:p w:rsidR="00DD10F2" w:rsidRPr="002C1E83" w:rsidRDefault="00DD10F2" w:rsidP="001160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Разряды предлогов.</w:t>
            </w:r>
          </w:p>
        </w:tc>
        <w:tc>
          <w:tcPr>
            <w:tcW w:w="577" w:type="dxa"/>
            <w:gridSpan w:val="2"/>
          </w:tcPr>
          <w:p w:rsidR="00DD10F2" w:rsidRPr="002C1E83" w:rsidRDefault="00DD10F2" w:rsidP="00116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10F2" w:rsidRPr="002C1E83" w:rsidRDefault="00DD10F2" w:rsidP="00116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409" w:type="dxa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Роль предлогов в словосочетании и предложении. Разряды предлогов.</w:t>
            </w:r>
          </w:p>
        </w:tc>
        <w:tc>
          <w:tcPr>
            <w:tcW w:w="2127" w:type="dxa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Лингвистический рассказ  Работа с текстом: синонимическая замена предлогов.</w:t>
            </w:r>
          </w:p>
        </w:tc>
        <w:tc>
          <w:tcPr>
            <w:tcW w:w="1334" w:type="dxa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 xml:space="preserve"> Знать разряды предлогов. </w:t>
            </w:r>
          </w:p>
        </w:tc>
        <w:tc>
          <w:tcPr>
            <w:tcW w:w="2268" w:type="dxa"/>
          </w:tcPr>
          <w:p w:rsidR="00DD10F2" w:rsidRPr="002C1E83" w:rsidRDefault="00DD10F2" w:rsidP="001160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П.27    337п  338у</w:t>
            </w:r>
          </w:p>
        </w:tc>
        <w:tc>
          <w:tcPr>
            <w:tcW w:w="992" w:type="dxa"/>
          </w:tcPr>
          <w:p w:rsidR="00DD10F2" w:rsidRPr="002C1E83" w:rsidRDefault="00DD10F2" w:rsidP="001160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10F2" w:rsidRPr="002C1E83" w:rsidTr="00B44D31">
        <w:trPr>
          <w:trHeight w:val="267"/>
        </w:trPr>
        <w:tc>
          <w:tcPr>
            <w:tcW w:w="785" w:type="dxa"/>
          </w:tcPr>
          <w:p w:rsidR="00DD10F2" w:rsidRPr="002C1E83" w:rsidRDefault="00DD10F2" w:rsidP="0011606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C1E83"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2182" w:type="dxa"/>
          </w:tcPr>
          <w:p w:rsidR="00DD10F2" w:rsidRPr="002C1E83" w:rsidRDefault="00DD10F2" w:rsidP="001160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Правописание предлогов.</w:t>
            </w:r>
          </w:p>
        </w:tc>
        <w:tc>
          <w:tcPr>
            <w:tcW w:w="577" w:type="dxa"/>
            <w:gridSpan w:val="2"/>
          </w:tcPr>
          <w:p w:rsidR="00DD10F2" w:rsidRPr="002C1E83" w:rsidRDefault="00DD10F2" w:rsidP="00116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409" w:type="dxa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Роль предлогов в словосочетании и предложении, слитное и раздельное написание, орфограмма «буква Е на конце предлогов». Морфологический разбор предлога.</w:t>
            </w:r>
          </w:p>
        </w:tc>
        <w:tc>
          <w:tcPr>
            <w:tcW w:w="2127" w:type="dxa"/>
          </w:tcPr>
          <w:p w:rsidR="00DD10F2" w:rsidRPr="002C1E83" w:rsidRDefault="00DD10F2" w:rsidP="001160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 xml:space="preserve">Тест 15 мин. </w:t>
            </w:r>
          </w:p>
          <w:p w:rsidR="00DD10F2" w:rsidRPr="002C1E83" w:rsidRDefault="00DD10F2" w:rsidP="001160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 xml:space="preserve">Взаимодиктант. </w:t>
            </w:r>
          </w:p>
          <w:p w:rsidR="00DD10F2" w:rsidRPr="002C1E83" w:rsidRDefault="00DD10F2" w:rsidP="001160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творческое списывание. Морфологический разбор предлога.</w:t>
            </w:r>
          </w:p>
        </w:tc>
        <w:tc>
          <w:tcPr>
            <w:tcW w:w="1334" w:type="dxa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Уметь правильно писать предлоги</w:t>
            </w:r>
          </w:p>
        </w:tc>
        <w:tc>
          <w:tcPr>
            <w:tcW w:w="2268" w:type="dxa"/>
          </w:tcPr>
          <w:p w:rsidR="00DD10F2" w:rsidRPr="002C1E83" w:rsidRDefault="00DD10F2" w:rsidP="001160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П.28  342у   340п</w:t>
            </w:r>
          </w:p>
        </w:tc>
        <w:tc>
          <w:tcPr>
            <w:tcW w:w="992" w:type="dxa"/>
          </w:tcPr>
          <w:p w:rsidR="00DD10F2" w:rsidRPr="002C1E83" w:rsidRDefault="00DD10F2" w:rsidP="001160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10F2" w:rsidRPr="002C1E83" w:rsidTr="00B44D31">
        <w:trPr>
          <w:trHeight w:val="267"/>
        </w:trPr>
        <w:tc>
          <w:tcPr>
            <w:tcW w:w="785" w:type="dxa"/>
          </w:tcPr>
          <w:p w:rsidR="00DD10F2" w:rsidRPr="002C1E83" w:rsidRDefault="00DD10F2" w:rsidP="0011606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C1E83">
              <w:rPr>
                <w:rFonts w:ascii="Times New Roman" w:hAnsi="Times New Roman"/>
                <w:b/>
                <w:sz w:val="24"/>
                <w:szCs w:val="24"/>
              </w:rPr>
              <w:t>81</w:t>
            </w:r>
          </w:p>
        </w:tc>
        <w:tc>
          <w:tcPr>
            <w:tcW w:w="2182" w:type="dxa"/>
          </w:tcPr>
          <w:p w:rsidR="00DD10F2" w:rsidRPr="002C1E83" w:rsidRDefault="00DD10F2" w:rsidP="001160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Правописание производных предлогов.</w:t>
            </w:r>
          </w:p>
        </w:tc>
        <w:tc>
          <w:tcPr>
            <w:tcW w:w="577" w:type="dxa"/>
            <w:gridSpan w:val="2"/>
          </w:tcPr>
          <w:p w:rsidR="00DD10F2" w:rsidRPr="002C1E83" w:rsidRDefault="00DD10F2" w:rsidP="00116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409" w:type="dxa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Роль предлогов в словосочетании и предложении, слитное и раздельное написание, орфограмма «буква Е на конце предлогов». Морфологический разбор предлога.</w:t>
            </w:r>
          </w:p>
        </w:tc>
        <w:tc>
          <w:tcPr>
            <w:tcW w:w="2127" w:type="dxa"/>
          </w:tcPr>
          <w:p w:rsidR="00DD10F2" w:rsidRPr="002C1E83" w:rsidRDefault="00DD10F2" w:rsidP="001160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 xml:space="preserve">Тест 15 мин. </w:t>
            </w:r>
          </w:p>
          <w:p w:rsidR="00DD10F2" w:rsidRPr="002C1E83" w:rsidRDefault="00DD10F2" w:rsidP="001160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 xml:space="preserve">Взаимодиктант. </w:t>
            </w:r>
          </w:p>
          <w:p w:rsidR="00DD10F2" w:rsidRPr="002C1E83" w:rsidRDefault="00DD10F2" w:rsidP="001160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Творческое списывание. Морфологический разбор предлога.</w:t>
            </w:r>
          </w:p>
        </w:tc>
        <w:tc>
          <w:tcPr>
            <w:tcW w:w="1334" w:type="dxa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Уметь правильно писать производные предлоги</w:t>
            </w:r>
          </w:p>
        </w:tc>
        <w:tc>
          <w:tcPr>
            <w:tcW w:w="2268" w:type="dxa"/>
          </w:tcPr>
          <w:p w:rsidR="00DD10F2" w:rsidRPr="002C1E83" w:rsidRDefault="00DD10F2" w:rsidP="001160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П.28  344у  343п</w:t>
            </w:r>
          </w:p>
        </w:tc>
        <w:tc>
          <w:tcPr>
            <w:tcW w:w="992" w:type="dxa"/>
          </w:tcPr>
          <w:p w:rsidR="00DD10F2" w:rsidRPr="002C1E83" w:rsidRDefault="00DD10F2" w:rsidP="001160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10F2" w:rsidRPr="002C1E83" w:rsidTr="00B44D31">
        <w:trPr>
          <w:trHeight w:val="267"/>
        </w:trPr>
        <w:tc>
          <w:tcPr>
            <w:tcW w:w="785" w:type="dxa"/>
          </w:tcPr>
          <w:p w:rsidR="00DD10F2" w:rsidRPr="002C1E83" w:rsidRDefault="00DD10F2" w:rsidP="0011606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C1E83">
              <w:rPr>
                <w:rFonts w:ascii="Times New Roman" w:hAnsi="Times New Roman"/>
                <w:b/>
                <w:sz w:val="24"/>
                <w:szCs w:val="24"/>
              </w:rPr>
              <w:t>82</w:t>
            </w:r>
          </w:p>
        </w:tc>
        <w:tc>
          <w:tcPr>
            <w:tcW w:w="2182" w:type="dxa"/>
          </w:tcPr>
          <w:p w:rsidR="00DD10F2" w:rsidRPr="002C1E83" w:rsidRDefault="00DD10F2" w:rsidP="001160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 xml:space="preserve">Произношение предлогов. </w:t>
            </w:r>
          </w:p>
        </w:tc>
        <w:tc>
          <w:tcPr>
            <w:tcW w:w="577" w:type="dxa"/>
            <w:gridSpan w:val="2"/>
          </w:tcPr>
          <w:p w:rsidR="00DD10F2" w:rsidRPr="002C1E83" w:rsidRDefault="00DD10F2" w:rsidP="00116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Комбинированый урок</w:t>
            </w:r>
          </w:p>
        </w:tc>
        <w:tc>
          <w:tcPr>
            <w:tcW w:w="2409" w:type="dxa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Работа с текстами.</w:t>
            </w:r>
          </w:p>
        </w:tc>
        <w:tc>
          <w:tcPr>
            <w:tcW w:w="2127" w:type="dxa"/>
          </w:tcPr>
          <w:p w:rsidR="00DD10F2" w:rsidRPr="002C1E83" w:rsidRDefault="00DD10F2" w:rsidP="001160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Работа с текстами: вычленение словосочетаний с предлогами, характеристика предлогов, сжатие текста, Озаглавливание.</w:t>
            </w:r>
          </w:p>
        </w:tc>
        <w:tc>
          <w:tcPr>
            <w:tcW w:w="1334" w:type="dxa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Уметь употреблять предлоги в составе словосочетаний в речи, характеризовать их.</w:t>
            </w:r>
          </w:p>
        </w:tc>
        <w:tc>
          <w:tcPr>
            <w:tcW w:w="2268" w:type="dxa"/>
          </w:tcPr>
          <w:p w:rsidR="00DD10F2" w:rsidRPr="002C1E83" w:rsidRDefault="00DD10F2" w:rsidP="001160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П.29  345п  346у</w:t>
            </w:r>
          </w:p>
        </w:tc>
        <w:tc>
          <w:tcPr>
            <w:tcW w:w="992" w:type="dxa"/>
          </w:tcPr>
          <w:p w:rsidR="00DD10F2" w:rsidRPr="002C1E83" w:rsidRDefault="00DD10F2" w:rsidP="001160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10F2" w:rsidRPr="002C1E83" w:rsidTr="00B44D31">
        <w:trPr>
          <w:trHeight w:val="267"/>
        </w:trPr>
        <w:tc>
          <w:tcPr>
            <w:tcW w:w="785" w:type="dxa"/>
          </w:tcPr>
          <w:p w:rsidR="00DD10F2" w:rsidRPr="002C1E83" w:rsidRDefault="00DD10F2" w:rsidP="0011606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C1E83">
              <w:rPr>
                <w:rFonts w:ascii="Times New Roman" w:hAnsi="Times New Roman"/>
                <w:b/>
                <w:sz w:val="24"/>
                <w:szCs w:val="24"/>
              </w:rPr>
              <w:t>83</w:t>
            </w:r>
          </w:p>
        </w:tc>
        <w:tc>
          <w:tcPr>
            <w:tcW w:w="2182" w:type="dxa"/>
          </w:tcPr>
          <w:p w:rsidR="00DD10F2" w:rsidRPr="002C1E83" w:rsidRDefault="00DD10F2" w:rsidP="001160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Употребление предлогов в речи</w:t>
            </w:r>
          </w:p>
        </w:tc>
        <w:tc>
          <w:tcPr>
            <w:tcW w:w="577" w:type="dxa"/>
            <w:gridSpan w:val="2"/>
          </w:tcPr>
          <w:p w:rsidR="00DD10F2" w:rsidRPr="002C1E83" w:rsidRDefault="00DD10F2" w:rsidP="00116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Комбинированый урок</w:t>
            </w:r>
          </w:p>
        </w:tc>
        <w:tc>
          <w:tcPr>
            <w:tcW w:w="2409" w:type="dxa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Употребление предлогов в речи. Работа с текстами.</w:t>
            </w:r>
          </w:p>
        </w:tc>
        <w:tc>
          <w:tcPr>
            <w:tcW w:w="2127" w:type="dxa"/>
          </w:tcPr>
          <w:p w:rsidR="00DD10F2" w:rsidRPr="002C1E83" w:rsidRDefault="00DD10F2" w:rsidP="001160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Работа с текстами: вычленение словосочетаний с предлогами, характеристика предлогов, сжатие текста, Озаглавливание.</w:t>
            </w:r>
          </w:p>
        </w:tc>
        <w:tc>
          <w:tcPr>
            <w:tcW w:w="1334" w:type="dxa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Уметь употреблять предлоги в составе словосочетаний в речи, характеризовать их.</w:t>
            </w:r>
          </w:p>
        </w:tc>
        <w:tc>
          <w:tcPr>
            <w:tcW w:w="2268" w:type="dxa"/>
          </w:tcPr>
          <w:p w:rsidR="00DD10F2" w:rsidRPr="002C1E83" w:rsidRDefault="00DD10F2" w:rsidP="001160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П.29 353у  351п</w:t>
            </w:r>
          </w:p>
        </w:tc>
        <w:tc>
          <w:tcPr>
            <w:tcW w:w="992" w:type="dxa"/>
          </w:tcPr>
          <w:p w:rsidR="00DD10F2" w:rsidRPr="002C1E83" w:rsidRDefault="00DD10F2" w:rsidP="001160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10F2" w:rsidRPr="002C1E83" w:rsidTr="00B44D31">
        <w:trPr>
          <w:trHeight w:val="267"/>
        </w:trPr>
        <w:tc>
          <w:tcPr>
            <w:tcW w:w="785" w:type="dxa"/>
          </w:tcPr>
          <w:p w:rsidR="00DD10F2" w:rsidRPr="002C1E83" w:rsidRDefault="00DD10F2" w:rsidP="0011606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C1E83">
              <w:rPr>
                <w:rFonts w:ascii="Times New Roman" w:hAnsi="Times New Roman"/>
                <w:b/>
                <w:sz w:val="24"/>
                <w:szCs w:val="24"/>
              </w:rPr>
              <w:t>84-85</w:t>
            </w:r>
          </w:p>
        </w:tc>
        <w:tc>
          <w:tcPr>
            <w:tcW w:w="2182" w:type="dxa"/>
          </w:tcPr>
          <w:p w:rsidR="00DD10F2" w:rsidRPr="002C1E83" w:rsidRDefault="00DD10F2" w:rsidP="001160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b/>
                <w:sz w:val="24"/>
                <w:szCs w:val="24"/>
              </w:rPr>
              <w:t xml:space="preserve">РР </w:t>
            </w:r>
            <w:r w:rsidRPr="002C1E83">
              <w:rPr>
                <w:rFonts w:ascii="Times New Roman" w:hAnsi="Times New Roman"/>
                <w:sz w:val="24"/>
                <w:szCs w:val="24"/>
              </w:rPr>
              <w:t>Порядок слов в спокойной монологической речи.</w:t>
            </w:r>
          </w:p>
          <w:p w:rsidR="00DD10F2" w:rsidRPr="002C1E83" w:rsidRDefault="00DD10F2" w:rsidP="001160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dxa"/>
            <w:gridSpan w:val="2"/>
          </w:tcPr>
          <w:p w:rsidR="00DD10F2" w:rsidRPr="002C1E83" w:rsidRDefault="00DD10F2" w:rsidP="00116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D10F2" w:rsidRPr="002C1E83" w:rsidRDefault="00DD10F2" w:rsidP="00116063">
            <w:pPr>
              <w:widowControl w:val="0"/>
              <w:autoSpaceDE w:val="0"/>
              <w:autoSpaceDN w:val="0"/>
              <w:adjustRightInd w:val="0"/>
              <w:spacing w:line="265" w:lineRule="exact"/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</w:tc>
        <w:tc>
          <w:tcPr>
            <w:tcW w:w="2409" w:type="dxa"/>
          </w:tcPr>
          <w:p w:rsidR="00DD10F2" w:rsidRPr="002C1E83" w:rsidRDefault="00DD10F2" w:rsidP="00116063">
            <w:pPr>
              <w:widowControl w:val="0"/>
              <w:autoSpaceDE w:val="0"/>
              <w:autoSpaceDN w:val="0"/>
              <w:adjustRightInd w:val="0"/>
              <w:spacing w:line="265" w:lineRule="exact"/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 xml:space="preserve">Анализ сочинения-рассуждения. Прямой порядок слов в речи (упр458). «Данное» и «новое» как смысловые части предложения, формировать умение располагать их последовательно в спокойной монологической речи. </w:t>
            </w:r>
          </w:p>
          <w:p w:rsidR="00DD10F2" w:rsidRPr="002C1E83" w:rsidRDefault="00DD10F2" w:rsidP="00116063">
            <w:pPr>
              <w:widowControl w:val="0"/>
              <w:autoSpaceDE w:val="0"/>
              <w:autoSpaceDN w:val="0"/>
              <w:adjustRightInd w:val="0"/>
              <w:spacing w:line="265" w:lineRule="exact"/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Прямой порядок слов в спокойной монологической речи, его особенности в текстах разных типовых значений. Предложения, не членящиеся на данное и новое. Формирование умения использовать в речи нерасчленяемые предложения</w:t>
            </w:r>
          </w:p>
        </w:tc>
        <w:tc>
          <w:tcPr>
            <w:tcW w:w="2127" w:type="dxa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Анализ сочинения-рассуждения. (упр458). Рассуждение по поводу установления   порядка слов в   спокойной монологической речи.</w:t>
            </w:r>
          </w:p>
          <w:p w:rsidR="00DD10F2" w:rsidRPr="002C1E83" w:rsidRDefault="00DD10F2" w:rsidP="001160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 xml:space="preserve">Прямой порядок слов в спокойной монологической речи (упр.466). </w:t>
            </w:r>
          </w:p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Редактирование текста.</w:t>
            </w:r>
          </w:p>
        </w:tc>
        <w:tc>
          <w:tcPr>
            <w:tcW w:w="1334" w:type="dxa"/>
          </w:tcPr>
          <w:p w:rsidR="00DD10F2" w:rsidRPr="002C1E83" w:rsidRDefault="00DD10F2" w:rsidP="001160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Знать, что представляют «данное» и «новое» как смысловые части предложения, их последовательность в спокойной монологической речи. Уметь устанавливать порядок слов в спокойной монологической речи.</w:t>
            </w:r>
          </w:p>
          <w:p w:rsidR="00DD10F2" w:rsidRPr="002C1E83" w:rsidRDefault="00DD10F2" w:rsidP="001160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Знать, что есть предложения, не членящиеся на данное и новое.  Уметь использовать в речи нерасчленяемые предложения в спокойной монологической речи</w:t>
            </w:r>
          </w:p>
        </w:tc>
        <w:tc>
          <w:tcPr>
            <w:tcW w:w="2268" w:type="dxa"/>
          </w:tcPr>
          <w:p w:rsidR="00DD10F2" w:rsidRPr="002C1E83" w:rsidRDefault="00DD10F2" w:rsidP="001160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П.30  357п   358у</w:t>
            </w:r>
          </w:p>
          <w:p w:rsidR="00DD10F2" w:rsidRPr="002C1E83" w:rsidRDefault="00DD10F2" w:rsidP="001160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D10F2" w:rsidRPr="002C1E83" w:rsidRDefault="00DD10F2" w:rsidP="001160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D10F2" w:rsidRPr="002C1E83" w:rsidRDefault="00DD10F2" w:rsidP="001160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D10F2" w:rsidRPr="002C1E83" w:rsidRDefault="00DD10F2" w:rsidP="001160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D10F2" w:rsidRPr="002C1E83" w:rsidRDefault="00DD10F2" w:rsidP="001160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362п  364у</w:t>
            </w:r>
          </w:p>
        </w:tc>
        <w:tc>
          <w:tcPr>
            <w:tcW w:w="992" w:type="dxa"/>
          </w:tcPr>
          <w:p w:rsidR="00DD10F2" w:rsidRPr="002C1E83" w:rsidRDefault="00DD10F2" w:rsidP="001160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10F2" w:rsidRPr="002C1E83" w:rsidTr="00B44D31">
        <w:trPr>
          <w:trHeight w:val="267"/>
        </w:trPr>
        <w:tc>
          <w:tcPr>
            <w:tcW w:w="785" w:type="dxa"/>
          </w:tcPr>
          <w:p w:rsidR="00DD10F2" w:rsidRPr="002C1E83" w:rsidRDefault="00DD10F2" w:rsidP="0011606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C1E83">
              <w:rPr>
                <w:rFonts w:ascii="Times New Roman" w:hAnsi="Times New Roman"/>
                <w:b/>
                <w:sz w:val="24"/>
                <w:szCs w:val="24"/>
              </w:rPr>
              <w:t>86-87-88</w:t>
            </w:r>
          </w:p>
        </w:tc>
        <w:tc>
          <w:tcPr>
            <w:tcW w:w="2182" w:type="dxa"/>
          </w:tcPr>
          <w:p w:rsidR="00DD10F2" w:rsidRPr="002C1E83" w:rsidRDefault="00DD10F2" w:rsidP="001160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b/>
                <w:sz w:val="24"/>
                <w:szCs w:val="24"/>
              </w:rPr>
              <w:t xml:space="preserve">РР </w:t>
            </w:r>
            <w:r w:rsidRPr="002C1E83">
              <w:rPr>
                <w:rFonts w:ascii="Times New Roman" w:hAnsi="Times New Roman"/>
                <w:sz w:val="24"/>
                <w:szCs w:val="24"/>
              </w:rPr>
              <w:t xml:space="preserve">Обратный порядок слов, усиливающий эмоциональность речи </w:t>
            </w:r>
          </w:p>
        </w:tc>
        <w:tc>
          <w:tcPr>
            <w:tcW w:w="577" w:type="dxa"/>
            <w:gridSpan w:val="2"/>
          </w:tcPr>
          <w:p w:rsidR="00DD10F2" w:rsidRPr="002C1E83" w:rsidRDefault="00DD10F2" w:rsidP="00116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D10F2" w:rsidRPr="002C1E83" w:rsidRDefault="00DD10F2" w:rsidP="001160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</w:tc>
        <w:tc>
          <w:tcPr>
            <w:tcW w:w="2409" w:type="dxa"/>
          </w:tcPr>
          <w:p w:rsidR="00DD10F2" w:rsidRPr="002C1E83" w:rsidRDefault="00DD10F2" w:rsidP="001160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Обратный порядок слов, усиливающий эмоциональность речи.</w:t>
            </w:r>
          </w:p>
        </w:tc>
        <w:tc>
          <w:tcPr>
            <w:tcW w:w="2127" w:type="dxa"/>
          </w:tcPr>
          <w:p w:rsidR="00DD10F2" w:rsidRPr="002C1E83" w:rsidRDefault="00DD10F2" w:rsidP="0011606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Обратный порядок слов, усиливающий эмоциональность речи (упр.473. упр.477, 478)</w:t>
            </w:r>
          </w:p>
        </w:tc>
        <w:tc>
          <w:tcPr>
            <w:tcW w:w="1334" w:type="dxa"/>
          </w:tcPr>
          <w:p w:rsidR="00DD10F2" w:rsidRPr="002C1E83" w:rsidRDefault="00DD10F2" w:rsidP="001160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Знать особенности обратного порядка слов в текстах различных типовых значений.</w:t>
            </w:r>
          </w:p>
          <w:p w:rsidR="00DD10F2" w:rsidRPr="002C1E83" w:rsidRDefault="00DD10F2" w:rsidP="0011606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 xml:space="preserve">Уметь замечать обратный порядок слов </w:t>
            </w:r>
          </w:p>
          <w:p w:rsidR="00DD10F2" w:rsidRPr="002C1E83" w:rsidRDefault="00DD10F2" w:rsidP="0011606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Уметь сознательно пользоваться порядком слов как средством для лучшего выражения мыслей и передачи эмоциональности речи.</w:t>
            </w:r>
          </w:p>
        </w:tc>
        <w:tc>
          <w:tcPr>
            <w:tcW w:w="2268" w:type="dxa"/>
          </w:tcPr>
          <w:p w:rsidR="00DD10F2" w:rsidRPr="002C1E83" w:rsidRDefault="00DD10F2" w:rsidP="001160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П.31  371у   372п</w:t>
            </w:r>
          </w:p>
          <w:p w:rsidR="00DD10F2" w:rsidRPr="002C1E83" w:rsidRDefault="00DD10F2" w:rsidP="001160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D10F2" w:rsidRPr="002C1E83" w:rsidRDefault="00DD10F2" w:rsidP="001160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П.31  373у   374п</w:t>
            </w:r>
          </w:p>
          <w:p w:rsidR="00DD10F2" w:rsidRPr="002C1E83" w:rsidRDefault="00DD10F2" w:rsidP="001160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D10F2" w:rsidRPr="002C1E83" w:rsidRDefault="00DD10F2" w:rsidP="001160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D10F2" w:rsidRPr="002C1E83" w:rsidRDefault="00DD10F2" w:rsidP="001160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П.31  376</w:t>
            </w:r>
          </w:p>
        </w:tc>
        <w:tc>
          <w:tcPr>
            <w:tcW w:w="992" w:type="dxa"/>
          </w:tcPr>
          <w:p w:rsidR="00DD10F2" w:rsidRPr="002C1E83" w:rsidRDefault="00DD10F2" w:rsidP="001160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10F2" w:rsidRPr="002C1E83" w:rsidTr="00B44D31">
        <w:trPr>
          <w:trHeight w:val="267"/>
        </w:trPr>
        <w:tc>
          <w:tcPr>
            <w:tcW w:w="14658" w:type="dxa"/>
            <w:gridSpan w:val="11"/>
          </w:tcPr>
          <w:p w:rsidR="00DD10F2" w:rsidRPr="002C1E83" w:rsidRDefault="00DD10F2" w:rsidP="001160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10F2" w:rsidRPr="002C1E83" w:rsidRDefault="00DD10F2" w:rsidP="001160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10F2" w:rsidRPr="002C1E83" w:rsidRDefault="00DD10F2" w:rsidP="001160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1E83">
              <w:rPr>
                <w:rFonts w:ascii="Times New Roman" w:hAnsi="Times New Roman"/>
                <w:b/>
                <w:sz w:val="24"/>
                <w:szCs w:val="24"/>
              </w:rPr>
              <w:t>Союзы (7+5 р.р.)</w:t>
            </w:r>
          </w:p>
          <w:p w:rsidR="00DD10F2" w:rsidRPr="002C1E83" w:rsidRDefault="00DD10F2" w:rsidP="001160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10F2" w:rsidRPr="002C1E83" w:rsidTr="00B44D31">
        <w:trPr>
          <w:trHeight w:val="143"/>
        </w:trPr>
        <w:tc>
          <w:tcPr>
            <w:tcW w:w="785" w:type="dxa"/>
          </w:tcPr>
          <w:p w:rsidR="00DD10F2" w:rsidRPr="002C1E83" w:rsidRDefault="00DD10F2" w:rsidP="0011606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10F2" w:rsidRPr="002C1E83" w:rsidRDefault="00DD10F2" w:rsidP="0011606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C1E83">
              <w:rPr>
                <w:rFonts w:ascii="Times New Roman" w:hAnsi="Times New Roman"/>
                <w:b/>
                <w:sz w:val="24"/>
                <w:szCs w:val="24"/>
              </w:rPr>
              <w:t>89 - 90</w:t>
            </w:r>
          </w:p>
        </w:tc>
        <w:tc>
          <w:tcPr>
            <w:tcW w:w="2182" w:type="dxa"/>
          </w:tcPr>
          <w:p w:rsidR="00DD10F2" w:rsidRPr="002C1E83" w:rsidRDefault="00DD10F2" w:rsidP="0011606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Союз как часть речи. Разряды союзов.</w:t>
            </w:r>
          </w:p>
        </w:tc>
        <w:tc>
          <w:tcPr>
            <w:tcW w:w="577" w:type="dxa"/>
            <w:gridSpan w:val="2"/>
          </w:tcPr>
          <w:p w:rsidR="00DD10F2" w:rsidRPr="002C1E83" w:rsidRDefault="00DD10F2" w:rsidP="00116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10F2" w:rsidRPr="002C1E83" w:rsidRDefault="00DD10F2" w:rsidP="00116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409" w:type="dxa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Сведения о союзе как части речи;   союзы в предложении,   схемы предложения и  их грамотное оформление   на письме.</w:t>
            </w:r>
          </w:p>
        </w:tc>
        <w:tc>
          <w:tcPr>
            <w:tcW w:w="2127" w:type="dxa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Составление предложений по схемам. Лингвистический рассказ «Что я знаю о союзе»</w:t>
            </w:r>
          </w:p>
        </w:tc>
        <w:tc>
          <w:tcPr>
            <w:tcW w:w="1334" w:type="dxa"/>
          </w:tcPr>
          <w:p w:rsidR="00DD10F2" w:rsidRPr="002C1E83" w:rsidRDefault="00DD10F2" w:rsidP="001160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Знать разряды союзов и типы предложений, в которых они употребляются. Знать перечень простых и составных союзов и уметь различать их. Уметь употреблять союзы для связи однородных членов и простых предложений в составе сложного.</w:t>
            </w:r>
          </w:p>
        </w:tc>
        <w:tc>
          <w:tcPr>
            <w:tcW w:w="2268" w:type="dxa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П. 32   386у  388п</w:t>
            </w:r>
          </w:p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10F2" w:rsidRPr="002C1E83" w:rsidRDefault="00DD10F2" w:rsidP="0011606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П.32  390п   387у</w:t>
            </w:r>
          </w:p>
        </w:tc>
        <w:tc>
          <w:tcPr>
            <w:tcW w:w="992" w:type="dxa"/>
          </w:tcPr>
          <w:p w:rsidR="00DD10F2" w:rsidRPr="002C1E83" w:rsidRDefault="00DD10F2" w:rsidP="0011606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D10F2" w:rsidRPr="002C1E83" w:rsidRDefault="00DD10F2" w:rsidP="0011606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10F2" w:rsidRPr="002C1E83" w:rsidTr="00B44D31">
        <w:trPr>
          <w:trHeight w:val="143"/>
        </w:trPr>
        <w:tc>
          <w:tcPr>
            <w:tcW w:w="785" w:type="dxa"/>
          </w:tcPr>
          <w:p w:rsidR="00DD10F2" w:rsidRPr="002C1E83" w:rsidRDefault="00DD10F2" w:rsidP="0011606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1E83">
              <w:rPr>
                <w:rFonts w:ascii="Times New Roman" w:hAnsi="Times New Roman"/>
                <w:b/>
                <w:sz w:val="24"/>
                <w:szCs w:val="24"/>
              </w:rPr>
              <w:t>91 - 92</w:t>
            </w:r>
          </w:p>
        </w:tc>
        <w:tc>
          <w:tcPr>
            <w:tcW w:w="2182" w:type="dxa"/>
          </w:tcPr>
          <w:p w:rsidR="00DD10F2" w:rsidRPr="002C1E83" w:rsidRDefault="00DD10F2" w:rsidP="001160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Правописание союзов.</w:t>
            </w:r>
          </w:p>
        </w:tc>
        <w:tc>
          <w:tcPr>
            <w:tcW w:w="577" w:type="dxa"/>
            <w:gridSpan w:val="2"/>
          </w:tcPr>
          <w:p w:rsidR="00DD10F2" w:rsidRPr="002C1E83" w:rsidRDefault="00DD10F2" w:rsidP="00116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D10F2" w:rsidRPr="002C1E83" w:rsidRDefault="00DD10F2" w:rsidP="00116063">
            <w:pPr>
              <w:widowControl w:val="0"/>
              <w:autoSpaceDE w:val="0"/>
              <w:autoSpaceDN w:val="0"/>
              <w:adjustRightInd w:val="0"/>
              <w:spacing w:line="265" w:lineRule="exact"/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Комбинированый урок</w:t>
            </w:r>
          </w:p>
        </w:tc>
        <w:tc>
          <w:tcPr>
            <w:tcW w:w="2409" w:type="dxa"/>
          </w:tcPr>
          <w:p w:rsidR="00DD10F2" w:rsidRPr="002C1E83" w:rsidRDefault="00DD10F2" w:rsidP="00116063">
            <w:pPr>
              <w:widowControl w:val="0"/>
              <w:autoSpaceDE w:val="0"/>
              <w:autoSpaceDN w:val="0"/>
              <w:adjustRightInd w:val="0"/>
              <w:spacing w:line="265" w:lineRule="exact"/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Формировать умение правильно писать составные</w:t>
            </w:r>
          </w:p>
          <w:p w:rsidR="00DD10F2" w:rsidRPr="002C1E83" w:rsidRDefault="00DD10F2" w:rsidP="00116063">
            <w:pPr>
              <w:widowControl w:val="0"/>
              <w:autoSpaceDE w:val="0"/>
              <w:autoSpaceDN w:val="0"/>
              <w:adjustRightInd w:val="0"/>
              <w:spacing w:line="275" w:lineRule="exact"/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союзы, различать союзы и</w:t>
            </w:r>
          </w:p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омонимичные слова.</w:t>
            </w:r>
          </w:p>
        </w:tc>
        <w:tc>
          <w:tcPr>
            <w:tcW w:w="2127" w:type="dxa"/>
          </w:tcPr>
          <w:p w:rsidR="00DD10F2" w:rsidRPr="002C1E83" w:rsidRDefault="00DD10F2" w:rsidP="001160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 xml:space="preserve">Тест 10 мин. </w:t>
            </w:r>
          </w:p>
          <w:p w:rsidR="00DD10F2" w:rsidRPr="002C1E83" w:rsidRDefault="00DD10F2" w:rsidP="001160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Осложненное списывание</w:t>
            </w:r>
          </w:p>
        </w:tc>
        <w:tc>
          <w:tcPr>
            <w:tcW w:w="1334" w:type="dxa"/>
          </w:tcPr>
          <w:p w:rsidR="00DD10F2" w:rsidRPr="002C1E83" w:rsidRDefault="00DD10F2" w:rsidP="0011606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Знать и безошибочно писать</w:t>
            </w:r>
          </w:p>
          <w:p w:rsidR="00DD10F2" w:rsidRPr="002C1E83" w:rsidRDefault="00DD10F2" w:rsidP="0011606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союзы,    предложенные   для</w:t>
            </w:r>
          </w:p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заучивания. Отличать союзы от созвучных местоимений с предлогами.</w:t>
            </w:r>
          </w:p>
        </w:tc>
        <w:tc>
          <w:tcPr>
            <w:tcW w:w="2268" w:type="dxa"/>
          </w:tcPr>
          <w:p w:rsidR="00DD10F2" w:rsidRPr="002C1E83" w:rsidRDefault="00DD10F2" w:rsidP="001160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П.33  395 по вариантам</w:t>
            </w:r>
          </w:p>
          <w:p w:rsidR="00DD10F2" w:rsidRPr="002C1E83" w:rsidRDefault="00DD10F2" w:rsidP="001160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396у</w:t>
            </w:r>
          </w:p>
          <w:p w:rsidR="00DD10F2" w:rsidRPr="002C1E83" w:rsidRDefault="00DD10F2" w:rsidP="001160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D10F2" w:rsidRPr="002C1E83" w:rsidRDefault="00DD10F2" w:rsidP="001160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П.33  402п.  403у</w:t>
            </w:r>
          </w:p>
        </w:tc>
        <w:tc>
          <w:tcPr>
            <w:tcW w:w="992" w:type="dxa"/>
          </w:tcPr>
          <w:p w:rsidR="00DD10F2" w:rsidRPr="002C1E83" w:rsidRDefault="00DD10F2" w:rsidP="001160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D10F2" w:rsidRPr="002C1E83" w:rsidRDefault="00DD10F2" w:rsidP="001160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10F2" w:rsidRPr="002C1E83" w:rsidTr="00B44D31">
        <w:trPr>
          <w:trHeight w:val="143"/>
        </w:trPr>
        <w:tc>
          <w:tcPr>
            <w:tcW w:w="785" w:type="dxa"/>
          </w:tcPr>
          <w:p w:rsidR="00DD10F2" w:rsidRPr="002C1E83" w:rsidRDefault="00DD10F2" w:rsidP="0011606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1E83">
              <w:rPr>
                <w:rFonts w:ascii="Times New Roman" w:hAnsi="Times New Roman"/>
                <w:b/>
                <w:sz w:val="24"/>
                <w:szCs w:val="24"/>
              </w:rPr>
              <w:t>93 - 94</w:t>
            </w:r>
          </w:p>
        </w:tc>
        <w:tc>
          <w:tcPr>
            <w:tcW w:w="2182" w:type="dxa"/>
          </w:tcPr>
          <w:p w:rsidR="00DD10F2" w:rsidRPr="002C1E83" w:rsidRDefault="00DD10F2" w:rsidP="001160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Употребление союзов в простых и сложных предложениях.</w:t>
            </w:r>
          </w:p>
        </w:tc>
        <w:tc>
          <w:tcPr>
            <w:tcW w:w="577" w:type="dxa"/>
            <w:gridSpan w:val="2"/>
          </w:tcPr>
          <w:p w:rsidR="00DD10F2" w:rsidRPr="002C1E83" w:rsidRDefault="00DD10F2" w:rsidP="00116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Комбинированый урок</w:t>
            </w:r>
          </w:p>
        </w:tc>
        <w:tc>
          <w:tcPr>
            <w:tcW w:w="2409" w:type="dxa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Сочинительные и подчинительные союзы, союзные слова.</w:t>
            </w:r>
          </w:p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Употребление союзов в простых и сложных предложениях.</w:t>
            </w:r>
          </w:p>
        </w:tc>
        <w:tc>
          <w:tcPr>
            <w:tcW w:w="2127" w:type="dxa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Конструирование предложений с союзами в простом и сложном предложении.</w:t>
            </w:r>
          </w:p>
        </w:tc>
        <w:tc>
          <w:tcPr>
            <w:tcW w:w="1334" w:type="dxa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Уметь обнаруживать союз, определять тип предложения и пунктуационно правильно оформлять его на письме. Иметь представление о союзных словах, их роли в сложном предложении и отличии от подчинительных союзов.</w:t>
            </w:r>
          </w:p>
        </w:tc>
        <w:tc>
          <w:tcPr>
            <w:tcW w:w="2268" w:type="dxa"/>
          </w:tcPr>
          <w:p w:rsidR="00DD10F2" w:rsidRPr="002C1E83" w:rsidRDefault="00DD10F2" w:rsidP="001160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П.34  408п  409у</w:t>
            </w:r>
          </w:p>
          <w:p w:rsidR="00DD10F2" w:rsidRPr="002C1E83" w:rsidRDefault="00DD10F2" w:rsidP="001160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D10F2" w:rsidRPr="002C1E83" w:rsidRDefault="00DD10F2" w:rsidP="001160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D10F2" w:rsidRPr="002C1E83" w:rsidRDefault="00DD10F2" w:rsidP="001160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П.34  410п.  412у</w:t>
            </w:r>
          </w:p>
        </w:tc>
        <w:tc>
          <w:tcPr>
            <w:tcW w:w="992" w:type="dxa"/>
          </w:tcPr>
          <w:p w:rsidR="00DD10F2" w:rsidRPr="002C1E83" w:rsidRDefault="00DD10F2" w:rsidP="001160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D10F2" w:rsidRPr="002C1E83" w:rsidRDefault="00DD10F2" w:rsidP="001160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10F2" w:rsidRPr="002C1E83" w:rsidTr="00B44D31">
        <w:trPr>
          <w:trHeight w:val="143"/>
        </w:trPr>
        <w:tc>
          <w:tcPr>
            <w:tcW w:w="785" w:type="dxa"/>
          </w:tcPr>
          <w:p w:rsidR="00DD10F2" w:rsidRPr="002C1E83" w:rsidRDefault="00DD10F2" w:rsidP="0011606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1E83">
              <w:rPr>
                <w:rFonts w:ascii="Times New Roman" w:hAnsi="Times New Roman"/>
                <w:b/>
                <w:sz w:val="24"/>
                <w:szCs w:val="24"/>
              </w:rPr>
              <w:t>95-98</w:t>
            </w:r>
          </w:p>
        </w:tc>
        <w:tc>
          <w:tcPr>
            <w:tcW w:w="2182" w:type="dxa"/>
          </w:tcPr>
          <w:p w:rsidR="00DD10F2" w:rsidRPr="002C1E83" w:rsidRDefault="00DD10F2" w:rsidP="001160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b/>
                <w:sz w:val="24"/>
                <w:szCs w:val="24"/>
              </w:rPr>
              <w:t xml:space="preserve">Р/Р </w:t>
            </w:r>
            <w:r w:rsidRPr="002C1E83">
              <w:rPr>
                <w:rFonts w:ascii="Times New Roman" w:hAnsi="Times New Roman"/>
                <w:sz w:val="24"/>
                <w:szCs w:val="24"/>
              </w:rPr>
              <w:t>Описание внешности человека</w:t>
            </w:r>
          </w:p>
        </w:tc>
        <w:tc>
          <w:tcPr>
            <w:tcW w:w="577" w:type="dxa"/>
            <w:gridSpan w:val="2"/>
          </w:tcPr>
          <w:p w:rsidR="00DD10F2" w:rsidRPr="002C1E83" w:rsidRDefault="00DD10F2" w:rsidP="00116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</w:tc>
        <w:tc>
          <w:tcPr>
            <w:tcW w:w="2409" w:type="dxa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Описание внешности человека. Презентация: способы выражения признаков описания внешности, портреты</w:t>
            </w:r>
          </w:p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Аналитичекая работа с текстом: №508. 509.</w:t>
            </w:r>
          </w:p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Лингвистическая игра: угадай по взгляду, какое у человека настроение</w:t>
            </w:r>
          </w:p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Аналитическая работа с художественным текстом произведения.</w:t>
            </w:r>
          </w:p>
        </w:tc>
        <w:tc>
          <w:tcPr>
            <w:tcW w:w="1334" w:type="dxa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Знать, в каких ситуациях необходимо описание внешности человека, ряды определений для делового описания внешности. Уметь находить признаки. Указывающие на особенности человека</w:t>
            </w:r>
          </w:p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Уметь находить признаки, указывающие на особенности героя художественного произведения.</w:t>
            </w:r>
          </w:p>
        </w:tc>
        <w:tc>
          <w:tcPr>
            <w:tcW w:w="2268" w:type="dxa"/>
          </w:tcPr>
          <w:p w:rsidR="00DD10F2" w:rsidRPr="002C1E83" w:rsidRDefault="00DD10F2" w:rsidP="001160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П.35 421п</w:t>
            </w:r>
          </w:p>
          <w:p w:rsidR="00DD10F2" w:rsidRPr="002C1E83" w:rsidRDefault="00DD10F2" w:rsidP="001160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426п</w:t>
            </w:r>
          </w:p>
          <w:p w:rsidR="00DD10F2" w:rsidRPr="002C1E83" w:rsidRDefault="00DD10F2" w:rsidP="001160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435у 439п</w:t>
            </w:r>
          </w:p>
          <w:p w:rsidR="00DD10F2" w:rsidRPr="002C1E83" w:rsidRDefault="00DD10F2" w:rsidP="001160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441у</w:t>
            </w:r>
          </w:p>
        </w:tc>
        <w:tc>
          <w:tcPr>
            <w:tcW w:w="992" w:type="dxa"/>
          </w:tcPr>
          <w:p w:rsidR="00DD10F2" w:rsidRPr="002C1E83" w:rsidRDefault="00DD10F2" w:rsidP="001160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D10F2" w:rsidRPr="002C1E83" w:rsidRDefault="00DD10F2" w:rsidP="001160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10F2" w:rsidRPr="002C1E83" w:rsidTr="00B44D31">
        <w:trPr>
          <w:trHeight w:val="143"/>
        </w:trPr>
        <w:tc>
          <w:tcPr>
            <w:tcW w:w="785" w:type="dxa"/>
          </w:tcPr>
          <w:p w:rsidR="00DD10F2" w:rsidRPr="002C1E83" w:rsidRDefault="00DD10F2" w:rsidP="0011606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1E83">
              <w:rPr>
                <w:rFonts w:ascii="Times New Roman" w:hAnsi="Times New Roman"/>
                <w:b/>
                <w:sz w:val="24"/>
                <w:szCs w:val="24"/>
              </w:rPr>
              <w:t>99</w:t>
            </w:r>
          </w:p>
        </w:tc>
        <w:tc>
          <w:tcPr>
            <w:tcW w:w="2182" w:type="dxa"/>
          </w:tcPr>
          <w:p w:rsidR="00DD10F2" w:rsidRPr="002C1E83" w:rsidRDefault="00DD10F2" w:rsidP="001160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b/>
                <w:sz w:val="24"/>
                <w:szCs w:val="24"/>
              </w:rPr>
              <w:t>Р/Р</w:t>
            </w:r>
            <w:r w:rsidRPr="002C1E83">
              <w:rPr>
                <w:rFonts w:ascii="Times New Roman" w:hAnsi="Times New Roman"/>
                <w:sz w:val="24"/>
                <w:szCs w:val="24"/>
              </w:rPr>
              <w:t xml:space="preserve"> Сочинение по картине, описание внешности человека</w:t>
            </w:r>
          </w:p>
        </w:tc>
        <w:tc>
          <w:tcPr>
            <w:tcW w:w="577" w:type="dxa"/>
            <w:gridSpan w:val="2"/>
          </w:tcPr>
          <w:p w:rsidR="00DD10F2" w:rsidRPr="002C1E83" w:rsidRDefault="00DD10F2" w:rsidP="00116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</w:tc>
        <w:tc>
          <w:tcPr>
            <w:tcW w:w="2409" w:type="dxa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D10F2" w:rsidRPr="002C1E83" w:rsidRDefault="00DD10F2" w:rsidP="001160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Сочинение</w:t>
            </w:r>
          </w:p>
        </w:tc>
        <w:tc>
          <w:tcPr>
            <w:tcW w:w="992" w:type="dxa"/>
          </w:tcPr>
          <w:p w:rsidR="00DD10F2" w:rsidRPr="002C1E83" w:rsidRDefault="00DD10F2" w:rsidP="001160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D10F2" w:rsidRPr="002C1E83" w:rsidRDefault="00DD10F2" w:rsidP="001160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10F2" w:rsidRPr="002C1E83" w:rsidTr="00B44D31">
        <w:trPr>
          <w:trHeight w:val="143"/>
        </w:trPr>
        <w:tc>
          <w:tcPr>
            <w:tcW w:w="785" w:type="dxa"/>
          </w:tcPr>
          <w:p w:rsidR="00DD10F2" w:rsidRPr="002C1E83" w:rsidRDefault="00DD10F2" w:rsidP="0011606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1E83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2182" w:type="dxa"/>
          </w:tcPr>
          <w:p w:rsidR="00DD10F2" w:rsidRPr="002C1E83" w:rsidRDefault="00DD10F2" w:rsidP="001160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Рубежный диктант</w:t>
            </w:r>
          </w:p>
        </w:tc>
        <w:tc>
          <w:tcPr>
            <w:tcW w:w="577" w:type="dxa"/>
            <w:gridSpan w:val="2"/>
          </w:tcPr>
          <w:p w:rsidR="00DD10F2" w:rsidRPr="002C1E83" w:rsidRDefault="00DD10F2" w:rsidP="00116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D10F2" w:rsidRPr="002C1E83" w:rsidRDefault="00DD10F2" w:rsidP="001160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Диктант</w:t>
            </w:r>
          </w:p>
        </w:tc>
        <w:tc>
          <w:tcPr>
            <w:tcW w:w="992" w:type="dxa"/>
          </w:tcPr>
          <w:p w:rsidR="00DD10F2" w:rsidRPr="002C1E83" w:rsidRDefault="00DD10F2" w:rsidP="001160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D10F2" w:rsidRPr="002C1E83" w:rsidRDefault="00DD10F2" w:rsidP="001160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10F2" w:rsidRPr="002C1E83" w:rsidTr="00B44D31">
        <w:trPr>
          <w:trHeight w:val="143"/>
        </w:trPr>
        <w:tc>
          <w:tcPr>
            <w:tcW w:w="12816" w:type="dxa"/>
            <w:gridSpan w:val="9"/>
          </w:tcPr>
          <w:p w:rsidR="00DD10F2" w:rsidRPr="002C1E83" w:rsidRDefault="00DD10F2" w:rsidP="001160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1E83">
              <w:rPr>
                <w:rFonts w:ascii="Times New Roman" w:hAnsi="Times New Roman"/>
                <w:b/>
                <w:sz w:val="24"/>
                <w:szCs w:val="24"/>
              </w:rPr>
              <w:t>Частицы (9)</w:t>
            </w:r>
          </w:p>
          <w:p w:rsidR="00DD10F2" w:rsidRPr="002C1E83" w:rsidRDefault="00DD10F2" w:rsidP="001160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D10F2" w:rsidRPr="002C1E83" w:rsidRDefault="00DD10F2" w:rsidP="001160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D10F2" w:rsidRPr="002C1E83" w:rsidRDefault="00DD10F2" w:rsidP="001160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10F2" w:rsidRPr="002C1E83" w:rsidTr="00B44D31">
        <w:trPr>
          <w:trHeight w:val="143"/>
        </w:trPr>
        <w:tc>
          <w:tcPr>
            <w:tcW w:w="785" w:type="dxa"/>
          </w:tcPr>
          <w:p w:rsidR="00DD10F2" w:rsidRPr="002C1E83" w:rsidRDefault="00DD10F2" w:rsidP="0011606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C1E83">
              <w:rPr>
                <w:rFonts w:ascii="Times New Roman" w:hAnsi="Times New Roman"/>
                <w:b/>
                <w:sz w:val="24"/>
                <w:szCs w:val="24"/>
              </w:rPr>
              <w:t>101-102</w:t>
            </w:r>
          </w:p>
          <w:p w:rsidR="00DD10F2" w:rsidRPr="002C1E83" w:rsidRDefault="00DD10F2" w:rsidP="0011606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10F2" w:rsidRPr="002C1E83" w:rsidRDefault="00DD10F2" w:rsidP="0011606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2" w:type="dxa"/>
          </w:tcPr>
          <w:p w:rsidR="00DD10F2" w:rsidRPr="002C1E83" w:rsidRDefault="00DD10F2" w:rsidP="0011606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Частица как часть речи. Разряды частиц.</w:t>
            </w:r>
          </w:p>
        </w:tc>
        <w:tc>
          <w:tcPr>
            <w:tcW w:w="577" w:type="dxa"/>
            <w:gridSpan w:val="2"/>
          </w:tcPr>
          <w:p w:rsidR="00DD10F2" w:rsidRPr="002C1E83" w:rsidRDefault="00DD10F2" w:rsidP="00116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DD10F2" w:rsidRPr="002C1E83" w:rsidRDefault="00DD10F2" w:rsidP="00116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409" w:type="dxa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Частица как часть речи. Разряды частиц.</w:t>
            </w:r>
          </w:p>
        </w:tc>
        <w:tc>
          <w:tcPr>
            <w:tcW w:w="2127" w:type="dxa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Лингвистический рассказ по таблице. Составление текста с употреблением в нем частиц.</w:t>
            </w:r>
          </w:p>
        </w:tc>
        <w:tc>
          <w:tcPr>
            <w:tcW w:w="1334" w:type="dxa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Знать формообразующие частицы и уметь использовать их при образовании глаголов.</w:t>
            </w:r>
          </w:p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Знать группы частиц по значению, правильно их писать, выделять среди других частей речи читать предложения с частицами, выражая при помощи интонации различные чувства, употреблять в речи частицы для выражения смысловых оттенков речи.</w:t>
            </w:r>
          </w:p>
        </w:tc>
        <w:tc>
          <w:tcPr>
            <w:tcW w:w="2268" w:type="dxa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П.36  447п  448у</w:t>
            </w:r>
          </w:p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П.36  450</w:t>
            </w:r>
          </w:p>
        </w:tc>
        <w:tc>
          <w:tcPr>
            <w:tcW w:w="992" w:type="dxa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10F2" w:rsidRPr="002C1E83" w:rsidTr="00B44D31">
        <w:trPr>
          <w:trHeight w:val="143"/>
        </w:trPr>
        <w:tc>
          <w:tcPr>
            <w:tcW w:w="785" w:type="dxa"/>
          </w:tcPr>
          <w:p w:rsidR="00DD10F2" w:rsidRPr="002C1E83" w:rsidRDefault="00DD10F2" w:rsidP="0011606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C1E83">
              <w:rPr>
                <w:rFonts w:ascii="Times New Roman" w:hAnsi="Times New Roman"/>
                <w:b/>
                <w:sz w:val="24"/>
                <w:szCs w:val="24"/>
              </w:rPr>
              <w:t>103-104-105</w:t>
            </w:r>
          </w:p>
        </w:tc>
        <w:tc>
          <w:tcPr>
            <w:tcW w:w="2182" w:type="dxa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Правописание частиц.</w:t>
            </w:r>
          </w:p>
        </w:tc>
        <w:tc>
          <w:tcPr>
            <w:tcW w:w="577" w:type="dxa"/>
            <w:gridSpan w:val="2"/>
          </w:tcPr>
          <w:p w:rsidR="00DD10F2" w:rsidRPr="002C1E83" w:rsidRDefault="00DD10F2" w:rsidP="00116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D10F2" w:rsidRPr="002C1E83" w:rsidRDefault="00DD10F2" w:rsidP="00116063">
            <w:pPr>
              <w:widowControl w:val="0"/>
              <w:autoSpaceDE w:val="0"/>
              <w:autoSpaceDN w:val="0"/>
              <w:adjustRightInd w:val="0"/>
              <w:spacing w:line="265" w:lineRule="exact"/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409" w:type="dxa"/>
          </w:tcPr>
          <w:p w:rsidR="00DD10F2" w:rsidRPr="002C1E83" w:rsidRDefault="00DD10F2" w:rsidP="00116063">
            <w:pPr>
              <w:widowControl w:val="0"/>
              <w:autoSpaceDE w:val="0"/>
              <w:autoSpaceDN w:val="0"/>
              <w:adjustRightInd w:val="0"/>
              <w:spacing w:line="265" w:lineRule="exact"/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Формирование умения раздельно-дефисного написания  частиц.  Закрепление</w:t>
            </w:r>
          </w:p>
          <w:p w:rsidR="00DD10F2" w:rsidRPr="002C1E83" w:rsidRDefault="00DD10F2" w:rsidP="00116063">
            <w:pPr>
              <w:widowControl w:val="0"/>
              <w:autoSpaceDE w:val="0"/>
              <w:autoSpaceDN w:val="0"/>
              <w:adjustRightInd w:val="0"/>
              <w:spacing w:line="275" w:lineRule="exact"/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умения определять, к какой части речи относится слово.</w:t>
            </w:r>
          </w:p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br w:type="column"/>
            </w:r>
          </w:p>
        </w:tc>
        <w:tc>
          <w:tcPr>
            <w:tcW w:w="2127" w:type="dxa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Объяснительный диктант.</w:t>
            </w:r>
          </w:p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Тест 15 мин.</w:t>
            </w:r>
          </w:p>
        </w:tc>
        <w:tc>
          <w:tcPr>
            <w:tcW w:w="1334" w:type="dxa"/>
          </w:tcPr>
          <w:p w:rsidR="00DD10F2" w:rsidRPr="002C1E83" w:rsidRDefault="00DD10F2" w:rsidP="00116063">
            <w:pPr>
              <w:widowControl w:val="0"/>
              <w:autoSpaceDE w:val="0"/>
              <w:autoSpaceDN w:val="0"/>
              <w:adjustRightInd w:val="0"/>
              <w:spacing w:line="265" w:lineRule="exact"/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Знать случаи употреблени,</w:t>
            </w:r>
          </w:p>
          <w:p w:rsidR="00DD10F2" w:rsidRPr="002C1E83" w:rsidRDefault="00DD10F2" w:rsidP="00116063">
            <w:pPr>
              <w:widowControl w:val="0"/>
              <w:autoSpaceDE w:val="0"/>
              <w:autoSpaceDN w:val="0"/>
              <w:adjustRightInd w:val="0"/>
              <w:spacing w:line="275" w:lineRule="exact"/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на письме частиц</w:t>
            </w:r>
            <w:r w:rsidRPr="002C1E8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не</w:t>
            </w:r>
            <w:r w:rsidRPr="002C1E83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2C1E8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ни</w:t>
            </w:r>
            <w:r w:rsidRPr="002C1E83">
              <w:rPr>
                <w:rFonts w:ascii="Times New Roman" w:hAnsi="Times New Roman"/>
                <w:sz w:val="24"/>
                <w:szCs w:val="24"/>
              </w:rPr>
              <w:t xml:space="preserve"> с  отдельными частями речи.  </w:t>
            </w:r>
          </w:p>
          <w:p w:rsidR="00DD10F2" w:rsidRPr="002C1E83" w:rsidRDefault="00DD10F2" w:rsidP="00116063">
            <w:pPr>
              <w:widowControl w:val="0"/>
              <w:autoSpaceDE w:val="0"/>
              <w:autoSpaceDN w:val="0"/>
              <w:adjustRightInd w:val="0"/>
              <w:spacing w:line="275" w:lineRule="exact"/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Уметь объяснять их правописание и верно употреблять их в собственной письменной речи. Знать правила употребления и написания частиц ЛИ, ЖЕ, БЫ, -ТО, -КА. Разграничивать частицы и приставки не-, ни-, верно их писать.</w:t>
            </w:r>
          </w:p>
        </w:tc>
        <w:tc>
          <w:tcPr>
            <w:tcW w:w="2268" w:type="dxa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П.37 452у</w:t>
            </w:r>
          </w:p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П.37</w:t>
            </w:r>
          </w:p>
        </w:tc>
        <w:tc>
          <w:tcPr>
            <w:tcW w:w="992" w:type="dxa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10F2" w:rsidRPr="002C1E83" w:rsidTr="00B44D31">
        <w:trPr>
          <w:trHeight w:val="143"/>
        </w:trPr>
        <w:tc>
          <w:tcPr>
            <w:tcW w:w="785" w:type="dxa"/>
          </w:tcPr>
          <w:p w:rsidR="00DD10F2" w:rsidRPr="002C1E83" w:rsidRDefault="00DD10F2" w:rsidP="0011606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C1E83">
              <w:rPr>
                <w:rFonts w:ascii="Times New Roman" w:hAnsi="Times New Roman"/>
                <w:b/>
                <w:sz w:val="24"/>
                <w:szCs w:val="24"/>
              </w:rPr>
              <w:t>106-107</w:t>
            </w:r>
          </w:p>
        </w:tc>
        <w:tc>
          <w:tcPr>
            <w:tcW w:w="2182" w:type="dxa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Употребление частиц в речи.</w:t>
            </w:r>
          </w:p>
        </w:tc>
        <w:tc>
          <w:tcPr>
            <w:tcW w:w="577" w:type="dxa"/>
            <w:gridSpan w:val="2"/>
          </w:tcPr>
          <w:p w:rsidR="00DD10F2" w:rsidRPr="002C1E83" w:rsidRDefault="00DD10F2" w:rsidP="00116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D10F2" w:rsidRPr="002C1E83" w:rsidRDefault="00DD10F2" w:rsidP="00116063">
            <w:pPr>
              <w:shd w:val="clear" w:color="auto" w:fill="FFFFFF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pacing w:val="-7"/>
                <w:sz w:val="24"/>
                <w:szCs w:val="24"/>
              </w:rPr>
              <w:t>Комбинированый урок</w:t>
            </w:r>
          </w:p>
        </w:tc>
        <w:tc>
          <w:tcPr>
            <w:tcW w:w="2409" w:type="dxa"/>
          </w:tcPr>
          <w:p w:rsidR="00DD10F2" w:rsidRPr="002C1E83" w:rsidRDefault="00DD10F2" w:rsidP="0011606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pacing w:val="-7"/>
                <w:sz w:val="24"/>
                <w:szCs w:val="24"/>
              </w:rPr>
              <w:t>Объяснить смысловую роль</w:t>
            </w:r>
          </w:p>
          <w:p w:rsidR="00DD10F2" w:rsidRPr="002C1E83" w:rsidRDefault="00DD10F2" w:rsidP="0011606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pacing w:val="-6"/>
                <w:sz w:val="24"/>
                <w:szCs w:val="24"/>
              </w:rPr>
              <w:t>частицы   в  анализируемом</w:t>
            </w:r>
          </w:p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высказывании.</w:t>
            </w:r>
          </w:p>
        </w:tc>
        <w:tc>
          <w:tcPr>
            <w:tcW w:w="2127" w:type="dxa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Составление текста с употреблением частиц.</w:t>
            </w:r>
          </w:p>
        </w:tc>
        <w:tc>
          <w:tcPr>
            <w:tcW w:w="1334" w:type="dxa"/>
          </w:tcPr>
          <w:p w:rsidR="00DD10F2" w:rsidRPr="002C1E83" w:rsidRDefault="00DD10F2" w:rsidP="0011606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pacing w:val="-3"/>
                <w:sz w:val="24"/>
                <w:szCs w:val="24"/>
              </w:rPr>
              <w:t>Наблюдать за использовани</w:t>
            </w:r>
            <w:r w:rsidRPr="002C1E83">
              <w:rPr>
                <w:rFonts w:ascii="Times New Roman" w:hAnsi="Times New Roman"/>
                <w:sz w:val="24"/>
                <w:szCs w:val="24"/>
              </w:rPr>
              <w:t>ем частиц в отрывках их худо</w:t>
            </w:r>
            <w:r w:rsidRPr="002C1E83">
              <w:rPr>
                <w:rFonts w:ascii="Times New Roman" w:hAnsi="Times New Roman"/>
                <w:spacing w:val="-7"/>
                <w:sz w:val="24"/>
                <w:szCs w:val="24"/>
              </w:rPr>
              <w:t>жественных произведений</w:t>
            </w:r>
          </w:p>
        </w:tc>
        <w:tc>
          <w:tcPr>
            <w:tcW w:w="2268" w:type="dxa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П.38  467у  471п</w:t>
            </w:r>
          </w:p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Повтор.п.36-38</w:t>
            </w:r>
          </w:p>
        </w:tc>
        <w:tc>
          <w:tcPr>
            <w:tcW w:w="992" w:type="dxa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10F2" w:rsidRPr="002C1E83" w:rsidTr="00B44D31">
        <w:trPr>
          <w:trHeight w:val="143"/>
        </w:trPr>
        <w:tc>
          <w:tcPr>
            <w:tcW w:w="785" w:type="dxa"/>
          </w:tcPr>
          <w:p w:rsidR="00DD10F2" w:rsidRPr="002C1E83" w:rsidRDefault="00DD10F2" w:rsidP="0011606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C1E83">
              <w:rPr>
                <w:rFonts w:ascii="Times New Roman" w:hAnsi="Times New Roman"/>
                <w:b/>
                <w:sz w:val="24"/>
                <w:szCs w:val="24"/>
              </w:rPr>
              <w:t>108</w:t>
            </w:r>
          </w:p>
        </w:tc>
        <w:tc>
          <w:tcPr>
            <w:tcW w:w="2182" w:type="dxa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Произношение предлогов, союзов и частиц</w:t>
            </w:r>
          </w:p>
        </w:tc>
        <w:tc>
          <w:tcPr>
            <w:tcW w:w="577" w:type="dxa"/>
            <w:gridSpan w:val="2"/>
          </w:tcPr>
          <w:p w:rsidR="00DD10F2" w:rsidRPr="002C1E83" w:rsidRDefault="00DD10F2" w:rsidP="00116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D10F2" w:rsidRPr="002C1E83" w:rsidRDefault="00DD10F2" w:rsidP="00116063">
            <w:pPr>
              <w:shd w:val="clear" w:color="auto" w:fill="FFFFFF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pacing w:val="-5"/>
                <w:sz w:val="24"/>
                <w:szCs w:val="24"/>
              </w:rPr>
              <w:t>Комбинированый урок</w:t>
            </w:r>
          </w:p>
        </w:tc>
        <w:tc>
          <w:tcPr>
            <w:tcW w:w="2409" w:type="dxa"/>
          </w:tcPr>
          <w:p w:rsidR="00DD10F2" w:rsidRPr="002C1E83" w:rsidRDefault="00DD10F2" w:rsidP="0011606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pacing w:val="-5"/>
                <w:sz w:val="24"/>
                <w:szCs w:val="24"/>
              </w:rPr>
              <w:t>Упражнять   в   правильном</w:t>
            </w:r>
          </w:p>
          <w:p w:rsidR="00DD10F2" w:rsidRPr="002C1E83" w:rsidRDefault="00DD10F2" w:rsidP="0011606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pacing w:val="-6"/>
                <w:sz w:val="24"/>
                <w:szCs w:val="24"/>
              </w:rPr>
              <w:t>произношении    предлогов,</w:t>
            </w:r>
          </w:p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союзов, частиц.</w:t>
            </w:r>
          </w:p>
        </w:tc>
        <w:tc>
          <w:tcPr>
            <w:tcW w:w="2127" w:type="dxa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Работа с орфоэпическим словарем. Произношение предлогов, союзов и частиц</w:t>
            </w:r>
          </w:p>
        </w:tc>
        <w:tc>
          <w:tcPr>
            <w:tcW w:w="1334" w:type="dxa"/>
          </w:tcPr>
          <w:p w:rsidR="00DD10F2" w:rsidRPr="002C1E83" w:rsidRDefault="00DD10F2" w:rsidP="0011606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pacing w:val="-3"/>
                <w:sz w:val="24"/>
                <w:szCs w:val="24"/>
              </w:rPr>
              <w:t>Знать    некоторые    правила</w:t>
            </w:r>
          </w:p>
          <w:p w:rsidR="00DD10F2" w:rsidRPr="002C1E83" w:rsidRDefault="00DD10F2" w:rsidP="0011606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ударения в предлогах, сою</w:t>
            </w:r>
            <w:r w:rsidRPr="002C1E83">
              <w:rPr>
                <w:rFonts w:ascii="Times New Roman" w:hAnsi="Times New Roman"/>
                <w:spacing w:val="-2"/>
                <w:sz w:val="24"/>
                <w:szCs w:val="24"/>
              </w:rPr>
              <w:t>зах,    частицах.    Правильно произносить наиболее упот</w:t>
            </w:r>
            <w:r w:rsidRPr="002C1E83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  <w:t>ребительные предлоги, сою</w:t>
            </w:r>
            <w:r w:rsidRPr="002C1E83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2C1E83">
              <w:rPr>
                <w:rFonts w:ascii="Times New Roman" w:hAnsi="Times New Roman"/>
                <w:spacing w:val="-3"/>
                <w:sz w:val="24"/>
                <w:szCs w:val="24"/>
              </w:rPr>
              <w:t>зы, частицы в текстах и фра</w:t>
            </w:r>
            <w:r w:rsidRPr="002C1E83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2C1E83">
              <w:rPr>
                <w:rFonts w:ascii="Times New Roman" w:hAnsi="Times New Roman"/>
                <w:spacing w:val="-5"/>
                <w:sz w:val="24"/>
                <w:szCs w:val="24"/>
              </w:rPr>
              <w:t>зах разных жанров и стилей</w:t>
            </w:r>
          </w:p>
        </w:tc>
        <w:tc>
          <w:tcPr>
            <w:tcW w:w="2268" w:type="dxa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П.39   472   480</w:t>
            </w:r>
          </w:p>
        </w:tc>
        <w:tc>
          <w:tcPr>
            <w:tcW w:w="992" w:type="dxa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10F2" w:rsidRPr="002C1E83" w:rsidTr="00B44D31">
        <w:trPr>
          <w:trHeight w:val="143"/>
        </w:trPr>
        <w:tc>
          <w:tcPr>
            <w:tcW w:w="785" w:type="dxa"/>
          </w:tcPr>
          <w:p w:rsidR="00DD10F2" w:rsidRPr="002C1E83" w:rsidRDefault="00DD10F2" w:rsidP="0011606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C1E83">
              <w:rPr>
                <w:rFonts w:ascii="Times New Roman" w:hAnsi="Times New Roman"/>
                <w:b/>
                <w:sz w:val="24"/>
                <w:szCs w:val="24"/>
              </w:rPr>
              <w:t>109</w:t>
            </w:r>
          </w:p>
          <w:p w:rsidR="00DD10F2" w:rsidRPr="002C1E83" w:rsidRDefault="00DD10F2" w:rsidP="0011606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10F2" w:rsidRPr="002C1E83" w:rsidRDefault="00DD10F2" w:rsidP="0011606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2" w:type="dxa"/>
          </w:tcPr>
          <w:p w:rsidR="00DD10F2" w:rsidRPr="002C1E83" w:rsidRDefault="00DD10F2" w:rsidP="0011606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C1E83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Контрольный диктант </w:t>
            </w:r>
            <w:r w:rsidRPr="002C1E83">
              <w:rPr>
                <w:rFonts w:ascii="Times New Roman" w:hAnsi="Times New Roman"/>
                <w:sz w:val="24"/>
                <w:szCs w:val="24"/>
              </w:rPr>
              <w:t>по теме «Служебные части речи»</w:t>
            </w:r>
          </w:p>
        </w:tc>
        <w:tc>
          <w:tcPr>
            <w:tcW w:w="577" w:type="dxa"/>
            <w:gridSpan w:val="2"/>
          </w:tcPr>
          <w:p w:rsidR="00DD10F2" w:rsidRPr="002C1E83" w:rsidRDefault="00DD10F2" w:rsidP="00116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Контроль ЗУН</w:t>
            </w:r>
          </w:p>
        </w:tc>
        <w:tc>
          <w:tcPr>
            <w:tcW w:w="2409" w:type="dxa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Проверить усвоение право</w:t>
            </w:r>
            <w:r w:rsidRPr="002C1E83">
              <w:rPr>
                <w:rFonts w:ascii="Times New Roman" w:hAnsi="Times New Roman"/>
                <w:sz w:val="24"/>
                <w:szCs w:val="24"/>
              </w:rPr>
              <w:softHyphen/>
              <w:t>писания   наречий,   предло</w:t>
            </w:r>
            <w:r w:rsidRPr="002C1E83">
              <w:rPr>
                <w:rFonts w:ascii="Times New Roman" w:hAnsi="Times New Roman"/>
                <w:sz w:val="24"/>
                <w:szCs w:val="24"/>
              </w:rPr>
              <w:softHyphen/>
              <w:t>гов и союзов, местоимений, н-нн в суффиксах, а также постановки знаков препинания в сложном предложении, в конструкциях с однородными членами, деепричастными оборотами</w:t>
            </w:r>
          </w:p>
        </w:tc>
        <w:tc>
          <w:tcPr>
            <w:tcW w:w="2127" w:type="dxa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диктант</w:t>
            </w:r>
          </w:p>
        </w:tc>
        <w:tc>
          <w:tcPr>
            <w:tcW w:w="1334" w:type="dxa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Уметь правильно писать  наречия,   предло</w:t>
            </w:r>
            <w:r w:rsidRPr="002C1E83">
              <w:rPr>
                <w:rFonts w:ascii="Times New Roman" w:hAnsi="Times New Roman"/>
                <w:sz w:val="24"/>
                <w:szCs w:val="24"/>
              </w:rPr>
              <w:softHyphen/>
              <w:t>ги и союзы, местоимения, н-нн в суффиксах, а также правильно ставить  знаки препинания в сложном предложении, в конструкциях с однородными членами, деепричастными оборотами</w:t>
            </w:r>
          </w:p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Повтор.  П27-40</w:t>
            </w:r>
          </w:p>
        </w:tc>
        <w:tc>
          <w:tcPr>
            <w:tcW w:w="992" w:type="dxa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D10F2" w:rsidRPr="002C1E83" w:rsidRDefault="00DD10F2" w:rsidP="0011606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10F2" w:rsidRPr="002C1E83" w:rsidTr="00B44D31">
        <w:trPr>
          <w:trHeight w:val="143"/>
        </w:trPr>
        <w:tc>
          <w:tcPr>
            <w:tcW w:w="14658" w:type="dxa"/>
            <w:gridSpan w:val="11"/>
          </w:tcPr>
          <w:p w:rsidR="00DD10F2" w:rsidRPr="002C1E83" w:rsidRDefault="00DD10F2" w:rsidP="001160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1E83">
              <w:rPr>
                <w:rFonts w:ascii="Times New Roman" w:hAnsi="Times New Roman"/>
                <w:b/>
                <w:sz w:val="24"/>
                <w:szCs w:val="24"/>
              </w:rPr>
              <w:t>Междометия и звукоподражательные слова (6+5р.р.)</w:t>
            </w:r>
          </w:p>
          <w:p w:rsidR="00DD10F2" w:rsidRPr="002C1E83" w:rsidRDefault="00DD10F2" w:rsidP="001160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10F2" w:rsidRPr="002C1E83" w:rsidTr="00B44D31">
        <w:trPr>
          <w:trHeight w:val="3677"/>
        </w:trPr>
        <w:tc>
          <w:tcPr>
            <w:tcW w:w="785" w:type="dxa"/>
          </w:tcPr>
          <w:p w:rsidR="00DD10F2" w:rsidRPr="002C1E83" w:rsidRDefault="00DD10F2" w:rsidP="0011606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C1E83">
              <w:rPr>
                <w:rFonts w:ascii="Times New Roman" w:hAnsi="Times New Roman"/>
                <w:b/>
                <w:sz w:val="24"/>
                <w:szCs w:val="24"/>
              </w:rPr>
              <w:t>110-111</w:t>
            </w:r>
          </w:p>
        </w:tc>
        <w:tc>
          <w:tcPr>
            <w:tcW w:w="2182" w:type="dxa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Междометие.</w:t>
            </w:r>
          </w:p>
        </w:tc>
        <w:tc>
          <w:tcPr>
            <w:tcW w:w="577" w:type="dxa"/>
            <w:gridSpan w:val="2"/>
          </w:tcPr>
          <w:p w:rsidR="00DD10F2" w:rsidRPr="002C1E83" w:rsidRDefault="00DD10F2" w:rsidP="00116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D10F2" w:rsidRPr="002C1E83" w:rsidRDefault="00DD10F2" w:rsidP="00116063">
            <w:pPr>
              <w:widowControl w:val="0"/>
              <w:autoSpaceDE w:val="0"/>
              <w:autoSpaceDN w:val="0"/>
              <w:adjustRightInd w:val="0"/>
              <w:spacing w:line="265" w:lineRule="exact"/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409" w:type="dxa"/>
          </w:tcPr>
          <w:p w:rsidR="00DD10F2" w:rsidRPr="002C1E83" w:rsidRDefault="00DD10F2" w:rsidP="00116063">
            <w:pPr>
              <w:widowControl w:val="0"/>
              <w:autoSpaceDE w:val="0"/>
              <w:autoSpaceDN w:val="0"/>
              <w:adjustRightInd w:val="0"/>
              <w:spacing w:line="265" w:lineRule="exact"/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Познакомить учащихся с междометием как частью речи, назначением в языке,</w:t>
            </w:r>
          </w:p>
          <w:p w:rsidR="00DD10F2" w:rsidRPr="002C1E83" w:rsidRDefault="00DD10F2" w:rsidP="00116063">
            <w:pPr>
              <w:widowControl w:val="0"/>
              <w:autoSpaceDE w:val="0"/>
              <w:autoSpaceDN w:val="0"/>
              <w:adjustRightInd w:val="0"/>
              <w:spacing w:line="271" w:lineRule="exact"/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употреблением в роли других частей речи. Формировать умение отличать междометия от знаменательных</w:t>
            </w:r>
          </w:p>
          <w:p w:rsidR="00DD10F2" w:rsidRPr="002C1E83" w:rsidRDefault="00DD10F2" w:rsidP="00116063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и служебных частей речи. Совершенствовать навыки выразительного чтения высказывания.</w:t>
            </w:r>
          </w:p>
        </w:tc>
        <w:tc>
          <w:tcPr>
            <w:tcW w:w="2127" w:type="dxa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 xml:space="preserve">Образование слов разных частей речи от междометий. </w:t>
            </w:r>
          </w:p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Употребление междометий в реи (в тексте).</w:t>
            </w:r>
          </w:p>
        </w:tc>
        <w:tc>
          <w:tcPr>
            <w:tcW w:w="1334" w:type="dxa"/>
          </w:tcPr>
          <w:p w:rsidR="00DD10F2" w:rsidRPr="002C1E83" w:rsidRDefault="00DD10F2" w:rsidP="00116063">
            <w:pPr>
              <w:widowControl w:val="0"/>
              <w:autoSpaceDE w:val="0"/>
              <w:autoSpaceDN w:val="0"/>
              <w:adjustRightInd w:val="0"/>
              <w:spacing w:line="265" w:lineRule="exact"/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Знать языковые особенности</w:t>
            </w:r>
          </w:p>
          <w:p w:rsidR="00DD10F2" w:rsidRPr="002C1E83" w:rsidRDefault="00DD10F2" w:rsidP="00116063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междометий; изучить перечень наиболее употребительных междометий. Уметь определять роль междометий в высказывании.</w:t>
            </w:r>
          </w:p>
          <w:p w:rsidR="00DD10F2" w:rsidRPr="002C1E83" w:rsidRDefault="00DD10F2" w:rsidP="00116063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DD10F2" w:rsidRPr="002C1E83" w:rsidRDefault="00DD10F2" w:rsidP="00116063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DD10F2" w:rsidRPr="002C1E83" w:rsidRDefault="00DD10F2" w:rsidP="00116063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DD10F2" w:rsidRPr="002C1E83" w:rsidRDefault="00DD10F2" w:rsidP="00116063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П.40   484п</w:t>
            </w:r>
          </w:p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П.40  493у   494п</w:t>
            </w:r>
          </w:p>
        </w:tc>
        <w:tc>
          <w:tcPr>
            <w:tcW w:w="992" w:type="dxa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D10F2" w:rsidRPr="002C1E83" w:rsidRDefault="00DD10F2" w:rsidP="0011606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10F2" w:rsidRPr="002C1E83" w:rsidTr="00B44D31">
        <w:trPr>
          <w:trHeight w:val="143"/>
        </w:trPr>
        <w:tc>
          <w:tcPr>
            <w:tcW w:w="785" w:type="dxa"/>
          </w:tcPr>
          <w:p w:rsidR="00DD10F2" w:rsidRPr="002C1E83" w:rsidRDefault="00DD10F2" w:rsidP="0011606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C1E83">
              <w:rPr>
                <w:rFonts w:ascii="Times New Roman" w:hAnsi="Times New Roman"/>
                <w:b/>
                <w:sz w:val="24"/>
                <w:szCs w:val="24"/>
              </w:rPr>
              <w:t>112-113</w:t>
            </w:r>
          </w:p>
        </w:tc>
        <w:tc>
          <w:tcPr>
            <w:tcW w:w="2182" w:type="dxa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Звукоподражательные слова.</w:t>
            </w:r>
          </w:p>
        </w:tc>
        <w:tc>
          <w:tcPr>
            <w:tcW w:w="577" w:type="dxa"/>
            <w:gridSpan w:val="2"/>
          </w:tcPr>
          <w:p w:rsidR="00DD10F2" w:rsidRPr="002C1E83" w:rsidRDefault="00DD10F2" w:rsidP="00116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D10F2" w:rsidRPr="002C1E83" w:rsidRDefault="00DD10F2" w:rsidP="00116063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409" w:type="dxa"/>
          </w:tcPr>
          <w:p w:rsidR="00DD10F2" w:rsidRPr="002C1E83" w:rsidRDefault="00DD10F2" w:rsidP="00116063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Дать понятие о данной категории слов.</w:t>
            </w:r>
          </w:p>
        </w:tc>
        <w:tc>
          <w:tcPr>
            <w:tcW w:w="2127" w:type="dxa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Образование глаголов и прилагательных от звукоподражательных слов.</w:t>
            </w:r>
          </w:p>
        </w:tc>
        <w:tc>
          <w:tcPr>
            <w:tcW w:w="1334" w:type="dxa"/>
          </w:tcPr>
          <w:p w:rsidR="00DD10F2" w:rsidRPr="002C1E83" w:rsidRDefault="00DD10F2" w:rsidP="0011606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 xml:space="preserve">Знать отличие звукоподражательных слов от междометий. </w:t>
            </w:r>
          </w:p>
          <w:p w:rsidR="00DD10F2" w:rsidRPr="002C1E83" w:rsidRDefault="00DD10F2" w:rsidP="0011606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Уметь опознавать звукоподражательные слова, образовывать от них глаголы, существительные Вырази</w:t>
            </w:r>
            <w:r w:rsidRPr="002C1E83">
              <w:rPr>
                <w:rFonts w:ascii="Times New Roman" w:hAnsi="Times New Roman"/>
                <w:sz w:val="24"/>
                <w:szCs w:val="24"/>
              </w:rPr>
              <w:softHyphen/>
              <w:t>тельно  читать   предложения со звукоподражаниями.</w:t>
            </w:r>
          </w:p>
        </w:tc>
        <w:tc>
          <w:tcPr>
            <w:tcW w:w="2268" w:type="dxa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П.40   495п  501у</w:t>
            </w:r>
          </w:p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П.40  498у  499п</w:t>
            </w:r>
          </w:p>
        </w:tc>
        <w:tc>
          <w:tcPr>
            <w:tcW w:w="992" w:type="dxa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D10F2" w:rsidRPr="002C1E83" w:rsidRDefault="00DD10F2" w:rsidP="0011606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10F2" w:rsidRPr="002C1E83" w:rsidTr="00B44D31">
        <w:trPr>
          <w:trHeight w:val="143"/>
        </w:trPr>
        <w:tc>
          <w:tcPr>
            <w:tcW w:w="785" w:type="dxa"/>
          </w:tcPr>
          <w:p w:rsidR="00DD10F2" w:rsidRPr="002C1E83" w:rsidRDefault="00DD10F2" w:rsidP="0011606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C1E83">
              <w:rPr>
                <w:rFonts w:ascii="Times New Roman" w:hAnsi="Times New Roman"/>
                <w:b/>
                <w:sz w:val="24"/>
                <w:szCs w:val="24"/>
              </w:rPr>
              <w:t>114</w:t>
            </w:r>
          </w:p>
          <w:p w:rsidR="00DD10F2" w:rsidRPr="002C1E83" w:rsidRDefault="00DD10F2" w:rsidP="0011606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C1E83">
              <w:rPr>
                <w:rFonts w:ascii="Times New Roman" w:hAnsi="Times New Roman"/>
                <w:b/>
                <w:sz w:val="24"/>
                <w:szCs w:val="24"/>
              </w:rPr>
              <w:t>115</w:t>
            </w:r>
          </w:p>
        </w:tc>
        <w:tc>
          <w:tcPr>
            <w:tcW w:w="2182" w:type="dxa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Омонимия разных частей речи.</w:t>
            </w:r>
          </w:p>
        </w:tc>
        <w:tc>
          <w:tcPr>
            <w:tcW w:w="577" w:type="dxa"/>
            <w:gridSpan w:val="2"/>
          </w:tcPr>
          <w:p w:rsidR="00DD10F2" w:rsidRPr="002C1E83" w:rsidRDefault="00DD10F2" w:rsidP="00116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D10F2" w:rsidRPr="002C1E83" w:rsidRDefault="00DD10F2" w:rsidP="0011606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Комбинированый урок</w:t>
            </w:r>
          </w:p>
        </w:tc>
        <w:tc>
          <w:tcPr>
            <w:tcW w:w="2409" w:type="dxa"/>
          </w:tcPr>
          <w:p w:rsidR="00DD10F2" w:rsidRPr="002C1E83" w:rsidRDefault="00DD10F2" w:rsidP="0011606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Закрепить   умение   различать  омонимичные  формы</w:t>
            </w:r>
          </w:p>
          <w:p w:rsidR="00DD10F2" w:rsidRPr="002C1E83" w:rsidRDefault="00DD10F2" w:rsidP="0011606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и правильно писать их.</w:t>
            </w:r>
          </w:p>
        </w:tc>
        <w:tc>
          <w:tcPr>
            <w:tcW w:w="2127" w:type="dxa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тест 15 мин.</w:t>
            </w:r>
          </w:p>
        </w:tc>
        <w:tc>
          <w:tcPr>
            <w:tcW w:w="1334" w:type="dxa"/>
          </w:tcPr>
          <w:p w:rsidR="00DD10F2" w:rsidRPr="002C1E83" w:rsidRDefault="00DD10F2" w:rsidP="00116063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Уметь различать омонимичные части речи на основе семантико-грамматического анализа.</w:t>
            </w:r>
          </w:p>
        </w:tc>
        <w:tc>
          <w:tcPr>
            <w:tcW w:w="2268" w:type="dxa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П.41  505 у  510п</w:t>
            </w:r>
          </w:p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П.41  511у 514п</w:t>
            </w:r>
          </w:p>
        </w:tc>
        <w:tc>
          <w:tcPr>
            <w:tcW w:w="992" w:type="dxa"/>
          </w:tcPr>
          <w:p w:rsidR="00DD10F2" w:rsidRPr="002C1E83" w:rsidRDefault="00DD10F2" w:rsidP="0011606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D10F2" w:rsidRPr="002C1E83" w:rsidRDefault="00DD10F2" w:rsidP="0011606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10F2" w:rsidRPr="002C1E83" w:rsidTr="00B44D31">
        <w:trPr>
          <w:trHeight w:val="143"/>
        </w:trPr>
        <w:tc>
          <w:tcPr>
            <w:tcW w:w="785" w:type="dxa"/>
          </w:tcPr>
          <w:p w:rsidR="00DD10F2" w:rsidRPr="002C1E83" w:rsidRDefault="00DD10F2" w:rsidP="0011606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C1E83">
              <w:rPr>
                <w:rFonts w:ascii="Times New Roman" w:hAnsi="Times New Roman"/>
                <w:b/>
                <w:sz w:val="24"/>
                <w:szCs w:val="24"/>
              </w:rPr>
              <w:t>116</w:t>
            </w:r>
          </w:p>
        </w:tc>
        <w:tc>
          <w:tcPr>
            <w:tcW w:w="2182" w:type="dxa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b/>
                <w:sz w:val="24"/>
                <w:szCs w:val="24"/>
              </w:rPr>
              <w:t>РР</w:t>
            </w:r>
            <w:r w:rsidRPr="002C1E83">
              <w:rPr>
                <w:rFonts w:ascii="Times New Roman" w:hAnsi="Times New Roman"/>
                <w:sz w:val="24"/>
                <w:szCs w:val="24"/>
              </w:rPr>
              <w:t xml:space="preserve"> Характеристика человека</w:t>
            </w:r>
          </w:p>
        </w:tc>
        <w:tc>
          <w:tcPr>
            <w:tcW w:w="577" w:type="dxa"/>
            <w:gridSpan w:val="2"/>
          </w:tcPr>
          <w:p w:rsidR="00DD10F2" w:rsidRPr="002C1E83" w:rsidRDefault="00DD10F2" w:rsidP="00116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D10F2" w:rsidRPr="002C1E83" w:rsidRDefault="00DD10F2" w:rsidP="0011606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</w:tc>
        <w:tc>
          <w:tcPr>
            <w:tcW w:w="2409" w:type="dxa"/>
          </w:tcPr>
          <w:p w:rsidR="00DD10F2" w:rsidRPr="002C1E83" w:rsidRDefault="00DD10F2" w:rsidP="0011606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Дать  представление о  характеристике. Формировать</w:t>
            </w:r>
          </w:p>
          <w:p w:rsidR="00DD10F2" w:rsidRPr="002C1E83" w:rsidRDefault="00DD10F2" w:rsidP="0011606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умения различать характе</w:t>
            </w:r>
            <w:r w:rsidRPr="002C1E83">
              <w:rPr>
                <w:rFonts w:ascii="Times New Roman" w:hAnsi="Times New Roman"/>
                <w:sz w:val="24"/>
                <w:szCs w:val="24"/>
              </w:rPr>
              <w:softHyphen/>
              <w:t>ристики полные и краткие, определять роль характери</w:t>
            </w:r>
            <w:r w:rsidRPr="002C1E83">
              <w:rPr>
                <w:rFonts w:ascii="Times New Roman" w:hAnsi="Times New Roman"/>
                <w:sz w:val="24"/>
                <w:szCs w:val="24"/>
              </w:rPr>
              <w:softHyphen/>
              <w:t>стики персонажа в художе</w:t>
            </w:r>
            <w:r w:rsidRPr="002C1E83">
              <w:rPr>
                <w:rFonts w:ascii="Times New Roman" w:hAnsi="Times New Roman"/>
                <w:sz w:val="24"/>
                <w:szCs w:val="24"/>
              </w:rPr>
              <w:softHyphen/>
              <w:t>ственном произведении</w:t>
            </w:r>
          </w:p>
        </w:tc>
        <w:tc>
          <w:tcPr>
            <w:tcW w:w="2127" w:type="dxa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 xml:space="preserve">Составление текста-характеристики человека </w:t>
            </w:r>
          </w:p>
        </w:tc>
        <w:tc>
          <w:tcPr>
            <w:tcW w:w="1334" w:type="dxa"/>
          </w:tcPr>
          <w:p w:rsidR="00DD10F2" w:rsidRPr="002C1E83" w:rsidRDefault="00DD10F2" w:rsidP="0011606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Знать  отличие  краткой  характеристики    от        полной.</w:t>
            </w:r>
          </w:p>
          <w:p w:rsidR="00DD10F2" w:rsidRPr="002C1E83" w:rsidRDefault="00DD10F2" w:rsidP="0011606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Уметь создавать сжатую де</w:t>
            </w:r>
            <w:r w:rsidRPr="002C1E83">
              <w:rPr>
                <w:rFonts w:ascii="Times New Roman" w:hAnsi="Times New Roman"/>
                <w:sz w:val="24"/>
                <w:szCs w:val="24"/>
              </w:rPr>
              <w:softHyphen/>
              <w:t>ловую характеристику на ос</w:t>
            </w:r>
            <w:r w:rsidRPr="002C1E83">
              <w:rPr>
                <w:rFonts w:ascii="Times New Roman" w:hAnsi="Times New Roman"/>
                <w:sz w:val="24"/>
                <w:szCs w:val="24"/>
              </w:rPr>
              <w:softHyphen/>
              <w:t>нове художественной.</w:t>
            </w:r>
          </w:p>
        </w:tc>
        <w:tc>
          <w:tcPr>
            <w:tcW w:w="2268" w:type="dxa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 xml:space="preserve"> П.42  517у   514</w:t>
            </w:r>
          </w:p>
        </w:tc>
        <w:tc>
          <w:tcPr>
            <w:tcW w:w="992" w:type="dxa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10F2" w:rsidRPr="002C1E83" w:rsidTr="00B44D31">
        <w:trPr>
          <w:trHeight w:val="143"/>
        </w:trPr>
        <w:tc>
          <w:tcPr>
            <w:tcW w:w="785" w:type="dxa"/>
          </w:tcPr>
          <w:p w:rsidR="00DD10F2" w:rsidRPr="002C1E83" w:rsidRDefault="00DD10F2" w:rsidP="0011606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C1E83">
              <w:rPr>
                <w:rFonts w:ascii="Times New Roman" w:hAnsi="Times New Roman"/>
                <w:b/>
                <w:sz w:val="24"/>
                <w:szCs w:val="24"/>
              </w:rPr>
              <w:t>117</w:t>
            </w:r>
          </w:p>
        </w:tc>
        <w:tc>
          <w:tcPr>
            <w:tcW w:w="2182" w:type="dxa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b/>
                <w:sz w:val="24"/>
                <w:szCs w:val="24"/>
              </w:rPr>
              <w:t>РР</w:t>
            </w:r>
            <w:r w:rsidRPr="002C1E83">
              <w:rPr>
                <w:rFonts w:ascii="Times New Roman" w:hAnsi="Times New Roman"/>
                <w:sz w:val="24"/>
                <w:szCs w:val="24"/>
              </w:rPr>
              <w:t xml:space="preserve"> Характеристика человека. Подготовка к сжатому изложению. </w:t>
            </w:r>
          </w:p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dxa"/>
            <w:gridSpan w:val="2"/>
          </w:tcPr>
          <w:p w:rsidR="00DD10F2" w:rsidRPr="002C1E83" w:rsidRDefault="00DD10F2" w:rsidP="00116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</w:tc>
        <w:tc>
          <w:tcPr>
            <w:tcW w:w="2409" w:type="dxa"/>
          </w:tcPr>
          <w:p w:rsidR="00DD10F2" w:rsidRPr="002C1E83" w:rsidRDefault="00DD10F2" w:rsidP="0011606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Характеристика человека. Подготовка к сжатому изложению. Учить определять смысловую структуру текста, вы</w:t>
            </w:r>
            <w:r w:rsidRPr="002C1E83">
              <w:rPr>
                <w:rFonts w:ascii="Times New Roman" w:hAnsi="Times New Roman"/>
                <w:sz w:val="24"/>
                <w:szCs w:val="24"/>
              </w:rPr>
              <w:softHyphen/>
              <w:t>членять  в нём микротемы,     находить     в тексте основную и допол</w:t>
            </w:r>
            <w:r w:rsidRPr="002C1E83">
              <w:rPr>
                <w:rFonts w:ascii="Times New Roman" w:hAnsi="Times New Roman"/>
                <w:sz w:val="24"/>
                <w:szCs w:val="24"/>
              </w:rPr>
              <w:softHyphen/>
              <w:t>нительную информацию.</w:t>
            </w:r>
          </w:p>
        </w:tc>
        <w:tc>
          <w:tcPr>
            <w:tcW w:w="2127" w:type="dxa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Характеристика человека на основе портрета с использованием опорных слов.</w:t>
            </w:r>
          </w:p>
        </w:tc>
        <w:tc>
          <w:tcPr>
            <w:tcW w:w="1334" w:type="dxa"/>
          </w:tcPr>
          <w:p w:rsidR="00DD10F2" w:rsidRPr="002C1E83" w:rsidRDefault="00DD10F2" w:rsidP="0011606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Уметь отбирать материал для</w:t>
            </w:r>
          </w:p>
          <w:p w:rsidR="00DD10F2" w:rsidRPr="002C1E83" w:rsidRDefault="00DD10F2" w:rsidP="0011606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сжатого изложения.</w:t>
            </w:r>
          </w:p>
        </w:tc>
        <w:tc>
          <w:tcPr>
            <w:tcW w:w="2268" w:type="dxa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10F2" w:rsidRPr="002C1E83" w:rsidTr="00B44D31">
        <w:trPr>
          <w:trHeight w:val="143"/>
        </w:trPr>
        <w:tc>
          <w:tcPr>
            <w:tcW w:w="785" w:type="dxa"/>
          </w:tcPr>
          <w:p w:rsidR="00DD10F2" w:rsidRPr="002C1E83" w:rsidRDefault="00DD10F2" w:rsidP="0011606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C1E83">
              <w:rPr>
                <w:rFonts w:ascii="Times New Roman" w:hAnsi="Times New Roman"/>
                <w:b/>
                <w:sz w:val="24"/>
                <w:szCs w:val="24"/>
              </w:rPr>
              <w:t>118</w:t>
            </w:r>
          </w:p>
        </w:tc>
        <w:tc>
          <w:tcPr>
            <w:tcW w:w="2182" w:type="dxa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b/>
                <w:sz w:val="24"/>
                <w:szCs w:val="24"/>
              </w:rPr>
              <w:t>РР</w:t>
            </w:r>
            <w:r w:rsidRPr="002C1E83">
              <w:rPr>
                <w:rFonts w:ascii="Times New Roman" w:hAnsi="Times New Roman"/>
                <w:sz w:val="24"/>
                <w:szCs w:val="24"/>
              </w:rPr>
              <w:t xml:space="preserve"> Сжатое изложение «О Чехове». </w:t>
            </w:r>
            <w:r w:rsidRPr="002C1E83">
              <w:rPr>
                <w:rFonts w:ascii="Times New Roman" w:hAnsi="Times New Roman"/>
                <w:b/>
                <w:sz w:val="24"/>
                <w:szCs w:val="24"/>
              </w:rPr>
              <w:t>Контрольная работа</w:t>
            </w:r>
          </w:p>
        </w:tc>
        <w:tc>
          <w:tcPr>
            <w:tcW w:w="577" w:type="dxa"/>
            <w:gridSpan w:val="2"/>
          </w:tcPr>
          <w:p w:rsidR="00DD10F2" w:rsidRPr="002C1E83" w:rsidRDefault="00DD10F2" w:rsidP="00116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D10F2" w:rsidRPr="002C1E83" w:rsidRDefault="00DD10F2" w:rsidP="0011606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Развитие речи Контроль ЗУН</w:t>
            </w:r>
          </w:p>
        </w:tc>
        <w:tc>
          <w:tcPr>
            <w:tcW w:w="2409" w:type="dxa"/>
          </w:tcPr>
          <w:p w:rsidR="00DD10F2" w:rsidRPr="002C1E83" w:rsidRDefault="00DD10F2" w:rsidP="0011606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 xml:space="preserve">Сжатое изложение </w:t>
            </w:r>
          </w:p>
          <w:p w:rsidR="00DD10F2" w:rsidRPr="002C1E83" w:rsidRDefault="00DD10F2" w:rsidP="0011606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«О Чехове».</w:t>
            </w:r>
          </w:p>
        </w:tc>
        <w:tc>
          <w:tcPr>
            <w:tcW w:w="2127" w:type="dxa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Сжатое изложение «О Чехове».</w:t>
            </w:r>
          </w:p>
        </w:tc>
        <w:tc>
          <w:tcPr>
            <w:tcW w:w="1334" w:type="dxa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Уметь применять разные способы сжатия текста</w:t>
            </w:r>
          </w:p>
        </w:tc>
        <w:tc>
          <w:tcPr>
            <w:tcW w:w="2268" w:type="dxa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Повтор. П.41-42</w:t>
            </w:r>
          </w:p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525у</w:t>
            </w:r>
          </w:p>
        </w:tc>
        <w:tc>
          <w:tcPr>
            <w:tcW w:w="992" w:type="dxa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10F2" w:rsidRPr="002C1E83" w:rsidTr="00B44D31">
        <w:trPr>
          <w:trHeight w:val="143"/>
        </w:trPr>
        <w:tc>
          <w:tcPr>
            <w:tcW w:w="785" w:type="dxa"/>
          </w:tcPr>
          <w:p w:rsidR="00DD10F2" w:rsidRPr="002C1E83" w:rsidRDefault="00DD10F2" w:rsidP="0011606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C1E83">
              <w:rPr>
                <w:rFonts w:ascii="Times New Roman" w:hAnsi="Times New Roman"/>
                <w:b/>
                <w:sz w:val="24"/>
                <w:szCs w:val="24"/>
              </w:rPr>
              <w:t>119</w:t>
            </w:r>
          </w:p>
        </w:tc>
        <w:tc>
          <w:tcPr>
            <w:tcW w:w="2182" w:type="dxa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Р/Р Характеристика  человека . Подготовка к сочинению. Обобщение по теме.</w:t>
            </w:r>
          </w:p>
        </w:tc>
        <w:tc>
          <w:tcPr>
            <w:tcW w:w="577" w:type="dxa"/>
            <w:gridSpan w:val="2"/>
          </w:tcPr>
          <w:p w:rsidR="00DD10F2" w:rsidRPr="002C1E83" w:rsidRDefault="00DD10F2" w:rsidP="00116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</w:tc>
        <w:tc>
          <w:tcPr>
            <w:tcW w:w="2409" w:type="dxa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 xml:space="preserve"> Подготовка к сочинению.</w:t>
            </w:r>
          </w:p>
        </w:tc>
        <w:tc>
          <w:tcPr>
            <w:tcW w:w="2127" w:type="dxa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Уметь передавать описание состояния человека. Пользуясь богатой синонимикой глаголов, наречий, существительных</w:t>
            </w:r>
          </w:p>
        </w:tc>
        <w:tc>
          <w:tcPr>
            <w:tcW w:w="2268" w:type="dxa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П.42  526у</w:t>
            </w:r>
          </w:p>
        </w:tc>
        <w:tc>
          <w:tcPr>
            <w:tcW w:w="992" w:type="dxa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10F2" w:rsidRPr="002C1E83" w:rsidTr="00B44D31">
        <w:trPr>
          <w:trHeight w:val="143"/>
        </w:trPr>
        <w:tc>
          <w:tcPr>
            <w:tcW w:w="785" w:type="dxa"/>
          </w:tcPr>
          <w:p w:rsidR="00DD10F2" w:rsidRPr="002C1E83" w:rsidRDefault="00DD10F2" w:rsidP="0011606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C1E83"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2182" w:type="dxa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Р/Р Сочинение «Знакомьтесь, - это я!»  «Что за человек мой друг (подруга, сестра..)</w:t>
            </w:r>
          </w:p>
        </w:tc>
        <w:tc>
          <w:tcPr>
            <w:tcW w:w="577" w:type="dxa"/>
            <w:gridSpan w:val="2"/>
          </w:tcPr>
          <w:p w:rsidR="00DD10F2" w:rsidRPr="002C1E83" w:rsidRDefault="00DD10F2" w:rsidP="00116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D10F2" w:rsidRPr="002C1E83" w:rsidRDefault="00DD10F2" w:rsidP="0011606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C1E83">
              <w:rPr>
                <w:rFonts w:ascii="Times New Roman" w:hAnsi="Times New Roman"/>
                <w:b/>
                <w:sz w:val="24"/>
                <w:szCs w:val="24"/>
              </w:rPr>
              <w:t>Развитие речи</w:t>
            </w:r>
          </w:p>
        </w:tc>
        <w:tc>
          <w:tcPr>
            <w:tcW w:w="2409" w:type="dxa"/>
          </w:tcPr>
          <w:p w:rsidR="00DD10F2" w:rsidRPr="002C1E83" w:rsidRDefault="00DD10F2" w:rsidP="0011606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Сочинение</w:t>
            </w:r>
          </w:p>
        </w:tc>
        <w:tc>
          <w:tcPr>
            <w:tcW w:w="1334" w:type="dxa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Уметь передавать описание состояния человека, его характер. Пользуясь богатой синонимикой глаголов, наречий, существительных</w:t>
            </w:r>
          </w:p>
        </w:tc>
        <w:tc>
          <w:tcPr>
            <w:tcW w:w="2268" w:type="dxa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Повтор. П.4  527у</w:t>
            </w:r>
          </w:p>
        </w:tc>
        <w:tc>
          <w:tcPr>
            <w:tcW w:w="992" w:type="dxa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10F2" w:rsidRPr="002C1E83" w:rsidTr="00B44D31">
        <w:trPr>
          <w:trHeight w:val="143"/>
        </w:trPr>
        <w:tc>
          <w:tcPr>
            <w:tcW w:w="14658" w:type="dxa"/>
            <w:gridSpan w:val="11"/>
          </w:tcPr>
          <w:p w:rsidR="00DD10F2" w:rsidRPr="002C1E83" w:rsidRDefault="00DD10F2" w:rsidP="0011606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C1E83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Повторение и обобщение изученного (13+4р.р.)</w:t>
            </w:r>
          </w:p>
          <w:p w:rsidR="00DD10F2" w:rsidRPr="002C1E83" w:rsidRDefault="00DD10F2" w:rsidP="0011606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10F2" w:rsidRPr="002C1E83" w:rsidTr="00B44D31">
        <w:trPr>
          <w:trHeight w:val="143"/>
        </w:trPr>
        <w:tc>
          <w:tcPr>
            <w:tcW w:w="785" w:type="dxa"/>
          </w:tcPr>
          <w:p w:rsidR="00DD10F2" w:rsidRPr="002C1E83" w:rsidRDefault="00DD10F2" w:rsidP="0011606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C1E83">
              <w:rPr>
                <w:rFonts w:ascii="Times New Roman" w:hAnsi="Times New Roman"/>
                <w:b/>
                <w:sz w:val="24"/>
                <w:szCs w:val="24"/>
              </w:rPr>
              <w:t>121-122</w:t>
            </w:r>
          </w:p>
        </w:tc>
        <w:tc>
          <w:tcPr>
            <w:tcW w:w="2182" w:type="dxa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Повторение изученного по фонетике  и орфоэпии</w:t>
            </w:r>
          </w:p>
        </w:tc>
        <w:tc>
          <w:tcPr>
            <w:tcW w:w="577" w:type="dxa"/>
            <w:gridSpan w:val="2"/>
          </w:tcPr>
          <w:p w:rsidR="00DD10F2" w:rsidRPr="002C1E83" w:rsidRDefault="00DD10F2" w:rsidP="00116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D10F2" w:rsidRPr="002C1E83" w:rsidRDefault="00DD10F2" w:rsidP="0011606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Повторение, обобщение и систематизация знаний</w:t>
            </w:r>
          </w:p>
        </w:tc>
        <w:tc>
          <w:tcPr>
            <w:tcW w:w="2409" w:type="dxa"/>
          </w:tcPr>
          <w:p w:rsidR="00DD10F2" w:rsidRPr="002C1E83" w:rsidRDefault="00DD10F2" w:rsidP="0011606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Повторить трудные вопросы темы, порядок фонетического разбора.</w:t>
            </w:r>
          </w:p>
        </w:tc>
        <w:tc>
          <w:tcPr>
            <w:tcW w:w="2127" w:type="dxa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Работа с орфоэпическим словариком при выполнении заданий; работа с орфоэпическим тренажером.</w:t>
            </w:r>
          </w:p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Тест 20мин (УМК).</w:t>
            </w:r>
          </w:p>
        </w:tc>
        <w:tc>
          <w:tcPr>
            <w:tcW w:w="1334" w:type="dxa"/>
          </w:tcPr>
          <w:p w:rsidR="00DD10F2" w:rsidRPr="002C1E83" w:rsidRDefault="00DD10F2" w:rsidP="0011606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Знать предмет изучения фонетики  и   орфоэпии.   Уметь записывать   слова   в   транс</w:t>
            </w:r>
            <w:r w:rsidRPr="002C1E83">
              <w:rPr>
                <w:rFonts w:ascii="Times New Roman" w:hAnsi="Times New Roman"/>
                <w:sz w:val="24"/>
                <w:szCs w:val="24"/>
              </w:rPr>
              <w:softHyphen/>
              <w:t>крипции, делать фонетический разбор слов</w:t>
            </w:r>
          </w:p>
        </w:tc>
        <w:tc>
          <w:tcPr>
            <w:tcW w:w="2268" w:type="dxa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Повт. П.4  531у  528п</w:t>
            </w:r>
          </w:p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Табл. С. 283-285</w:t>
            </w:r>
          </w:p>
        </w:tc>
        <w:tc>
          <w:tcPr>
            <w:tcW w:w="992" w:type="dxa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10F2" w:rsidRPr="002C1E83" w:rsidTr="00B44D31">
        <w:trPr>
          <w:trHeight w:val="143"/>
        </w:trPr>
        <w:tc>
          <w:tcPr>
            <w:tcW w:w="785" w:type="dxa"/>
          </w:tcPr>
          <w:p w:rsidR="00DD10F2" w:rsidRPr="002C1E83" w:rsidRDefault="00DD10F2" w:rsidP="0011606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C1E83">
              <w:rPr>
                <w:rFonts w:ascii="Times New Roman" w:hAnsi="Times New Roman"/>
                <w:b/>
                <w:sz w:val="24"/>
                <w:szCs w:val="24"/>
              </w:rPr>
              <w:t xml:space="preserve">123 - 124   </w:t>
            </w:r>
          </w:p>
        </w:tc>
        <w:tc>
          <w:tcPr>
            <w:tcW w:w="2182" w:type="dxa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Повторение. Состав слова и словообразование.</w:t>
            </w:r>
          </w:p>
        </w:tc>
        <w:tc>
          <w:tcPr>
            <w:tcW w:w="577" w:type="dxa"/>
            <w:gridSpan w:val="2"/>
          </w:tcPr>
          <w:p w:rsidR="00DD10F2" w:rsidRPr="002C1E83" w:rsidRDefault="00DD10F2" w:rsidP="00116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Повторение, обобщение и систематизация знаний</w:t>
            </w:r>
          </w:p>
        </w:tc>
        <w:tc>
          <w:tcPr>
            <w:tcW w:w="2409" w:type="dxa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Словообразование. Повторение способов словообразования. Презентация с заданиями.</w:t>
            </w:r>
          </w:p>
        </w:tc>
        <w:tc>
          <w:tcPr>
            <w:tcW w:w="2127" w:type="dxa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 xml:space="preserve">Выполнение заданий по составу слова и словообразованию на основе повторительной презентации. </w:t>
            </w:r>
          </w:p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 xml:space="preserve">Тест 10 мин </w:t>
            </w:r>
          </w:p>
        </w:tc>
        <w:tc>
          <w:tcPr>
            <w:tcW w:w="1334" w:type="dxa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Уметь производить словообразовательный разбор слова, морфемный разбор, образовывать словообразовательную цепочку, восстанавливать ее звенья.</w:t>
            </w:r>
          </w:p>
        </w:tc>
        <w:tc>
          <w:tcPr>
            <w:tcW w:w="2268" w:type="dxa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539</w:t>
            </w:r>
          </w:p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542у  545п.</w:t>
            </w:r>
          </w:p>
        </w:tc>
        <w:tc>
          <w:tcPr>
            <w:tcW w:w="992" w:type="dxa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10F2" w:rsidRPr="002C1E83" w:rsidTr="00B44D31">
        <w:trPr>
          <w:trHeight w:val="143"/>
        </w:trPr>
        <w:tc>
          <w:tcPr>
            <w:tcW w:w="785" w:type="dxa"/>
          </w:tcPr>
          <w:p w:rsidR="00DD10F2" w:rsidRPr="002C1E83" w:rsidRDefault="00DD10F2" w:rsidP="0011606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C1E83">
              <w:rPr>
                <w:rFonts w:ascii="Times New Roman" w:hAnsi="Times New Roman"/>
                <w:b/>
                <w:sz w:val="24"/>
                <w:szCs w:val="24"/>
              </w:rPr>
              <w:t>125-126</w:t>
            </w:r>
          </w:p>
        </w:tc>
        <w:tc>
          <w:tcPr>
            <w:tcW w:w="2182" w:type="dxa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Повторение. Лексика и фразеология.</w:t>
            </w:r>
          </w:p>
        </w:tc>
        <w:tc>
          <w:tcPr>
            <w:tcW w:w="577" w:type="dxa"/>
            <w:gridSpan w:val="2"/>
          </w:tcPr>
          <w:p w:rsidR="00DD10F2" w:rsidRPr="002C1E83" w:rsidRDefault="00DD10F2" w:rsidP="00116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D10F2" w:rsidRPr="002C1E83" w:rsidRDefault="00DD10F2" w:rsidP="00116063">
            <w:pPr>
              <w:widowControl w:val="0"/>
              <w:autoSpaceDE w:val="0"/>
              <w:autoSpaceDN w:val="0"/>
              <w:adjustRightInd w:val="0"/>
              <w:spacing w:line="265" w:lineRule="exact"/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Повторение, обобщение и систематизация знаний</w:t>
            </w:r>
          </w:p>
        </w:tc>
        <w:tc>
          <w:tcPr>
            <w:tcW w:w="2409" w:type="dxa"/>
          </w:tcPr>
          <w:p w:rsidR="00DD10F2" w:rsidRPr="002C1E83" w:rsidRDefault="00DD10F2" w:rsidP="00116063">
            <w:pPr>
              <w:widowControl w:val="0"/>
              <w:autoSpaceDE w:val="0"/>
              <w:autoSpaceDN w:val="0"/>
              <w:adjustRightInd w:val="0"/>
              <w:spacing w:line="265" w:lineRule="exact"/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Повторить понятия - лексическое  значение  слова, прямое и переносное значение, синонимы, омонимы, фразеологизмы</w:t>
            </w:r>
          </w:p>
        </w:tc>
        <w:tc>
          <w:tcPr>
            <w:tcW w:w="2127" w:type="dxa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 xml:space="preserve">Аналитическая работа с текстом. </w:t>
            </w:r>
          </w:p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работа с толковым словарем</w:t>
            </w:r>
          </w:p>
        </w:tc>
        <w:tc>
          <w:tcPr>
            <w:tcW w:w="1334" w:type="dxa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Уметь толковать слово в контексте, работать с толковыми словарями, определять прямое и переносное значение, синонимы, омонимы, фразеологизмы. Уметь находить нарушение лексических норм.</w:t>
            </w:r>
          </w:p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П.5 повтор. 542у</w:t>
            </w:r>
          </w:p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546п</w:t>
            </w:r>
          </w:p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554</w:t>
            </w:r>
          </w:p>
        </w:tc>
        <w:tc>
          <w:tcPr>
            <w:tcW w:w="992" w:type="dxa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10F2" w:rsidRPr="002C1E83" w:rsidTr="00B44D31">
        <w:trPr>
          <w:trHeight w:val="143"/>
        </w:trPr>
        <w:tc>
          <w:tcPr>
            <w:tcW w:w="785" w:type="dxa"/>
          </w:tcPr>
          <w:p w:rsidR="00DD10F2" w:rsidRPr="002C1E83" w:rsidRDefault="00DD10F2" w:rsidP="0011606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C1E83">
              <w:rPr>
                <w:rFonts w:ascii="Times New Roman" w:hAnsi="Times New Roman"/>
                <w:b/>
                <w:sz w:val="24"/>
                <w:szCs w:val="24"/>
              </w:rPr>
              <w:t>127-128</w:t>
            </w:r>
          </w:p>
        </w:tc>
        <w:tc>
          <w:tcPr>
            <w:tcW w:w="2182" w:type="dxa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Грамматика, морфология и синтаксис.</w:t>
            </w:r>
          </w:p>
        </w:tc>
        <w:tc>
          <w:tcPr>
            <w:tcW w:w="577" w:type="dxa"/>
            <w:gridSpan w:val="2"/>
          </w:tcPr>
          <w:p w:rsidR="00DD10F2" w:rsidRPr="002C1E83" w:rsidRDefault="00DD10F2" w:rsidP="00116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Повторение, обобщение и систематизация знаний</w:t>
            </w:r>
          </w:p>
        </w:tc>
        <w:tc>
          <w:tcPr>
            <w:tcW w:w="2409" w:type="dxa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Грамматика, морфология и синтаксис: повторение знаменательных частей речи, их синтаксической роли. Нарушение грамматических норм и их устранение.</w:t>
            </w:r>
          </w:p>
        </w:tc>
        <w:tc>
          <w:tcPr>
            <w:tcW w:w="2127" w:type="dxa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Рассуждение на лингвистическую тему на основе схемы: №571.</w:t>
            </w:r>
          </w:p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Аналитическая работа с текстом из учебника истории, осложненное списывание (№572, 579).</w:t>
            </w:r>
          </w:p>
        </w:tc>
        <w:tc>
          <w:tcPr>
            <w:tcW w:w="1334" w:type="dxa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Уметь определять, какая грамматическая ошибка допущена</w:t>
            </w:r>
          </w:p>
        </w:tc>
        <w:tc>
          <w:tcPr>
            <w:tcW w:w="2268" w:type="dxa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559  п.9</w:t>
            </w:r>
          </w:p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Повтор. виды разбора</w:t>
            </w:r>
          </w:p>
        </w:tc>
        <w:tc>
          <w:tcPr>
            <w:tcW w:w="992" w:type="dxa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10F2" w:rsidRPr="002C1E83" w:rsidTr="00B44D31">
        <w:trPr>
          <w:trHeight w:val="143"/>
        </w:trPr>
        <w:tc>
          <w:tcPr>
            <w:tcW w:w="785" w:type="dxa"/>
          </w:tcPr>
          <w:p w:rsidR="00DD10F2" w:rsidRPr="002C1E83" w:rsidRDefault="00DD10F2" w:rsidP="0011606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C1E83">
              <w:rPr>
                <w:rFonts w:ascii="Times New Roman" w:hAnsi="Times New Roman"/>
                <w:b/>
                <w:sz w:val="24"/>
                <w:szCs w:val="24"/>
              </w:rPr>
              <w:t>129</w:t>
            </w:r>
          </w:p>
        </w:tc>
        <w:tc>
          <w:tcPr>
            <w:tcW w:w="2182" w:type="dxa"/>
          </w:tcPr>
          <w:p w:rsidR="00DD10F2" w:rsidRPr="002C1E83" w:rsidRDefault="00DD10F2" w:rsidP="0011606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C1E83">
              <w:rPr>
                <w:rFonts w:ascii="Times New Roman" w:hAnsi="Times New Roman"/>
                <w:b/>
                <w:sz w:val="24"/>
                <w:szCs w:val="24"/>
              </w:rPr>
              <w:t>Итоговая тестовая работа по курсу русского языка и речи.</w:t>
            </w:r>
          </w:p>
        </w:tc>
        <w:tc>
          <w:tcPr>
            <w:tcW w:w="577" w:type="dxa"/>
            <w:gridSpan w:val="2"/>
          </w:tcPr>
          <w:p w:rsidR="00DD10F2" w:rsidRPr="002C1E83" w:rsidRDefault="00DD10F2" w:rsidP="00116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Контроль ЗУН</w:t>
            </w:r>
          </w:p>
        </w:tc>
        <w:tc>
          <w:tcPr>
            <w:tcW w:w="2409" w:type="dxa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Итоговая проверка знаний по всем разделам</w:t>
            </w:r>
          </w:p>
        </w:tc>
        <w:tc>
          <w:tcPr>
            <w:tcW w:w="2127" w:type="dxa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Задания в тестовой форме (УМК)</w:t>
            </w:r>
          </w:p>
        </w:tc>
        <w:tc>
          <w:tcPr>
            <w:tcW w:w="1334" w:type="dxa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Уметь выполнять задания по всем изученным разделам</w:t>
            </w:r>
          </w:p>
        </w:tc>
        <w:tc>
          <w:tcPr>
            <w:tcW w:w="2268" w:type="dxa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10F2" w:rsidRPr="002C1E83" w:rsidTr="00B44D31">
        <w:trPr>
          <w:trHeight w:val="143"/>
        </w:trPr>
        <w:tc>
          <w:tcPr>
            <w:tcW w:w="785" w:type="dxa"/>
          </w:tcPr>
          <w:p w:rsidR="00DD10F2" w:rsidRPr="002C1E83" w:rsidRDefault="00DD10F2" w:rsidP="0011606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C1E83">
              <w:rPr>
                <w:rFonts w:ascii="Times New Roman" w:hAnsi="Times New Roman"/>
                <w:b/>
                <w:sz w:val="24"/>
                <w:szCs w:val="24"/>
              </w:rPr>
              <w:t>130-</w:t>
            </w:r>
          </w:p>
          <w:p w:rsidR="00DD10F2" w:rsidRPr="002C1E83" w:rsidRDefault="00DD10F2" w:rsidP="0011606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C1E83">
              <w:rPr>
                <w:rFonts w:ascii="Times New Roman" w:hAnsi="Times New Roman"/>
                <w:b/>
                <w:sz w:val="24"/>
                <w:szCs w:val="24"/>
              </w:rPr>
              <w:t xml:space="preserve">131 </w:t>
            </w:r>
          </w:p>
        </w:tc>
        <w:tc>
          <w:tcPr>
            <w:tcW w:w="2182" w:type="dxa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b/>
                <w:sz w:val="24"/>
                <w:szCs w:val="24"/>
              </w:rPr>
              <w:t xml:space="preserve">РР </w:t>
            </w:r>
            <w:r w:rsidRPr="002C1E83">
              <w:rPr>
                <w:rFonts w:ascii="Times New Roman" w:hAnsi="Times New Roman"/>
                <w:sz w:val="24"/>
                <w:szCs w:val="24"/>
              </w:rPr>
              <w:t>Повторение по разделу «Речь»</w:t>
            </w:r>
          </w:p>
        </w:tc>
        <w:tc>
          <w:tcPr>
            <w:tcW w:w="577" w:type="dxa"/>
            <w:gridSpan w:val="2"/>
          </w:tcPr>
          <w:p w:rsidR="00DD10F2" w:rsidRPr="002C1E83" w:rsidRDefault="00DD10F2" w:rsidP="00116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Повторение, обобщение и систематизация знаний</w:t>
            </w:r>
          </w:p>
        </w:tc>
        <w:tc>
          <w:tcPr>
            <w:tcW w:w="2409" w:type="dxa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Нормы построения текста. Стили речи, типы речи. Прямой и обратный порядок слов. Строение типовых фрагментов.</w:t>
            </w:r>
          </w:p>
        </w:tc>
        <w:tc>
          <w:tcPr>
            <w:tcW w:w="2127" w:type="dxa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 xml:space="preserve">Аналитическая работа с текстом: №601. </w:t>
            </w:r>
          </w:p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На основе данного текста создание вторичного текста-описания состояния окружающей среды (602)</w:t>
            </w:r>
          </w:p>
        </w:tc>
        <w:tc>
          <w:tcPr>
            <w:tcW w:w="1334" w:type="dxa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Знать нормы построения текста. Знать характерные черты стилей речи и типов речи, уметь объяснять, с какой целью они используются в тексте, использовать самостоятельно в тексте.</w:t>
            </w:r>
          </w:p>
        </w:tc>
        <w:tc>
          <w:tcPr>
            <w:tcW w:w="2268" w:type="dxa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П.10,11,19,26 –повтор.  559</w:t>
            </w:r>
          </w:p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П.30,31,42  556</w:t>
            </w:r>
          </w:p>
        </w:tc>
        <w:tc>
          <w:tcPr>
            <w:tcW w:w="992" w:type="dxa"/>
          </w:tcPr>
          <w:p w:rsidR="00DD10F2" w:rsidRPr="002C1E83" w:rsidRDefault="00DD10F2" w:rsidP="0011606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D10F2" w:rsidRPr="002C1E83" w:rsidRDefault="00DD10F2" w:rsidP="0011606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10F2" w:rsidRPr="002C1E83" w:rsidTr="00B44D31">
        <w:trPr>
          <w:trHeight w:val="143"/>
        </w:trPr>
        <w:tc>
          <w:tcPr>
            <w:tcW w:w="785" w:type="dxa"/>
          </w:tcPr>
          <w:p w:rsidR="00DD10F2" w:rsidRPr="002C1E83" w:rsidRDefault="00DD10F2" w:rsidP="0011606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C1E83">
              <w:rPr>
                <w:rFonts w:ascii="Times New Roman" w:hAnsi="Times New Roman"/>
                <w:b/>
                <w:sz w:val="24"/>
                <w:szCs w:val="24"/>
              </w:rPr>
              <w:t xml:space="preserve">132-133     </w:t>
            </w:r>
          </w:p>
        </w:tc>
        <w:tc>
          <w:tcPr>
            <w:tcW w:w="2182" w:type="dxa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Орфография. Пунктуация.</w:t>
            </w:r>
          </w:p>
        </w:tc>
        <w:tc>
          <w:tcPr>
            <w:tcW w:w="577" w:type="dxa"/>
            <w:gridSpan w:val="2"/>
          </w:tcPr>
          <w:p w:rsidR="00DD10F2" w:rsidRPr="002C1E83" w:rsidRDefault="00DD10F2" w:rsidP="00116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D10F2" w:rsidRPr="002C1E83" w:rsidRDefault="00DD10F2" w:rsidP="00116063">
            <w:pPr>
              <w:widowControl w:val="0"/>
              <w:autoSpaceDE w:val="0"/>
              <w:autoSpaceDN w:val="0"/>
              <w:adjustRightInd w:val="0"/>
              <w:spacing w:line="285" w:lineRule="exact"/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Повторение, обобщение и систематизация знаний</w:t>
            </w:r>
          </w:p>
        </w:tc>
        <w:tc>
          <w:tcPr>
            <w:tcW w:w="2409" w:type="dxa"/>
          </w:tcPr>
          <w:p w:rsidR="00DD10F2" w:rsidRPr="002C1E83" w:rsidRDefault="00DD10F2" w:rsidP="00116063">
            <w:pPr>
              <w:widowControl w:val="0"/>
              <w:autoSpaceDE w:val="0"/>
              <w:autoSpaceDN w:val="0"/>
              <w:adjustRightInd w:val="0"/>
              <w:spacing w:line="285" w:lineRule="exact"/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Закрепить трудные вопросы раздела, связанные с правописанием (звонкие -глухие согласные, непроизносимые согласные, роль</w:t>
            </w:r>
            <w:r w:rsidRPr="002C1E8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ь</w:t>
            </w:r>
            <w:r w:rsidRPr="002C1E83">
              <w:rPr>
                <w:rFonts w:ascii="Times New Roman" w:hAnsi="Times New Roman"/>
                <w:sz w:val="24"/>
                <w:szCs w:val="24"/>
              </w:rPr>
              <w:t>и</w:t>
            </w:r>
            <w:r w:rsidRPr="002C1E8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ъ;</w:t>
            </w:r>
            <w:r w:rsidRPr="002C1E83">
              <w:rPr>
                <w:rFonts w:ascii="Times New Roman" w:hAnsi="Times New Roman"/>
                <w:sz w:val="24"/>
                <w:szCs w:val="24"/>
              </w:rPr>
              <w:t xml:space="preserve"> безударные гласные. Закрепить  умение </w:t>
            </w:r>
          </w:p>
        </w:tc>
        <w:tc>
          <w:tcPr>
            <w:tcW w:w="2127" w:type="dxa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Контрольное списывание с восстановление верных написаний слов и пропущенных знаков препинания.</w:t>
            </w:r>
          </w:p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Словарный диктант: №594 Творческая работа (№598)</w:t>
            </w:r>
          </w:p>
        </w:tc>
        <w:tc>
          <w:tcPr>
            <w:tcW w:w="1334" w:type="dxa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Знать основные правила орфографии и пунктуации и правильно писать знаменательные и служебные части речи в тексте, расставляя знаки препинания.</w:t>
            </w:r>
          </w:p>
        </w:tc>
        <w:tc>
          <w:tcPr>
            <w:tcW w:w="2268" w:type="dxa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566п .   567у</w:t>
            </w:r>
          </w:p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Повтор. П.27-29</w:t>
            </w:r>
          </w:p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570</w:t>
            </w:r>
          </w:p>
        </w:tc>
        <w:tc>
          <w:tcPr>
            <w:tcW w:w="992" w:type="dxa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10F2" w:rsidRPr="002C1E83" w:rsidTr="00B44D31">
        <w:trPr>
          <w:trHeight w:val="143"/>
        </w:trPr>
        <w:tc>
          <w:tcPr>
            <w:tcW w:w="785" w:type="dxa"/>
          </w:tcPr>
          <w:p w:rsidR="00DD10F2" w:rsidRPr="002C1E83" w:rsidRDefault="00DD10F2" w:rsidP="0011606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C1E83">
              <w:rPr>
                <w:rFonts w:ascii="Times New Roman" w:hAnsi="Times New Roman"/>
                <w:b/>
                <w:sz w:val="24"/>
                <w:szCs w:val="24"/>
              </w:rPr>
              <w:t xml:space="preserve">134-135 </w:t>
            </w:r>
          </w:p>
        </w:tc>
        <w:tc>
          <w:tcPr>
            <w:tcW w:w="2182" w:type="dxa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b/>
                <w:sz w:val="24"/>
                <w:szCs w:val="24"/>
              </w:rPr>
              <w:t xml:space="preserve">РР </w:t>
            </w:r>
            <w:r w:rsidRPr="002C1E83">
              <w:rPr>
                <w:rFonts w:ascii="Times New Roman" w:hAnsi="Times New Roman"/>
                <w:sz w:val="24"/>
                <w:szCs w:val="24"/>
              </w:rPr>
              <w:t>Стили и типы речи.</w:t>
            </w:r>
          </w:p>
        </w:tc>
        <w:tc>
          <w:tcPr>
            <w:tcW w:w="577" w:type="dxa"/>
            <w:gridSpan w:val="2"/>
          </w:tcPr>
          <w:p w:rsidR="00DD10F2" w:rsidRPr="002C1E83" w:rsidRDefault="00DD10F2" w:rsidP="00116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</w:tc>
        <w:tc>
          <w:tcPr>
            <w:tcW w:w="2409" w:type="dxa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Стили и типы речи.</w:t>
            </w:r>
          </w:p>
          <w:p w:rsidR="00DD10F2" w:rsidRPr="002C1E83" w:rsidRDefault="00DD10F2" w:rsidP="0011606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DD10F2" w:rsidRPr="002C1E83" w:rsidRDefault="00DD10F2" w:rsidP="0011606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Преобразование текста одного стиля в текст другого стиля (№600)</w:t>
            </w:r>
          </w:p>
        </w:tc>
        <w:tc>
          <w:tcPr>
            <w:tcW w:w="1334" w:type="dxa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Знать признаки стилей и типов речи.</w:t>
            </w:r>
          </w:p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Уметь преобразовывать текст одного стиля в текст другого стиля, выполняя его задачу.</w:t>
            </w:r>
          </w:p>
        </w:tc>
        <w:tc>
          <w:tcPr>
            <w:tcW w:w="2268" w:type="dxa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П.10,11,19</w:t>
            </w:r>
          </w:p>
          <w:p w:rsidR="00DD10F2" w:rsidRPr="002C1E83" w:rsidRDefault="00DD10F2" w:rsidP="0011606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572    569</w:t>
            </w:r>
          </w:p>
        </w:tc>
        <w:tc>
          <w:tcPr>
            <w:tcW w:w="992" w:type="dxa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D10F2" w:rsidRPr="002C1E83" w:rsidRDefault="00DD10F2" w:rsidP="0011606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10F2" w:rsidRPr="002C1E83" w:rsidTr="00B44D31">
        <w:trPr>
          <w:trHeight w:val="143"/>
        </w:trPr>
        <w:tc>
          <w:tcPr>
            <w:tcW w:w="785" w:type="dxa"/>
          </w:tcPr>
          <w:p w:rsidR="00DD10F2" w:rsidRPr="002C1E83" w:rsidRDefault="00DD10F2" w:rsidP="0011606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C1E83">
              <w:rPr>
                <w:rFonts w:ascii="Times New Roman" w:hAnsi="Times New Roman"/>
                <w:b/>
                <w:sz w:val="24"/>
                <w:szCs w:val="24"/>
              </w:rPr>
              <w:t>136-140</w:t>
            </w:r>
          </w:p>
        </w:tc>
        <w:tc>
          <w:tcPr>
            <w:tcW w:w="2182" w:type="dxa"/>
          </w:tcPr>
          <w:p w:rsidR="00DD10F2" w:rsidRPr="002C1E83" w:rsidRDefault="00DD10F2" w:rsidP="0011606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C1E83">
              <w:rPr>
                <w:rFonts w:ascii="Times New Roman" w:hAnsi="Times New Roman"/>
                <w:b/>
                <w:sz w:val="24"/>
                <w:szCs w:val="24"/>
              </w:rPr>
              <w:t>Повторение и обобщение изученного в 7 классе</w:t>
            </w:r>
          </w:p>
        </w:tc>
        <w:tc>
          <w:tcPr>
            <w:tcW w:w="577" w:type="dxa"/>
            <w:gridSpan w:val="2"/>
          </w:tcPr>
          <w:p w:rsidR="00DD10F2" w:rsidRPr="002C1E83" w:rsidRDefault="00DD10F2" w:rsidP="00116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Повторение, обобщение и систематизация знаний</w:t>
            </w:r>
          </w:p>
        </w:tc>
        <w:tc>
          <w:tcPr>
            <w:tcW w:w="2409" w:type="dxa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Обобщение знаний</w:t>
            </w:r>
          </w:p>
        </w:tc>
        <w:tc>
          <w:tcPr>
            <w:tcW w:w="2127" w:type="dxa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Рассуждение на лингвистическую тему</w:t>
            </w:r>
          </w:p>
        </w:tc>
        <w:tc>
          <w:tcPr>
            <w:tcW w:w="1334" w:type="dxa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Знать материал, изученный в 7 классе</w:t>
            </w:r>
          </w:p>
        </w:tc>
        <w:tc>
          <w:tcPr>
            <w:tcW w:w="2268" w:type="dxa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П.26  35</w:t>
            </w:r>
          </w:p>
          <w:p w:rsidR="00DD10F2" w:rsidRPr="002C1E83" w:rsidRDefault="00DD10F2" w:rsidP="0011606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C1E83">
              <w:rPr>
                <w:rFonts w:ascii="Times New Roman" w:hAnsi="Times New Roman"/>
                <w:sz w:val="24"/>
                <w:szCs w:val="24"/>
              </w:rPr>
              <w:t>573</w:t>
            </w:r>
          </w:p>
        </w:tc>
        <w:tc>
          <w:tcPr>
            <w:tcW w:w="992" w:type="dxa"/>
          </w:tcPr>
          <w:p w:rsidR="00DD10F2" w:rsidRPr="002C1E83" w:rsidRDefault="00DD10F2" w:rsidP="001160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D10F2" w:rsidRPr="002C1E83" w:rsidRDefault="00DD10F2" w:rsidP="0011606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D10F2" w:rsidRDefault="00DD10F2" w:rsidP="00095A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D10F2" w:rsidRDefault="00DD10F2" w:rsidP="00095A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D10F2" w:rsidRDefault="00DD10F2" w:rsidP="00095A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56460">
        <w:rPr>
          <w:rFonts w:ascii="Times New Roman" w:hAnsi="Times New Roman"/>
          <w:b/>
          <w:sz w:val="24"/>
          <w:szCs w:val="24"/>
        </w:rPr>
        <w:t>УЧЕБНО-МЕТОДИЧЕСК</w:t>
      </w:r>
      <w:r>
        <w:rPr>
          <w:rFonts w:ascii="Times New Roman" w:hAnsi="Times New Roman"/>
          <w:b/>
          <w:sz w:val="24"/>
          <w:szCs w:val="24"/>
        </w:rPr>
        <w:t>ОЕ</w:t>
      </w:r>
      <w:r w:rsidRPr="0025646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ОБЕСПЕЧЕНИЕ ОБРАЗОВАТЕЛЬНОЙ ДЕЯТЕЛЬНОСТИ</w:t>
      </w:r>
    </w:p>
    <w:p w:rsidR="00DD10F2" w:rsidRPr="00256460" w:rsidRDefault="00DD10F2" w:rsidP="00095A81">
      <w:pPr>
        <w:spacing w:after="0" w:line="240" w:lineRule="auto"/>
        <w:jc w:val="center"/>
        <w:rPr>
          <w:rStyle w:val="Hyperlink"/>
          <w:rFonts w:ascii="Times New Roman" w:hAnsi="Times New Roman"/>
          <w:i/>
          <w:iCs/>
          <w:sz w:val="24"/>
          <w:szCs w:val="24"/>
        </w:rPr>
      </w:pPr>
    </w:p>
    <w:p w:rsidR="00DD10F2" w:rsidRDefault="00DD10F2" w:rsidP="00A87004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D8712A">
        <w:rPr>
          <w:rFonts w:ascii="Times New Roman" w:hAnsi="Times New Roman"/>
          <w:sz w:val="24"/>
          <w:szCs w:val="24"/>
        </w:rPr>
        <w:t xml:space="preserve"> «Программа по русскому языку для общеобразовательных учреждений 5 – 9 классы» Авторы – составители М.М.Разумовская, П.А.Лекант Опубликована в сборнике «Программы для общеобразовательных учреждений. Русский Язык.5-9 классы» Составитель Е.И. Харитонова. Изд.«Дрофа»,2008 г. </w:t>
      </w:r>
    </w:p>
    <w:p w:rsidR="00DD10F2" w:rsidRDefault="00DD10F2" w:rsidP="00A87004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D8712A">
        <w:rPr>
          <w:rFonts w:ascii="Times New Roman" w:hAnsi="Times New Roman"/>
          <w:sz w:val="24"/>
          <w:szCs w:val="24"/>
        </w:rPr>
        <w:t xml:space="preserve">Программа рекомендована Министерством образования и науки РФ. </w:t>
      </w:r>
    </w:p>
    <w:p w:rsidR="00DD10F2" w:rsidRDefault="00DD10F2" w:rsidP="00A87004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D8712A">
        <w:rPr>
          <w:rFonts w:ascii="Times New Roman" w:hAnsi="Times New Roman"/>
          <w:sz w:val="24"/>
          <w:szCs w:val="24"/>
        </w:rPr>
        <w:t xml:space="preserve">Учебник «Русский язык.7 класс» Авторы М.М. Разумовская, С.И. Львова, В.И.Капинос. Изд. «Дрофа»,2011 г. </w:t>
      </w:r>
    </w:p>
    <w:p w:rsidR="00DD10F2" w:rsidRDefault="00DD10F2" w:rsidP="00A87004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D8712A">
        <w:rPr>
          <w:rFonts w:ascii="Times New Roman" w:hAnsi="Times New Roman"/>
          <w:sz w:val="24"/>
          <w:szCs w:val="24"/>
        </w:rPr>
        <w:t xml:space="preserve">Тесты по русскому языку 7 класс .Автор Никулина М.Ю.Изд. Экзамен» 2012г. </w:t>
      </w:r>
    </w:p>
    <w:p w:rsidR="00DD10F2" w:rsidRDefault="00DD10F2" w:rsidP="00A87004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D8712A">
        <w:rPr>
          <w:rFonts w:ascii="Times New Roman" w:hAnsi="Times New Roman"/>
          <w:sz w:val="24"/>
          <w:szCs w:val="24"/>
        </w:rPr>
        <w:t xml:space="preserve">«Контрольные и проверочные работы по русскому языку.7 класс» К учебнику М.М.Разумовской «Русский язык».Автор Никулина М.Ю. Изд. «Экзамен» 2010 г. </w:t>
      </w:r>
    </w:p>
    <w:p w:rsidR="00DD10F2" w:rsidRDefault="00DD10F2" w:rsidP="00A87004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D8712A">
        <w:rPr>
          <w:rFonts w:ascii="Times New Roman" w:hAnsi="Times New Roman"/>
          <w:sz w:val="24"/>
          <w:szCs w:val="24"/>
        </w:rPr>
        <w:t xml:space="preserve">«Русский язык. 7 класс» Учебно - методическое Пособие к учебнику под редакцией М.М.Разумовской. Изд. «Дрофа»,2009 г. </w:t>
      </w:r>
    </w:p>
    <w:p w:rsidR="00DD10F2" w:rsidRPr="00D8712A" w:rsidRDefault="00DD10F2" w:rsidP="00A87004">
      <w:pPr>
        <w:shd w:val="clear" w:color="auto" w:fill="FFFFFF"/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D8712A">
        <w:rPr>
          <w:rFonts w:ascii="Times New Roman" w:hAnsi="Times New Roman"/>
          <w:sz w:val="24"/>
          <w:szCs w:val="24"/>
        </w:rPr>
        <w:t>«Русский язык. Поурочные разработки к учебнику М.М.Разумовской «Русский язык.7 класс» Автор Новикова Л.И. Изд. «Экзаме</w:t>
      </w:r>
      <w:r>
        <w:rPr>
          <w:rFonts w:ascii="Times New Roman" w:hAnsi="Times New Roman"/>
          <w:sz w:val="24"/>
          <w:szCs w:val="24"/>
        </w:rPr>
        <w:t>н»</w:t>
      </w:r>
    </w:p>
    <w:sectPr w:rsidR="00DD10F2" w:rsidRPr="00D8712A" w:rsidSect="00B44D31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34779"/>
    <w:multiLevelType w:val="hybridMultilevel"/>
    <w:tmpl w:val="ABAA40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A121CEE"/>
    <w:multiLevelType w:val="hybridMultilevel"/>
    <w:tmpl w:val="F4A2B6C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97D4259C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">
    <w:nsid w:val="376320FB"/>
    <w:multiLevelType w:val="multilevel"/>
    <w:tmpl w:val="EF121C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56D3187E"/>
    <w:multiLevelType w:val="hybridMultilevel"/>
    <w:tmpl w:val="C0E48BF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05AC"/>
    <w:rsid w:val="0002409F"/>
    <w:rsid w:val="000524A5"/>
    <w:rsid w:val="000948BA"/>
    <w:rsid w:val="00095A81"/>
    <w:rsid w:val="00104211"/>
    <w:rsid w:val="00116063"/>
    <w:rsid w:val="00181F1B"/>
    <w:rsid w:val="00190E5C"/>
    <w:rsid w:val="0019318A"/>
    <w:rsid w:val="001A58D7"/>
    <w:rsid w:val="001D5067"/>
    <w:rsid w:val="001F139A"/>
    <w:rsid w:val="0021732F"/>
    <w:rsid w:val="00233F85"/>
    <w:rsid w:val="0024022E"/>
    <w:rsid w:val="00243BE2"/>
    <w:rsid w:val="00256460"/>
    <w:rsid w:val="00285B8C"/>
    <w:rsid w:val="002C1E83"/>
    <w:rsid w:val="003E05AC"/>
    <w:rsid w:val="003F1AF5"/>
    <w:rsid w:val="00403A2B"/>
    <w:rsid w:val="004825A1"/>
    <w:rsid w:val="00486F47"/>
    <w:rsid w:val="004905F0"/>
    <w:rsid w:val="004A7520"/>
    <w:rsid w:val="004C60D0"/>
    <w:rsid w:val="004F04A6"/>
    <w:rsid w:val="0052541E"/>
    <w:rsid w:val="00566C6D"/>
    <w:rsid w:val="0058119F"/>
    <w:rsid w:val="00592039"/>
    <w:rsid w:val="005F5295"/>
    <w:rsid w:val="0062667F"/>
    <w:rsid w:val="00664C38"/>
    <w:rsid w:val="0068460D"/>
    <w:rsid w:val="006864F5"/>
    <w:rsid w:val="006A6B57"/>
    <w:rsid w:val="006B4554"/>
    <w:rsid w:val="006C6086"/>
    <w:rsid w:val="006D2052"/>
    <w:rsid w:val="006E20D3"/>
    <w:rsid w:val="006E762A"/>
    <w:rsid w:val="007420AC"/>
    <w:rsid w:val="00753F9C"/>
    <w:rsid w:val="007635A8"/>
    <w:rsid w:val="00785ECD"/>
    <w:rsid w:val="0080696D"/>
    <w:rsid w:val="0084609B"/>
    <w:rsid w:val="0085150A"/>
    <w:rsid w:val="008E145F"/>
    <w:rsid w:val="00910F39"/>
    <w:rsid w:val="0092403E"/>
    <w:rsid w:val="009249E3"/>
    <w:rsid w:val="009728F5"/>
    <w:rsid w:val="00992870"/>
    <w:rsid w:val="009A5878"/>
    <w:rsid w:val="009C1913"/>
    <w:rsid w:val="009D603C"/>
    <w:rsid w:val="009E0B3D"/>
    <w:rsid w:val="00A62225"/>
    <w:rsid w:val="00A73B9E"/>
    <w:rsid w:val="00A87004"/>
    <w:rsid w:val="00AB06C6"/>
    <w:rsid w:val="00AE3320"/>
    <w:rsid w:val="00AF3B94"/>
    <w:rsid w:val="00B078E1"/>
    <w:rsid w:val="00B210CE"/>
    <w:rsid w:val="00B44D31"/>
    <w:rsid w:val="00BB511E"/>
    <w:rsid w:val="00BF08B0"/>
    <w:rsid w:val="00C10588"/>
    <w:rsid w:val="00C140F3"/>
    <w:rsid w:val="00C40D60"/>
    <w:rsid w:val="00C4388C"/>
    <w:rsid w:val="00C51604"/>
    <w:rsid w:val="00C565AF"/>
    <w:rsid w:val="00C7038C"/>
    <w:rsid w:val="00C77582"/>
    <w:rsid w:val="00CA5885"/>
    <w:rsid w:val="00CB35C2"/>
    <w:rsid w:val="00CC7A20"/>
    <w:rsid w:val="00CD548F"/>
    <w:rsid w:val="00CE1E16"/>
    <w:rsid w:val="00CF2E0F"/>
    <w:rsid w:val="00D219E7"/>
    <w:rsid w:val="00D357B8"/>
    <w:rsid w:val="00D74A5F"/>
    <w:rsid w:val="00D8712A"/>
    <w:rsid w:val="00D952F0"/>
    <w:rsid w:val="00DA2F6E"/>
    <w:rsid w:val="00DA4000"/>
    <w:rsid w:val="00DD10F2"/>
    <w:rsid w:val="00E1763D"/>
    <w:rsid w:val="00E24391"/>
    <w:rsid w:val="00E30437"/>
    <w:rsid w:val="00E666B0"/>
    <w:rsid w:val="00E779DD"/>
    <w:rsid w:val="00E85BCC"/>
    <w:rsid w:val="00EB6644"/>
    <w:rsid w:val="00EC18A5"/>
    <w:rsid w:val="00EC6C79"/>
    <w:rsid w:val="00ED7511"/>
    <w:rsid w:val="00EE76C9"/>
    <w:rsid w:val="00EF5505"/>
    <w:rsid w:val="00F22F28"/>
    <w:rsid w:val="00F359D5"/>
    <w:rsid w:val="00F4697B"/>
    <w:rsid w:val="00F62AB9"/>
    <w:rsid w:val="00F76403"/>
    <w:rsid w:val="00F92D91"/>
    <w:rsid w:val="00FB3015"/>
    <w:rsid w:val="00FF4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052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2C1E83"/>
    <w:pPr>
      <w:keepNext/>
      <w:spacing w:before="240" w:after="60" w:line="240" w:lineRule="auto"/>
      <w:outlineLvl w:val="1"/>
    </w:pPr>
    <w:rPr>
      <w:rFonts w:ascii="Arial" w:eastAsia="Times New Roman" w:hAnsi="Arial"/>
      <w:b/>
      <w:i/>
      <w:sz w:val="28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2C1E83"/>
    <w:rPr>
      <w:rFonts w:ascii="Arial" w:hAnsi="Arial" w:cs="Times New Roman"/>
      <w:b/>
      <w:i/>
      <w:sz w:val="28"/>
      <w:lang w:val="ru-RU" w:eastAsia="ru-RU" w:bidi="ar-SA"/>
    </w:rPr>
  </w:style>
  <w:style w:type="character" w:styleId="Hyperlink">
    <w:name w:val="Hyperlink"/>
    <w:basedOn w:val="DefaultParagraphFont"/>
    <w:uiPriority w:val="99"/>
    <w:rsid w:val="002C1E83"/>
    <w:rPr>
      <w:rFonts w:cs="Times New Roman"/>
      <w:color w:val="0000FF"/>
      <w:u w:val="single"/>
    </w:rPr>
  </w:style>
  <w:style w:type="paragraph" w:styleId="BodyTextIndent2">
    <w:name w:val="Body Text Indent 2"/>
    <w:basedOn w:val="Normal"/>
    <w:link w:val="BodyTextIndent2Char"/>
    <w:uiPriority w:val="99"/>
    <w:semiHidden/>
    <w:rsid w:val="002C1E83"/>
    <w:pPr>
      <w:spacing w:before="60" w:after="0" w:line="252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2C1E83"/>
    <w:rPr>
      <w:rFonts w:eastAsia="Times New Roman" w:cs="Times New Roman"/>
      <w:sz w:val="24"/>
      <w:lang w:val="ru-RU" w:eastAsia="ru-RU" w:bidi="ar-SA"/>
    </w:rPr>
  </w:style>
  <w:style w:type="paragraph" w:styleId="BodyTextIndent3">
    <w:name w:val="Body Text Indent 3"/>
    <w:basedOn w:val="Normal"/>
    <w:link w:val="BodyTextIndent3Char"/>
    <w:uiPriority w:val="99"/>
    <w:semiHidden/>
    <w:rsid w:val="002C1E83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2C1E83"/>
    <w:rPr>
      <w:rFonts w:eastAsia="Times New Roman" w:cs="Times New Roman"/>
      <w:sz w:val="16"/>
      <w:szCs w:val="16"/>
      <w:lang w:val="ru-RU" w:eastAsia="ru-RU" w:bidi="ar-SA"/>
    </w:rPr>
  </w:style>
  <w:style w:type="paragraph" w:customStyle="1" w:styleId="Style1">
    <w:name w:val="Style1"/>
    <w:basedOn w:val="Normal"/>
    <w:uiPriority w:val="99"/>
    <w:rsid w:val="002C1E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Normal"/>
    <w:uiPriority w:val="99"/>
    <w:rsid w:val="002C1E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Normal"/>
    <w:uiPriority w:val="99"/>
    <w:rsid w:val="002C1E83"/>
    <w:pPr>
      <w:widowControl w:val="0"/>
      <w:autoSpaceDE w:val="0"/>
      <w:autoSpaceDN w:val="0"/>
      <w:adjustRightInd w:val="0"/>
      <w:spacing w:after="0" w:line="312" w:lineRule="exact"/>
      <w:ind w:hanging="177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basedOn w:val="DefaultParagraphFont"/>
    <w:uiPriority w:val="99"/>
    <w:rsid w:val="002C1E83"/>
    <w:rPr>
      <w:rFonts w:ascii="Times New Roman" w:hAnsi="Times New Roman" w:cs="Times New Roman"/>
      <w:b/>
      <w:bCs/>
      <w:spacing w:val="10"/>
      <w:sz w:val="28"/>
      <w:szCs w:val="28"/>
    </w:rPr>
  </w:style>
  <w:style w:type="character" w:customStyle="1" w:styleId="FontStyle12">
    <w:name w:val="Font Style12"/>
    <w:basedOn w:val="DefaultParagraphFont"/>
    <w:uiPriority w:val="99"/>
    <w:rsid w:val="002C1E83"/>
    <w:rPr>
      <w:rFonts w:ascii="Times New Roman" w:hAnsi="Times New Roman" w:cs="Times New Roman"/>
      <w:sz w:val="26"/>
      <w:szCs w:val="26"/>
    </w:rPr>
  </w:style>
  <w:style w:type="paragraph" w:styleId="Header">
    <w:name w:val="header"/>
    <w:basedOn w:val="Normal"/>
    <w:link w:val="HeaderChar"/>
    <w:uiPriority w:val="99"/>
    <w:rsid w:val="002C1E8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C1E83"/>
    <w:rPr>
      <w:rFonts w:eastAsia="Times New Roman" w:cs="Times New Roman"/>
      <w:sz w:val="24"/>
      <w:szCs w:val="24"/>
      <w:lang w:val="ru-RU" w:eastAsia="ru-RU" w:bidi="ar-SA"/>
    </w:rPr>
  </w:style>
  <w:style w:type="paragraph" w:styleId="Footer">
    <w:name w:val="footer"/>
    <w:basedOn w:val="Normal"/>
    <w:link w:val="FooterChar"/>
    <w:uiPriority w:val="99"/>
    <w:rsid w:val="002C1E8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C1E83"/>
    <w:rPr>
      <w:rFonts w:eastAsia="Times New Roman" w:cs="Times New Roman"/>
      <w:sz w:val="24"/>
      <w:szCs w:val="24"/>
      <w:lang w:val="ru-RU" w:eastAsia="ru-RU" w:bidi="ar-SA"/>
    </w:rPr>
  </w:style>
  <w:style w:type="character" w:customStyle="1" w:styleId="1">
    <w:name w:val="Заголовок №1_"/>
    <w:basedOn w:val="DefaultParagraphFont"/>
    <w:link w:val="10"/>
    <w:uiPriority w:val="99"/>
    <w:locked/>
    <w:rsid w:val="00095A81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0">
    <w:name w:val="Заголовок №1"/>
    <w:basedOn w:val="Normal"/>
    <w:link w:val="1"/>
    <w:uiPriority w:val="99"/>
    <w:rsid w:val="00095A81"/>
    <w:pPr>
      <w:widowControl w:val="0"/>
      <w:shd w:val="clear" w:color="auto" w:fill="FFFFFF"/>
      <w:spacing w:before="240" w:after="0" w:line="274" w:lineRule="exact"/>
      <w:jc w:val="both"/>
      <w:outlineLvl w:val="0"/>
    </w:pPr>
    <w:rPr>
      <w:rFonts w:ascii="Times New Roman" w:eastAsia="Times New Roman" w:hAnsi="Times New Roman"/>
      <w:sz w:val="23"/>
      <w:szCs w:val="23"/>
      <w:lang w:eastAsia="ru-RU"/>
    </w:rPr>
  </w:style>
  <w:style w:type="paragraph" w:styleId="ListParagraph">
    <w:name w:val="List Paragraph"/>
    <w:basedOn w:val="Normal"/>
    <w:uiPriority w:val="99"/>
    <w:qFormat/>
    <w:rsid w:val="00095A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</TotalTime>
  <Pages>60</Pages>
  <Words>7401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Школа</cp:lastModifiedBy>
  <cp:revision>10</cp:revision>
  <dcterms:created xsi:type="dcterms:W3CDTF">2013-10-13T07:16:00Z</dcterms:created>
  <dcterms:modified xsi:type="dcterms:W3CDTF">2015-12-14T16:12:00Z</dcterms:modified>
</cp:coreProperties>
</file>